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0C" w:rsidRDefault="005E1A0B">
      <w:pPr>
        <w:pStyle w:val="Title"/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7.2pt;width:76.25pt;height:75.6pt;z-index:251657728;visibility:visible;mso-wrap-edited:f" o:allowincell="f">
            <v:imagedata r:id="rId7" o:title="" cropleft="33390f"/>
            <w10:wrap type="topAndBottom"/>
          </v:shape>
          <o:OLEObject Type="Embed" ProgID="Word.Picture.8" ShapeID="_x0000_s1027" DrawAspect="Content" ObjectID="_1659928364" r:id="rId8"/>
        </w:pict>
      </w:r>
      <w:r>
        <w:rPr>
          <w:rFonts w:ascii="Arial" w:hAnsi="Arial"/>
          <w:noProof/>
          <w:snapToGrid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5.6pt;margin-top:-21.6pt;width:5in;height:10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MT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" o:allowincell="f" filled="f" stroked="f">
            <v:textbox>
              <w:txbxContent>
                <w:p w:rsidR="00E72C0C" w:rsidRDefault="00E72C0C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 xml:space="preserve">C A R I B </w:t>
                  </w:r>
                  <w:proofErr w:type="spellStart"/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>B</w:t>
                  </w:r>
                  <w:proofErr w:type="spellEnd"/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 xml:space="preserve"> E A N</w:t>
                  </w:r>
                </w:p>
                <w:p w:rsidR="00E72C0C" w:rsidRDefault="00E72C0C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>M E T E O R O L O G I C A L</w:t>
                  </w:r>
                </w:p>
                <w:p w:rsidR="00E72C0C" w:rsidRDefault="00E72C0C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sz w:val="39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>O R G A N I Z A T I O N</w:t>
                  </w:r>
                </w:p>
                <w:p w:rsidR="00E72C0C" w:rsidRDefault="00E72C0C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lang w:val="en-GB"/>
                    </w:rPr>
                  </w:pPr>
                </w:p>
              </w:txbxContent>
            </v:textbox>
          </v:shape>
        </w:pict>
      </w:r>
    </w:p>
    <w:p w:rsidR="00E72C0C" w:rsidRDefault="005E1A0B">
      <w:pPr>
        <w:ind w:right="4"/>
        <w:jc w:val="both"/>
      </w:pPr>
      <w:r>
        <w:rPr>
          <w:noProof/>
          <w:lang w:val="en-US"/>
        </w:rPr>
        <w:pict>
          <v:line id="Line 4" o:spid="_x0000_s1028" style="position:absolute;left:0;text-align:left;z-index:251658752;visibility:visible;mso-wrap-distance-top:-3e-5mm;mso-wrap-distance-bottom:-3e-5mm" from="0,1.65pt" to="496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C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dP6Ww+A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" o:allowincell="f"/>
        </w:pict>
      </w:r>
    </w:p>
    <w:p w:rsidR="00E72C0C" w:rsidRPr="00A716B9" w:rsidRDefault="00E72C0C" w:rsidP="00085674">
      <w:pPr>
        <w:ind w:right="4"/>
        <w:jc w:val="both"/>
        <w:rPr>
          <w:rFonts w:ascii="Arial" w:hAnsi="Arial"/>
          <w:b/>
          <w:sz w:val="22"/>
        </w:rPr>
      </w:pPr>
      <w:r w:rsidRPr="00A716B9">
        <w:rPr>
          <w:rFonts w:ascii="Arial" w:hAnsi="Arial"/>
          <w:b/>
          <w:sz w:val="22"/>
        </w:rPr>
        <w:t>ANNUAL MEETING OF DIRECTORS OF METEOROLOGICAL SERVICES</w:t>
      </w:r>
      <w:r w:rsidR="006816C5">
        <w:rPr>
          <w:rFonts w:ascii="Arial" w:hAnsi="Arial"/>
          <w:b/>
          <w:sz w:val="22"/>
        </w:rPr>
        <w:tab/>
      </w:r>
      <w:r w:rsidR="00347A9C">
        <w:rPr>
          <w:rFonts w:ascii="Arial" w:hAnsi="Arial"/>
          <w:b/>
          <w:sz w:val="22"/>
        </w:rPr>
        <w:tab/>
      </w:r>
      <w:r w:rsidRPr="00A716B9">
        <w:rPr>
          <w:rFonts w:ascii="Arial" w:hAnsi="Arial"/>
          <w:b/>
          <w:sz w:val="22"/>
          <w:u w:val="single"/>
        </w:rPr>
        <w:t xml:space="preserve">Doc. </w:t>
      </w:r>
      <w:r w:rsidR="007D2E53" w:rsidRPr="00A716B9">
        <w:rPr>
          <w:rFonts w:ascii="Arial" w:hAnsi="Arial"/>
          <w:b/>
          <w:sz w:val="22"/>
          <w:u w:val="single"/>
        </w:rPr>
        <w:t>1(a)</w:t>
      </w:r>
    </w:p>
    <w:p w:rsidR="00E72C0C" w:rsidRDefault="00AB1A35" w:rsidP="00085674">
      <w:pPr>
        <w:jc w:val="both"/>
        <w:rPr>
          <w:rFonts w:ascii="Arial" w:hAnsi="Arial"/>
          <w:sz w:val="22"/>
        </w:rPr>
      </w:pPr>
      <w:r w:rsidRPr="0000752C">
        <w:rPr>
          <w:rFonts w:ascii="Arial" w:hAnsi="Arial"/>
          <w:caps/>
          <w:sz w:val="22"/>
        </w:rPr>
        <w:t>Virtual Meeting</w:t>
      </w:r>
      <w:r w:rsidR="0000752C">
        <w:rPr>
          <w:rFonts w:ascii="Arial" w:hAnsi="Arial"/>
          <w:caps/>
          <w:sz w:val="22"/>
        </w:rPr>
        <w:t>,</w:t>
      </w:r>
      <w:r w:rsidR="007D2E53" w:rsidRPr="00AB1A35">
        <w:rPr>
          <w:rFonts w:ascii="Arial" w:hAnsi="Arial"/>
          <w:sz w:val="22"/>
        </w:rPr>
        <w:t xml:space="preserve"> </w:t>
      </w:r>
      <w:r w:rsidRPr="00AB1A35">
        <w:rPr>
          <w:rFonts w:ascii="Arial" w:hAnsi="Arial"/>
          <w:sz w:val="22"/>
        </w:rPr>
        <w:t>18</w:t>
      </w:r>
      <w:r w:rsidR="0000752C">
        <w:rPr>
          <w:rFonts w:ascii="Arial" w:hAnsi="Arial"/>
          <w:sz w:val="22"/>
        </w:rPr>
        <w:t xml:space="preserve"> </w:t>
      </w:r>
      <w:r w:rsidR="007D2E53" w:rsidRPr="00AB1A35">
        <w:rPr>
          <w:rFonts w:ascii="Arial" w:hAnsi="Arial"/>
          <w:sz w:val="22"/>
        </w:rPr>
        <w:t>NOVEMBER 20</w:t>
      </w:r>
      <w:r w:rsidRPr="00AB1A35">
        <w:rPr>
          <w:rFonts w:ascii="Arial" w:hAnsi="Arial"/>
          <w:sz w:val="22"/>
        </w:rPr>
        <w:t>20</w:t>
      </w:r>
    </w:p>
    <w:p w:rsidR="00E72C0C" w:rsidRDefault="00E72C0C">
      <w:pPr>
        <w:pStyle w:val="BodyText"/>
        <w:jc w:val="both"/>
        <w:rPr>
          <w:rFonts w:ascii="Arial" w:hAnsi="Arial"/>
          <w:b w:val="0"/>
          <w:sz w:val="22"/>
        </w:rPr>
      </w:pPr>
    </w:p>
    <w:p w:rsidR="00E72C0C" w:rsidRDefault="00E72C0C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E72C0C" w:rsidRDefault="00E72C0C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E72C0C" w:rsidRDefault="00E72C0C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E72C0C" w:rsidRDefault="007D2E5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PROVISIONAL AGENDA</w:t>
      </w:r>
    </w:p>
    <w:p w:rsidR="00E72C0C" w:rsidRDefault="00E72C0C">
      <w:pPr>
        <w:jc w:val="both"/>
        <w:rPr>
          <w:rFonts w:ascii="Arial" w:hAnsi="Arial"/>
          <w:sz w:val="22"/>
        </w:rPr>
      </w:pPr>
    </w:p>
    <w:p w:rsidR="00E72C0C" w:rsidRDefault="00E72C0C">
      <w:pPr>
        <w:jc w:val="both"/>
        <w:rPr>
          <w:rFonts w:ascii="Arial" w:hAnsi="Arial"/>
          <w:sz w:val="22"/>
        </w:rPr>
      </w:pPr>
    </w:p>
    <w:p w:rsidR="007D2E53" w:rsidRDefault="007D2E53">
      <w:pPr>
        <w:jc w:val="both"/>
        <w:rPr>
          <w:rFonts w:ascii="Arial" w:hAnsi="Arial"/>
          <w:sz w:val="22"/>
        </w:rPr>
      </w:pPr>
    </w:p>
    <w:p w:rsidR="00E72C0C" w:rsidRDefault="00E72C0C">
      <w:pPr>
        <w:jc w:val="both"/>
        <w:rPr>
          <w:rFonts w:ascii="Arial" w:hAnsi="Arial"/>
          <w:sz w:val="22"/>
        </w:rPr>
      </w:pPr>
    </w:p>
    <w:p w:rsidR="007D2E53" w:rsidRPr="008F12AB" w:rsidRDefault="007D2E53" w:rsidP="007D2E53">
      <w:pPr>
        <w:numPr>
          <w:ilvl w:val="0"/>
          <w:numId w:val="6"/>
        </w:numPr>
        <w:spacing w:before="120" w:after="120"/>
        <w:jc w:val="both"/>
        <w:rPr>
          <w:rFonts w:ascii="Arial" w:hAnsi="Arial"/>
          <w:caps/>
          <w:sz w:val="22"/>
        </w:rPr>
      </w:pPr>
      <w:r w:rsidRPr="008F12AB">
        <w:rPr>
          <w:rFonts w:ascii="Arial" w:hAnsi="Arial"/>
          <w:caps/>
          <w:sz w:val="22"/>
        </w:rPr>
        <w:t>Introduction AND ADOPTION OF AGENDA</w:t>
      </w:r>
    </w:p>
    <w:p w:rsidR="007D2E53" w:rsidRPr="008F12AB" w:rsidRDefault="007D2E53" w:rsidP="007D2E53">
      <w:pPr>
        <w:numPr>
          <w:ilvl w:val="0"/>
          <w:numId w:val="6"/>
        </w:numPr>
        <w:spacing w:before="120" w:after="120"/>
        <w:jc w:val="both"/>
        <w:rPr>
          <w:rFonts w:ascii="Arial" w:hAnsi="Arial"/>
          <w:caps/>
          <w:sz w:val="22"/>
        </w:rPr>
      </w:pPr>
      <w:r w:rsidRPr="008F12AB">
        <w:rPr>
          <w:rFonts w:ascii="Arial" w:hAnsi="Arial"/>
          <w:caps/>
          <w:sz w:val="22"/>
        </w:rPr>
        <w:t>STATUS OF aCTIONS FROM THE PREVIOUS MEETING</w:t>
      </w:r>
      <w:r w:rsidRPr="008F12AB">
        <w:rPr>
          <w:rFonts w:ascii="Arial" w:hAnsi="Arial"/>
          <w:caps/>
          <w:sz w:val="22"/>
        </w:rPr>
        <w:tab/>
      </w:r>
    </w:p>
    <w:p w:rsidR="007D2E53" w:rsidRPr="008F12AB" w:rsidRDefault="007D2E53" w:rsidP="00105F7E">
      <w:pPr>
        <w:numPr>
          <w:ilvl w:val="0"/>
          <w:numId w:val="6"/>
        </w:numPr>
        <w:spacing w:before="120" w:after="120"/>
        <w:jc w:val="both"/>
        <w:rPr>
          <w:rFonts w:ascii="Arial" w:hAnsi="Arial"/>
          <w:caps/>
          <w:sz w:val="22"/>
        </w:rPr>
      </w:pPr>
      <w:r w:rsidRPr="008F12AB">
        <w:rPr>
          <w:rFonts w:ascii="Arial" w:hAnsi="Arial"/>
          <w:caps/>
          <w:sz w:val="22"/>
        </w:rPr>
        <w:t xml:space="preserve">TRAINING </w:t>
      </w:r>
    </w:p>
    <w:p w:rsidR="007D2E53" w:rsidRDefault="007D2E53" w:rsidP="00D7457A">
      <w:pPr>
        <w:numPr>
          <w:ilvl w:val="0"/>
          <w:numId w:val="43"/>
        </w:numPr>
        <w:spacing w:before="120"/>
        <w:ind w:left="1440" w:hanging="720"/>
        <w:jc w:val="both"/>
        <w:rPr>
          <w:rFonts w:ascii="Arial" w:hAnsi="Arial"/>
          <w:caps/>
          <w:sz w:val="22"/>
        </w:rPr>
      </w:pPr>
      <w:r w:rsidRPr="009E2BC1">
        <w:rPr>
          <w:rFonts w:ascii="Arial" w:hAnsi="Arial"/>
          <w:caps/>
          <w:sz w:val="22"/>
        </w:rPr>
        <w:t>OPERATIONAL MATTERS</w:t>
      </w:r>
    </w:p>
    <w:p w:rsidR="007E3A7A" w:rsidRDefault="007E3A7A" w:rsidP="007E3A7A">
      <w:pPr>
        <w:pStyle w:val="ListParagraph"/>
        <w:numPr>
          <w:ilvl w:val="0"/>
          <w:numId w:val="47"/>
        </w:numPr>
        <w:spacing w:before="12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Annual Global Monitoring</w:t>
      </w:r>
    </w:p>
    <w:p w:rsidR="007E3A7A" w:rsidRDefault="00E4646A" w:rsidP="007E3A7A">
      <w:pPr>
        <w:pStyle w:val="ListParagraph"/>
        <w:numPr>
          <w:ilvl w:val="0"/>
          <w:numId w:val="47"/>
        </w:numPr>
        <w:spacing w:before="120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WIGOS Implementation</w:t>
      </w:r>
    </w:p>
    <w:p w:rsidR="007E3A7A" w:rsidRDefault="007E3A7A" w:rsidP="007E3A7A">
      <w:pPr>
        <w:pStyle w:val="ListParagraph"/>
        <w:numPr>
          <w:ilvl w:val="0"/>
          <w:numId w:val="47"/>
        </w:numPr>
        <w:spacing w:before="120"/>
        <w:ind w:firstLine="0"/>
        <w:jc w:val="both"/>
        <w:rPr>
          <w:rStyle w:val="st"/>
          <w:rFonts w:ascii="Arial" w:hAnsi="Arial" w:cs="Arial"/>
          <w:sz w:val="22"/>
          <w:szCs w:val="22"/>
        </w:rPr>
      </w:pPr>
      <w:r w:rsidRPr="007E3A7A">
        <w:rPr>
          <w:rStyle w:val="st"/>
          <w:rFonts w:ascii="Arial" w:hAnsi="Arial" w:cs="Arial"/>
          <w:sz w:val="22"/>
          <w:szCs w:val="22"/>
        </w:rPr>
        <w:t>ICAO Meteorologic</w:t>
      </w:r>
      <w:r>
        <w:rPr>
          <w:rStyle w:val="st"/>
          <w:rFonts w:ascii="Arial" w:hAnsi="Arial" w:cs="Arial"/>
          <w:sz w:val="22"/>
          <w:szCs w:val="22"/>
        </w:rPr>
        <w:t>al</w:t>
      </w:r>
      <w:r w:rsidRPr="007E3A7A">
        <w:rPr>
          <w:rStyle w:val="st"/>
          <w:rFonts w:ascii="Arial" w:hAnsi="Arial" w:cs="Arial"/>
          <w:sz w:val="22"/>
          <w:szCs w:val="22"/>
        </w:rPr>
        <w:t xml:space="preserve"> Information Exchange Model</w:t>
      </w:r>
      <w:r>
        <w:rPr>
          <w:rStyle w:val="st"/>
          <w:rFonts w:ascii="Arial" w:hAnsi="Arial" w:cs="Arial"/>
          <w:sz w:val="22"/>
          <w:szCs w:val="22"/>
        </w:rPr>
        <w:t xml:space="preserve"> (IWXXM)</w:t>
      </w:r>
    </w:p>
    <w:p w:rsidR="007D2E53" w:rsidRPr="001472C9" w:rsidRDefault="007D2E53" w:rsidP="00105F7E">
      <w:pPr>
        <w:numPr>
          <w:ilvl w:val="0"/>
          <w:numId w:val="43"/>
        </w:numPr>
        <w:spacing w:before="120" w:after="120"/>
        <w:ind w:left="1440" w:hanging="720"/>
        <w:jc w:val="both"/>
        <w:rPr>
          <w:rFonts w:ascii="Arial" w:hAnsi="Arial"/>
          <w:sz w:val="22"/>
        </w:rPr>
      </w:pPr>
      <w:bookmarkStart w:id="0" w:name="_GoBack"/>
      <w:bookmarkEnd w:id="0"/>
      <w:r w:rsidRPr="001472C9">
        <w:rPr>
          <w:rFonts w:ascii="Arial" w:hAnsi="Arial"/>
          <w:caps/>
          <w:sz w:val="22"/>
        </w:rPr>
        <w:t>The IMPACTS OF WEATHER DURING 20</w:t>
      </w:r>
      <w:r w:rsidR="00AB1A35">
        <w:rPr>
          <w:rFonts w:ascii="Arial" w:hAnsi="Arial"/>
          <w:caps/>
          <w:sz w:val="22"/>
        </w:rPr>
        <w:t>20</w:t>
      </w:r>
    </w:p>
    <w:p w:rsidR="00DF212A" w:rsidRPr="00345458" w:rsidRDefault="007D2E53" w:rsidP="00345458">
      <w:pPr>
        <w:numPr>
          <w:ilvl w:val="0"/>
          <w:numId w:val="43"/>
        </w:numPr>
        <w:spacing w:before="120" w:after="60"/>
        <w:ind w:left="1440" w:hanging="720"/>
        <w:jc w:val="both"/>
        <w:rPr>
          <w:rFonts w:ascii="Arial" w:hAnsi="Arial"/>
          <w:caps/>
          <w:sz w:val="22"/>
        </w:rPr>
      </w:pPr>
      <w:r w:rsidRPr="00A60DF0">
        <w:rPr>
          <w:rFonts w:ascii="Arial" w:hAnsi="Arial"/>
          <w:caps/>
          <w:sz w:val="22"/>
        </w:rPr>
        <w:t>other matters</w:t>
      </w:r>
    </w:p>
    <w:p w:rsidR="007D2E53" w:rsidRDefault="007D2E53" w:rsidP="007D2E53">
      <w:pPr>
        <w:spacing w:before="120" w:after="120"/>
        <w:ind w:left="720"/>
        <w:rPr>
          <w:rFonts w:ascii="Arial" w:hAnsi="Arial"/>
          <w:caps/>
          <w:sz w:val="22"/>
        </w:rPr>
      </w:pPr>
    </w:p>
    <w:p w:rsidR="007D2E53" w:rsidRPr="002D352A" w:rsidRDefault="007D2E53" w:rsidP="007D2E53">
      <w:pPr>
        <w:ind w:left="720"/>
        <w:jc w:val="center"/>
        <w:rPr>
          <w:rFonts w:ascii="Arial" w:hAnsi="Arial"/>
          <w:b/>
          <w:caps/>
          <w:sz w:val="22"/>
        </w:rPr>
      </w:pPr>
      <w:r w:rsidRPr="002D352A">
        <w:rPr>
          <w:rFonts w:ascii="Arial" w:hAnsi="Arial"/>
          <w:b/>
          <w:caps/>
          <w:sz w:val="22"/>
        </w:rPr>
        <w:t>________</w:t>
      </w:r>
    </w:p>
    <w:sectPr w:rsidR="007D2E53" w:rsidRPr="002D352A" w:rsidSect="0035711C">
      <w:headerReference w:type="default" r:id="rId9"/>
      <w:type w:val="nextColumn"/>
      <w:pgSz w:w="12240" w:h="15840" w:code="1"/>
      <w:pgMar w:top="1138" w:right="1138" w:bottom="1339" w:left="1138" w:header="562" w:footer="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01" w:rsidRDefault="007E1701">
      <w:r>
        <w:separator/>
      </w:r>
    </w:p>
  </w:endnote>
  <w:endnote w:type="continuationSeparator" w:id="0">
    <w:p w:rsidR="007E1701" w:rsidRDefault="007E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01" w:rsidRDefault="007E1701">
      <w:r>
        <w:separator/>
      </w:r>
    </w:p>
  </w:footnote>
  <w:footnote w:type="continuationSeparator" w:id="0">
    <w:p w:rsidR="007E1701" w:rsidRDefault="007E1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Header"/>
      <w:ind w:right="360"/>
      <w:jc w:val="both"/>
      <w:rPr>
        <w:rFonts w:ascii="Arial" w:hAnsi="Arial"/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99"/>
    <w:multiLevelType w:val="singleLevel"/>
    <w:tmpl w:val="5D62DA0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">
    <w:nsid w:val="00AD0C9B"/>
    <w:multiLevelType w:val="hybridMultilevel"/>
    <w:tmpl w:val="9D2C21C6"/>
    <w:lvl w:ilvl="0" w:tplc="CE565F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77E92"/>
    <w:multiLevelType w:val="multilevel"/>
    <w:tmpl w:val="057828F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5A3D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A45562"/>
    <w:multiLevelType w:val="singleLevel"/>
    <w:tmpl w:val="91CEEFF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0B9203FD"/>
    <w:multiLevelType w:val="singleLevel"/>
    <w:tmpl w:val="44E691E0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2"/>
      </w:rPr>
    </w:lvl>
  </w:abstractNum>
  <w:abstractNum w:abstractNumId="6">
    <w:nsid w:val="13D46F11"/>
    <w:multiLevelType w:val="singleLevel"/>
    <w:tmpl w:val="8158864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6736537"/>
    <w:multiLevelType w:val="hybridMultilevel"/>
    <w:tmpl w:val="52224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4715B"/>
    <w:multiLevelType w:val="singleLevel"/>
    <w:tmpl w:val="17382B3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18A82163"/>
    <w:multiLevelType w:val="singleLevel"/>
    <w:tmpl w:val="FFEEFDD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1B3D3BB5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645FFA"/>
    <w:multiLevelType w:val="multilevel"/>
    <w:tmpl w:val="85023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3211F6"/>
    <w:multiLevelType w:val="singleLevel"/>
    <w:tmpl w:val="69A8ADF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24063923"/>
    <w:multiLevelType w:val="multilevel"/>
    <w:tmpl w:val="6EB6C3B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66E0E70"/>
    <w:multiLevelType w:val="singleLevel"/>
    <w:tmpl w:val="3578C500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27272DE7"/>
    <w:multiLevelType w:val="multilevel"/>
    <w:tmpl w:val="89D2D90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926584B"/>
    <w:multiLevelType w:val="hybridMultilevel"/>
    <w:tmpl w:val="DF6A612C"/>
    <w:lvl w:ilvl="0" w:tplc="25CA0A38">
      <w:start w:val="4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BDD04D0E">
      <w:start w:val="1"/>
      <w:numFmt w:val="lowerLetter"/>
      <w:lvlText w:val="(%2)"/>
      <w:lvlJc w:val="left"/>
      <w:pPr>
        <w:ind w:left="658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7">
    <w:nsid w:val="2DAC5AA5"/>
    <w:multiLevelType w:val="hybridMultilevel"/>
    <w:tmpl w:val="49D27D0E"/>
    <w:lvl w:ilvl="0" w:tplc="CE565F7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E1527F4"/>
    <w:multiLevelType w:val="singleLevel"/>
    <w:tmpl w:val="CE565F7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328D7ECD"/>
    <w:multiLevelType w:val="multilevel"/>
    <w:tmpl w:val="AA8EA17C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33537B5"/>
    <w:multiLevelType w:val="multilevel"/>
    <w:tmpl w:val="8D28986C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F96FAD"/>
    <w:multiLevelType w:val="multilevel"/>
    <w:tmpl w:val="12BC355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A40E6C"/>
    <w:multiLevelType w:val="singleLevel"/>
    <w:tmpl w:val="F96AFB5C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3">
    <w:nsid w:val="41D843E9"/>
    <w:multiLevelType w:val="multilevel"/>
    <w:tmpl w:val="18D06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57F64F6"/>
    <w:multiLevelType w:val="singleLevel"/>
    <w:tmpl w:val="FE1ABC3E"/>
    <w:lvl w:ilvl="0">
      <w:start w:val="1"/>
      <w:numFmt w:val="lowerLetter"/>
      <w:lvlText w:val="(%1)"/>
      <w:lvlJc w:val="left"/>
      <w:pPr>
        <w:tabs>
          <w:tab w:val="num" w:pos="2145"/>
        </w:tabs>
        <w:ind w:left="2145" w:hanging="1425"/>
      </w:pPr>
      <w:rPr>
        <w:rFonts w:hint="default"/>
        <w:b w:val="0"/>
        <w:sz w:val="22"/>
      </w:rPr>
    </w:lvl>
  </w:abstractNum>
  <w:abstractNum w:abstractNumId="25">
    <w:nsid w:val="45FA5342"/>
    <w:multiLevelType w:val="multilevel"/>
    <w:tmpl w:val="A58A3A9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F153FE"/>
    <w:multiLevelType w:val="singleLevel"/>
    <w:tmpl w:val="18F60D9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u w:val="single"/>
      </w:rPr>
    </w:lvl>
  </w:abstractNum>
  <w:abstractNum w:abstractNumId="27">
    <w:nsid w:val="4D021346"/>
    <w:multiLevelType w:val="multilevel"/>
    <w:tmpl w:val="85023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1317E6D"/>
    <w:multiLevelType w:val="singleLevel"/>
    <w:tmpl w:val="F34E8C0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52EC6F82"/>
    <w:multiLevelType w:val="hybridMultilevel"/>
    <w:tmpl w:val="5040F95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4904E3C"/>
    <w:multiLevelType w:val="multilevel"/>
    <w:tmpl w:val="105AA75A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>
    <w:nsid w:val="5A82760A"/>
    <w:multiLevelType w:val="singleLevel"/>
    <w:tmpl w:val="815E7326"/>
    <w:lvl w:ilvl="0">
      <w:start w:val="1"/>
      <w:numFmt w:val="lowerRoman"/>
      <w:lvlText w:val="(%1)"/>
      <w:lvlJc w:val="left"/>
      <w:pPr>
        <w:tabs>
          <w:tab w:val="num" w:pos="-414"/>
        </w:tabs>
        <w:ind w:left="-414" w:hanging="720"/>
      </w:pPr>
      <w:rPr>
        <w:rFonts w:hint="default"/>
      </w:rPr>
    </w:lvl>
  </w:abstractNum>
  <w:abstractNum w:abstractNumId="32">
    <w:nsid w:val="5ACB76CB"/>
    <w:multiLevelType w:val="multilevel"/>
    <w:tmpl w:val="1F3A79F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5E5288"/>
    <w:multiLevelType w:val="hybridMultilevel"/>
    <w:tmpl w:val="CA48C94E"/>
    <w:lvl w:ilvl="0" w:tplc="BDD04D0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CC11D0B"/>
    <w:multiLevelType w:val="singleLevel"/>
    <w:tmpl w:val="D412584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>
    <w:nsid w:val="5E4000EA"/>
    <w:multiLevelType w:val="multilevel"/>
    <w:tmpl w:val="88D030C6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6">
    <w:nsid w:val="618878BE"/>
    <w:multiLevelType w:val="singleLevel"/>
    <w:tmpl w:val="A7FCF86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7">
    <w:nsid w:val="66A637E1"/>
    <w:multiLevelType w:val="singleLevel"/>
    <w:tmpl w:val="F712FFB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>
    <w:nsid w:val="682C35F3"/>
    <w:multiLevelType w:val="multilevel"/>
    <w:tmpl w:val="6F64B5D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721AFB"/>
    <w:multiLevelType w:val="multilevel"/>
    <w:tmpl w:val="BA5C0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>
    <w:nsid w:val="6E9B0660"/>
    <w:multiLevelType w:val="multilevel"/>
    <w:tmpl w:val="8DC6895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/>
        <w:u w:val="single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u w:val="single"/>
      </w:rPr>
    </w:lvl>
  </w:abstractNum>
  <w:abstractNum w:abstractNumId="41">
    <w:nsid w:val="707575FA"/>
    <w:multiLevelType w:val="singleLevel"/>
    <w:tmpl w:val="B45E01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>
    <w:nsid w:val="728108C8"/>
    <w:multiLevelType w:val="multilevel"/>
    <w:tmpl w:val="23A6E31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8E954C6"/>
    <w:multiLevelType w:val="singleLevel"/>
    <w:tmpl w:val="D6E487E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4">
    <w:nsid w:val="7C9A7A5F"/>
    <w:multiLevelType w:val="singleLevel"/>
    <w:tmpl w:val="B40E0A3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DFF6AEC"/>
    <w:multiLevelType w:val="singleLevel"/>
    <w:tmpl w:val="6E1486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6">
    <w:nsid w:val="7E776037"/>
    <w:multiLevelType w:val="multilevel"/>
    <w:tmpl w:val="F1CE2C6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>
    <w:nsid w:val="7FCE5D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5"/>
  </w:num>
  <w:num w:numId="5">
    <w:abstractNumId w:val="30"/>
  </w:num>
  <w:num w:numId="6">
    <w:abstractNumId w:val="41"/>
  </w:num>
  <w:num w:numId="7">
    <w:abstractNumId w:val="18"/>
  </w:num>
  <w:num w:numId="8">
    <w:abstractNumId w:val="44"/>
  </w:num>
  <w:num w:numId="9">
    <w:abstractNumId w:val="8"/>
  </w:num>
  <w:num w:numId="10">
    <w:abstractNumId w:val="24"/>
  </w:num>
  <w:num w:numId="11">
    <w:abstractNumId w:val="5"/>
  </w:num>
  <w:num w:numId="12">
    <w:abstractNumId w:val="34"/>
  </w:num>
  <w:num w:numId="13">
    <w:abstractNumId w:val="14"/>
  </w:num>
  <w:num w:numId="14">
    <w:abstractNumId w:val="12"/>
  </w:num>
  <w:num w:numId="15">
    <w:abstractNumId w:val="36"/>
  </w:num>
  <w:num w:numId="16">
    <w:abstractNumId w:val="39"/>
  </w:num>
  <w:num w:numId="17">
    <w:abstractNumId w:val="27"/>
  </w:num>
  <w:num w:numId="18">
    <w:abstractNumId w:val="11"/>
  </w:num>
  <w:num w:numId="19">
    <w:abstractNumId w:val="3"/>
  </w:num>
  <w:num w:numId="20">
    <w:abstractNumId w:val="22"/>
  </w:num>
  <w:num w:numId="21">
    <w:abstractNumId w:val="15"/>
  </w:num>
  <w:num w:numId="22">
    <w:abstractNumId w:val="46"/>
  </w:num>
  <w:num w:numId="23">
    <w:abstractNumId w:val="6"/>
  </w:num>
  <w:num w:numId="24">
    <w:abstractNumId w:val="26"/>
  </w:num>
  <w:num w:numId="25">
    <w:abstractNumId w:val="40"/>
  </w:num>
  <w:num w:numId="26">
    <w:abstractNumId w:val="10"/>
  </w:num>
  <w:num w:numId="27">
    <w:abstractNumId w:val="32"/>
  </w:num>
  <w:num w:numId="28">
    <w:abstractNumId w:val="21"/>
  </w:num>
  <w:num w:numId="29">
    <w:abstractNumId w:val="20"/>
  </w:num>
  <w:num w:numId="30">
    <w:abstractNumId w:val="43"/>
  </w:num>
  <w:num w:numId="31">
    <w:abstractNumId w:val="25"/>
  </w:num>
  <w:num w:numId="32">
    <w:abstractNumId w:val="2"/>
  </w:num>
  <w:num w:numId="33">
    <w:abstractNumId w:val="45"/>
  </w:num>
  <w:num w:numId="34">
    <w:abstractNumId w:val="37"/>
  </w:num>
  <w:num w:numId="35">
    <w:abstractNumId w:val="4"/>
  </w:num>
  <w:num w:numId="36">
    <w:abstractNumId w:val="28"/>
  </w:num>
  <w:num w:numId="37">
    <w:abstractNumId w:val="38"/>
  </w:num>
  <w:num w:numId="38">
    <w:abstractNumId w:val="42"/>
  </w:num>
  <w:num w:numId="39">
    <w:abstractNumId w:val="0"/>
  </w:num>
  <w:num w:numId="40">
    <w:abstractNumId w:val="19"/>
  </w:num>
  <w:num w:numId="41">
    <w:abstractNumId w:val="23"/>
  </w:num>
  <w:num w:numId="42">
    <w:abstractNumId w:val="47"/>
  </w:num>
  <w:num w:numId="43">
    <w:abstractNumId w:val="16"/>
  </w:num>
  <w:num w:numId="44">
    <w:abstractNumId w:val="7"/>
  </w:num>
  <w:num w:numId="45">
    <w:abstractNumId w:val="29"/>
  </w:num>
  <w:num w:numId="46">
    <w:abstractNumId w:val="17"/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AwNDW0MLQwtzAxsDBR0lEKTi0uzszPAykwrgUAkzuYJSwAAAA="/>
  </w:docVars>
  <w:rsids>
    <w:rsidRoot w:val="007D2E53"/>
    <w:rsid w:val="0000752C"/>
    <w:rsid w:val="0002398D"/>
    <w:rsid w:val="00035BBA"/>
    <w:rsid w:val="00042BFF"/>
    <w:rsid w:val="00085674"/>
    <w:rsid w:val="00090D8A"/>
    <w:rsid w:val="0009796B"/>
    <w:rsid w:val="000A3411"/>
    <w:rsid w:val="000C779E"/>
    <w:rsid w:val="000D6471"/>
    <w:rsid w:val="000E1690"/>
    <w:rsid w:val="000E67F2"/>
    <w:rsid w:val="00105F7E"/>
    <w:rsid w:val="0018403B"/>
    <w:rsid w:val="00184EB7"/>
    <w:rsid w:val="001F07E6"/>
    <w:rsid w:val="0020584A"/>
    <w:rsid w:val="00220444"/>
    <w:rsid w:val="002556BB"/>
    <w:rsid w:val="002679C7"/>
    <w:rsid w:val="002912BD"/>
    <w:rsid w:val="002B261F"/>
    <w:rsid w:val="002B5EB4"/>
    <w:rsid w:val="002D1926"/>
    <w:rsid w:val="002E1AA7"/>
    <w:rsid w:val="00345458"/>
    <w:rsid w:val="00347A9C"/>
    <w:rsid w:val="0035711C"/>
    <w:rsid w:val="00386949"/>
    <w:rsid w:val="003978DB"/>
    <w:rsid w:val="003D55B9"/>
    <w:rsid w:val="003F6297"/>
    <w:rsid w:val="00430F0D"/>
    <w:rsid w:val="004377A4"/>
    <w:rsid w:val="004963D1"/>
    <w:rsid w:val="004A1391"/>
    <w:rsid w:val="004D14AC"/>
    <w:rsid w:val="004E21A5"/>
    <w:rsid w:val="004F5E1D"/>
    <w:rsid w:val="0051102E"/>
    <w:rsid w:val="00522FBF"/>
    <w:rsid w:val="005744A1"/>
    <w:rsid w:val="005E1A0B"/>
    <w:rsid w:val="006058ED"/>
    <w:rsid w:val="006816C5"/>
    <w:rsid w:val="006A09BC"/>
    <w:rsid w:val="006E199F"/>
    <w:rsid w:val="00704C55"/>
    <w:rsid w:val="00723D92"/>
    <w:rsid w:val="007573AB"/>
    <w:rsid w:val="00765A55"/>
    <w:rsid w:val="007728B5"/>
    <w:rsid w:val="007776B2"/>
    <w:rsid w:val="00787773"/>
    <w:rsid w:val="007A4A77"/>
    <w:rsid w:val="007D2E53"/>
    <w:rsid w:val="007E1701"/>
    <w:rsid w:val="007E3A7A"/>
    <w:rsid w:val="00820F51"/>
    <w:rsid w:val="008443B7"/>
    <w:rsid w:val="008A182E"/>
    <w:rsid w:val="008B26C4"/>
    <w:rsid w:val="008D7C37"/>
    <w:rsid w:val="008F51CE"/>
    <w:rsid w:val="00947DAC"/>
    <w:rsid w:val="0096519A"/>
    <w:rsid w:val="00973F7E"/>
    <w:rsid w:val="00987B78"/>
    <w:rsid w:val="009B5542"/>
    <w:rsid w:val="009E2BC1"/>
    <w:rsid w:val="009E5543"/>
    <w:rsid w:val="00A13DF1"/>
    <w:rsid w:val="00A716B9"/>
    <w:rsid w:val="00AA3A02"/>
    <w:rsid w:val="00AB1A35"/>
    <w:rsid w:val="00AD706D"/>
    <w:rsid w:val="00B826BE"/>
    <w:rsid w:val="00BB2D05"/>
    <w:rsid w:val="00BD0936"/>
    <w:rsid w:val="00C01FBB"/>
    <w:rsid w:val="00C16C6A"/>
    <w:rsid w:val="00C87826"/>
    <w:rsid w:val="00CC7BB5"/>
    <w:rsid w:val="00D7457A"/>
    <w:rsid w:val="00D91D1B"/>
    <w:rsid w:val="00DF212A"/>
    <w:rsid w:val="00E3232D"/>
    <w:rsid w:val="00E4646A"/>
    <w:rsid w:val="00E72C0C"/>
    <w:rsid w:val="00EA61A4"/>
    <w:rsid w:val="00EF6925"/>
    <w:rsid w:val="00F10BBA"/>
    <w:rsid w:val="00F27EEA"/>
    <w:rsid w:val="00F94FB7"/>
    <w:rsid w:val="00FC64AF"/>
    <w:rsid w:val="00FD07C8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25"/>
    <w:rPr>
      <w:lang w:val="en-GB" w:eastAsia="en-US"/>
    </w:rPr>
  </w:style>
  <w:style w:type="paragraph" w:styleId="Heading1">
    <w:name w:val="heading 1"/>
    <w:basedOn w:val="Normal"/>
    <w:next w:val="Normal"/>
    <w:qFormat/>
    <w:rsid w:val="00EF6925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EF6925"/>
    <w:pPr>
      <w:keepNext/>
      <w:tabs>
        <w:tab w:val="left" w:pos="-284"/>
      </w:tabs>
      <w:spacing w:line="360" w:lineRule="auto"/>
      <w:ind w:left="-284"/>
      <w:jc w:val="center"/>
      <w:outlineLvl w:val="1"/>
    </w:pPr>
    <w:rPr>
      <w:rFonts w:ascii="Arial" w:hAnsi="Arial"/>
      <w:b/>
      <w:sz w:val="22"/>
      <w:lang w:val="en-US"/>
    </w:rPr>
  </w:style>
  <w:style w:type="paragraph" w:styleId="Heading5">
    <w:name w:val="heading 5"/>
    <w:basedOn w:val="Normal"/>
    <w:next w:val="Normal"/>
    <w:qFormat/>
    <w:rsid w:val="00EF6925"/>
    <w:pPr>
      <w:keepNext/>
      <w:jc w:val="both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EF6925"/>
    <w:pPr>
      <w:keepNext/>
      <w:ind w:firstLine="720"/>
      <w:jc w:val="both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6925"/>
    <w:pPr>
      <w:widowControl w:val="0"/>
      <w:jc w:val="center"/>
    </w:pPr>
    <w:rPr>
      <w:b/>
      <w:snapToGrid w:val="0"/>
      <w:sz w:val="36"/>
      <w:lang w:val="en-US"/>
    </w:rPr>
  </w:style>
  <w:style w:type="paragraph" w:styleId="BodyText">
    <w:name w:val="Body Text"/>
    <w:basedOn w:val="Normal"/>
    <w:rsid w:val="00EF6925"/>
    <w:pPr>
      <w:jc w:val="center"/>
    </w:pPr>
    <w:rPr>
      <w:b/>
      <w:sz w:val="18"/>
    </w:rPr>
  </w:style>
  <w:style w:type="paragraph" w:styleId="BodyTextIndent">
    <w:name w:val="Body Text Indent"/>
    <w:basedOn w:val="Normal"/>
    <w:rsid w:val="00EF6925"/>
    <w:pPr>
      <w:spacing w:line="360" w:lineRule="auto"/>
      <w:ind w:left="-1134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rsid w:val="00EF6925"/>
    <w:pPr>
      <w:tabs>
        <w:tab w:val="left" w:pos="567"/>
      </w:tabs>
      <w:spacing w:line="360" w:lineRule="auto"/>
      <w:ind w:left="-284"/>
      <w:jc w:val="both"/>
    </w:pPr>
    <w:rPr>
      <w:rFonts w:ascii="Arial" w:hAnsi="Arial"/>
      <w:sz w:val="22"/>
      <w:lang w:val="en-US"/>
    </w:rPr>
  </w:style>
  <w:style w:type="character" w:styleId="Hyperlink">
    <w:name w:val="Hyperlink"/>
    <w:basedOn w:val="DefaultParagraphFont"/>
    <w:rsid w:val="00EF6925"/>
    <w:rPr>
      <w:color w:val="0000FF"/>
      <w:u w:val="single"/>
    </w:rPr>
  </w:style>
  <w:style w:type="paragraph" w:styleId="PlainText">
    <w:name w:val="Plain Text"/>
    <w:basedOn w:val="Normal"/>
    <w:rsid w:val="00EF6925"/>
    <w:rPr>
      <w:rFonts w:ascii="Courier New" w:hAnsi="Courier New"/>
    </w:rPr>
  </w:style>
  <w:style w:type="character" w:styleId="FollowedHyperlink">
    <w:name w:val="FollowedHyperlink"/>
    <w:basedOn w:val="DefaultParagraphFont"/>
    <w:rsid w:val="00EF6925"/>
    <w:rPr>
      <w:color w:val="800080"/>
      <w:u w:val="single"/>
    </w:rPr>
  </w:style>
  <w:style w:type="paragraph" w:styleId="DocumentMap">
    <w:name w:val="Document Map"/>
    <w:basedOn w:val="Normal"/>
    <w:semiHidden/>
    <w:rsid w:val="00EF6925"/>
    <w:pPr>
      <w:shd w:val="clear" w:color="auto" w:fill="000080"/>
    </w:pPr>
    <w:rPr>
      <w:rFonts w:ascii="Tahoma" w:hAnsi="Tahoma"/>
    </w:rPr>
  </w:style>
  <w:style w:type="paragraph" w:customStyle="1" w:styleId="BodyTextIn">
    <w:name w:val="Body Text In"/>
    <w:rsid w:val="00EF6925"/>
    <w:pPr>
      <w:widowControl w:val="0"/>
      <w:jc w:val="both"/>
    </w:pPr>
    <w:rPr>
      <w:rFonts w:ascii="Arial" w:hAnsi="Arial"/>
      <w:snapToGrid w:val="0"/>
      <w:sz w:val="22"/>
      <w:lang w:val="en-GB" w:eastAsia="en-US"/>
    </w:rPr>
  </w:style>
  <w:style w:type="paragraph" w:styleId="Header">
    <w:name w:val="header"/>
    <w:basedOn w:val="Normal"/>
    <w:rsid w:val="00EF6925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lang w:val="en-US"/>
    </w:rPr>
  </w:style>
  <w:style w:type="paragraph" w:styleId="BodyText2">
    <w:name w:val="Body Text 2"/>
    <w:basedOn w:val="Normal"/>
    <w:rsid w:val="00EF6925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EF6925"/>
  </w:style>
  <w:style w:type="paragraph" w:styleId="Footer">
    <w:name w:val="footer"/>
    <w:basedOn w:val="Normal"/>
    <w:rsid w:val="00EF6925"/>
    <w:pPr>
      <w:tabs>
        <w:tab w:val="center" w:pos="4320"/>
        <w:tab w:val="right" w:pos="8640"/>
      </w:tabs>
    </w:pPr>
  </w:style>
  <w:style w:type="character" w:customStyle="1" w:styleId="A4">
    <w:name w:val="A4"/>
    <w:uiPriority w:val="99"/>
    <w:rsid w:val="005744A1"/>
    <w:rPr>
      <w:rFonts w:cs="Myriad Pro"/>
      <w:color w:val="221E1F"/>
      <w:sz w:val="23"/>
      <w:szCs w:val="23"/>
    </w:rPr>
  </w:style>
  <w:style w:type="paragraph" w:styleId="ListParagraph">
    <w:name w:val="List Paragraph"/>
    <w:basedOn w:val="Normal"/>
    <w:uiPriority w:val="34"/>
    <w:qFormat/>
    <w:rsid w:val="008D7C37"/>
    <w:pPr>
      <w:ind w:left="720"/>
      <w:contextualSpacing/>
    </w:pPr>
  </w:style>
  <w:style w:type="character" w:customStyle="1" w:styleId="st">
    <w:name w:val="st"/>
    <w:basedOn w:val="DefaultParagraphFont"/>
    <w:rsid w:val="007E3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y\Desktop\CMO%20&amp;%20BCT%20NewTemplates\DMS%20Docu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DMS Document form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CARIBBEAN METEOROLOGICAL ORGANIZATION</vt:lpstr>
    </vt:vector>
  </TitlesOfParts>
  <Company>Home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METEOROLOGICAL ORGANIZATION</dc:title>
  <dc:creator>Beverly</dc:creator>
  <cp:lastModifiedBy>DeSouza</cp:lastModifiedBy>
  <cp:revision>12</cp:revision>
  <cp:lastPrinted>2002-11-26T12:43:00Z</cp:lastPrinted>
  <dcterms:created xsi:type="dcterms:W3CDTF">2019-07-17T10:11:00Z</dcterms:created>
  <dcterms:modified xsi:type="dcterms:W3CDTF">2020-08-26T10:26:00Z</dcterms:modified>
</cp:coreProperties>
</file>