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A9" w:rsidRPr="00361A1E" w:rsidRDefault="008B1ED4" w:rsidP="000937A9">
      <w:pPr>
        <w:pStyle w:val="Title"/>
        <w:widowControl/>
        <w:jc w:val="both"/>
        <w:rPr>
          <w:b w:val="0"/>
          <w:sz w:val="22"/>
          <w:lang w:val="en-GB"/>
        </w:rPr>
      </w:pPr>
      <w:bookmarkStart w:id="0" w:name="_Hlk526512477"/>
      <w:r w:rsidRPr="008B1ED4">
        <w:rPr>
          <w:noProof/>
        </w:rPr>
        <w:pict>
          <v:line id="Straight Connector 14" o:spid="_x0000_s1032" alt="" style="position:absolute;left:0;text-align:left;z-index:251661312;visibility:visible;mso-wrap-edited:f" from="0,82.6pt" to="489.5pt,82.6pt" o:allowincell="f"/>
        </w:pict>
      </w:r>
      <w:r w:rsidRPr="008B1ED4">
        <w:rPr>
          <w:noProof/>
        </w:rPr>
        <w:pict>
          <v:shapetype id="_x0000_t202" coordsize="21600,21600" o:spt="202" path="m,l,21600r21600,l21600,xe">
            <v:stroke joinstyle="miter"/>
            <v:path gradientshapeok="t" o:connecttype="rect"/>
          </v:shapetype>
          <v:shape id="Text Box 13" o:spid="_x0000_s1031" type="#_x0000_t202" alt="" style="position:absolute;left:0;text-align:left;margin-left:85.35pt;margin-top:-7.9pt;width:5in;height:109.75pt;z-index:251659264;visibility:visible;mso-wrap-edited:f" o:allowincell="f" filled="f" stroked="f">
            <v:textbox>
              <w:txbxContent>
                <w:p w:rsidR="000937A9" w:rsidRDefault="000937A9" w:rsidP="000937A9">
                  <w:pPr>
                    <w:pStyle w:val="Title"/>
                    <w:widowControl/>
                    <w:jc w:val="left"/>
                    <w:rPr>
                      <w:rFonts w:ascii="Bookman Old Style" w:hAnsi="Bookman Old Style"/>
                      <w:sz w:val="39"/>
                    </w:rPr>
                  </w:pPr>
                  <w:r>
                    <w:rPr>
                      <w:rFonts w:ascii="Bookman Old Style" w:hAnsi="Bookman Old Style"/>
                      <w:sz w:val="39"/>
                    </w:rPr>
                    <w:t xml:space="preserve">C A R I B </w:t>
                  </w:r>
                  <w:proofErr w:type="spellStart"/>
                  <w:r>
                    <w:rPr>
                      <w:rFonts w:ascii="Bookman Old Style" w:hAnsi="Bookman Old Style"/>
                      <w:sz w:val="39"/>
                    </w:rPr>
                    <w:t>B</w:t>
                  </w:r>
                  <w:proofErr w:type="spellEnd"/>
                  <w:r>
                    <w:rPr>
                      <w:rFonts w:ascii="Bookman Old Style" w:hAnsi="Bookman Old Style"/>
                      <w:sz w:val="39"/>
                    </w:rPr>
                    <w:t xml:space="preserve"> E A N</w:t>
                  </w:r>
                </w:p>
                <w:p w:rsidR="000937A9" w:rsidRDefault="000937A9" w:rsidP="000937A9">
                  <w:pPr>
                    <w:pStyle w:val="Title"/>
                    <w:widowControl/>
                    <w:jc w:val="left"/>
                    <w:rPr>
                      <w:rFonts w:ascii="Bookman Old Style" w:hAnsi="Bookman Old Style"/>
                      <w:sz w:val="39"/>
                    </w:rPr>
                  </w:pPr>
                  <w:r>
                    <w:rPr>
                      <w:rFonts w:ascii="Bookman Old Style" w:hAnsi="Bookman Old Style"/>
                      <w:sz w:val="39"/>
                    </w:rPr>
                    <w:t>M E T E O R O L O G I C A L</w:t>
                  </w:r>
                </w:p>
                <w:p w:rsidR="000937A9" w:rsidRDefault="000937A9" w:rsidP="000937A9">
                  <w:pPr>
                    <w:pStyle w:val="Title"/>
                    <w:widowControl/>
                    <w:spacing w:after="120"/>
                    <w:jc w:val="left"/>
                    <w:rPr>
                      <w:rFonts w:ascii="Bookman Old Style" w:hAnsi="Bookman Old Style"/>
                      <w:sz w:val="39"/>
                    </w:rPr>
                  </w:pPr>
                  <w:r>
                    <w:rPr>
                      <w:rFonts w:ascii="Bookman Old Style" w:hAnsi="Bookman Old Style"/>
                      <w:sz w:val="39"/>
                    </w:rPr>
                    <w:t>O R G A N I Z A T I O N</w:t>
                  </w:r>
                </w:p>
                <w:p w:rsidR="000937A9" w:rsidRDefault="000937A9" w:rsidP="000937A9">
                  <w:pPr>
                    <w:pStyle w:val="Title"/>
                    <w:widowControl/>
                    <w:spacing w:after="120"/>
                    <w:jc w:val="left"/>
                    <w:rPr>
                      <w:rFonts w:ascii="Bookman Old Style" w:hAnsi="Bookman Old Style"/>
                    </w:rPr>
                  </w:pPr>
                </w:p>
              </w:txbxContent>
            </v:textbox>
          </v:shape>
        </w:pict>
      </w:r>
    </w:p>
    <w:p w:rsidR="000937A9" w:rsidRPr="00361A1E" w:rsidRDefault="008B1ED4" w:rsidP="000937A9">
      <w:pPr>
        <w:rPr>
          <w:rFonts w:ascii="Arial" w:hAnsi="Arial" w:cs="Arial"/>
          <w:sz w:val="22"/>
          <w:szCs w:val="22"/>
          <w:u w:val="single"/>
        </w:rPr>
      </w:pPr>
      <w:r w:rsidRPr="008B1ED4">
        <w:rPr>
          <w:noProof/>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0;text-align:left;margin-left:0;margin-top:-7.2pt;width:76.25pt;height:75.6pt;z-index:251660288;visibility:visible;mso-wrap-edited:f" o:allowincell="f">
            <v:imagedata r:id="rId8" o:title="" cropleft="33390f"/>
            <w10:wrap type="topAndBottom"/>
          </v:shape>
          <o:OLEObject Type="Embed" ProgID="Word.Picture.8" ShapeID="_x0000_s1030" DrawAspect="Content" ObjectID="_1666159570" r:id="rId9"/>
        </w:pict>
      </w:r>
      <w:proofErr w:type="gramStart"/>
      <w:r w:rsidR="000937A9" w:rsidRPr="00361A1E">
        <w:rPr>
          <w:rFonts w:ascii="Arial" w:hAnsi="Arial" w:cs="Arial"/>
          <w:b/>
          <w:sz w:val="22"/>
          <w:szCs w:val="22"/>
        </w:rPr>
        <w:t>CARIBBEAN  METEOROLOGICAL</w:t>
      </w:r>
      <w:proofErr w:type="gramEnd"/>
      <w:r w:rsidR="000937A9" w:rsidRPr="00361A1E">
        <w:rPr>
          <w:rFonts w:ascii="Arial" w:hAnsi="Arial" w:cs="Arial"/>
          <w:b/>
          <w:sz w:val="22"/>
          <w:szCs w:val="22"/>
        </w:rPr>
        <w:t xml:space="preserve">  COUNCIL</w:t>
      </w:r>
      <w:r w:rsidR="000937A9" w:rsidRPr="00361A1E">
        <w:rPr>
          <w:rFonts w:ascii="Arial" w:hAnsi="Arial" w:cs="Arial"/>
          <w:sz w:val="22"/>
          <w:szCs w:val="22"/>
        </w:rPr>
        <w:tab/>
      </w:r>
      <w:r w:rsidR="000937A9" w:rsidRPr="00361A1E">
        <w:rPr>
          <w:rFonts w:ascii="Arial" w:hAnsi="Arial" w:cs="Arial"/>
          <w:sz w:val="22"/>
          <w:szCs w:val="22"/>
        </w:rPr>
        <w:tab/>
      </w:r>
      <w:r w:rsidR="000937A9" w:rsidRPr="00361A1E">
        <w:rPr>
          <w:rFonts w:ascii="Arial" w:hAnsi="Arial" w:cs="Arial"/>
          <w:sz w:val="22"/>
          <w:szCs w:val="22"/>
        </w:rPr>
        <w:tab/>
      </w:r>
      <w:r w:rsidR="000937A9" w:rsidRPr="00361A1E">
        <w:rPr>
          <w:rFonts w:ascii="Arial" w:hAnsi="Arial" w:cs="Arial"/>
          <w:sz w:val="22"/>
          <w:szCs w:val="22"/>
        </w:rPr>
        <w:tab/>
      </w:r>
      <w:r w:rsidR="000937A9" w:rsidRPr="00361A1E">
        <w:rPr>
          <w:rFonts w:ascii="Arial" w:hAnsi="Arial" w:cs="Arial"/>
          <w:sz w:val="22"/>
          <w:szCs w:val="22"/>
        </w:rPr>
        <w:tab/>
        <w:t xml:space="preserve">                    </w:t>
      </w:r>
      <w:r w:rsidR="000937A9" w:rsidRPr="00361A1E">
        <w:rPr>
          <w:rFonts w:ascii="Arial" w:hAnsi="Arial" w:cs="Arial"/>
          <w:b/>
          <w:sz w:val="22"/>
          <w:szCs w:val="22"/>
          <w:u w:val="single"/>
        </w:rPr>
        <w:t>Doc. 11</w:t>
      </w:r>
    </w:p>
    <w:p w:rsidR="002857C2" w:rsidRPr="00361A1E" w:rsidRDefault="002857C2" w:rsidP="002857C2">
      <w:pPr>
        <w:rPr>
          <w:rFonts w:ascii="Arial" w:hAnsi="Arial"/>
          <w:sz w:val="22"/>
        </w:rPr>
      </w:pPr>
      <w:r w:rsidRPr="00361A1E">
        <w:rPr>
          <w:rFonts w:ascii="Arial" w:hAnsi="Arial"/>
          <w:sz w:val="22"/>
        </w:rPr>
        <w:t>SIXTIETH SESSION</w:t>
      </w:r>
    </w:p>
    <w:p w:rsidR="002857C2" w:rsidRPr="00361A1E" w:rsidRDefault="003E743F" w:rsidP="002857C2">
      <w:pPr>
        <w:rPr>
          <w:rFonts w:ascii="Arial" w:hAnsi="Arial"/>
          <w:sz w:val="22"/>
          <w:szCs w:val="22"/>
        </w:rPr>
      </w:pPr>
      <w:r w:rsidRPr="00361A1E">
        <w:rPr>
          <w:rFonts w:ascii="Arial" w:hAnsi="Arial" w:cs="Arial"/>
          <w:sz w:val="22"/>
          <w:szCs w:val="22"/>
        </w:rPr>
        <w:t>19-</w:t>
      </w:r>
      <w:r w:rsidR="002857C2" w:rsidRPr="00361A1E">
        <w:rPr>
          <w:rFonts w:ascii="Arial" w:hAnsi="Arial" w:cs="Arial"/>
          <w:sz w:val="22"/>
          <w:szCs w:val="22"/>
        </w:rPr>
        <w:t>20</w:t>
      </w:r>
      <w:r w:rsidR="002857C2" w:rsidRPr="00361A1E">
        <w:rPr>
          <w:rFonts w:ascii="Arial" w:hAnsi="Arial"/>
          <w:sz w:val="22"/>
          <w:szCs w:val="22"/>
        </w:rPr>
        <w:t xml:space="preserve"> NOVEMBER 2020, VIRTUAL PLATFORM</w:t>
      </w:r>
    </w:p>
    <w:p w:rsidR="002857C2" w:rsidRPr="00361A1E" w:rsidRDefault="002857C2" w:rsidP="001447AE">
      <w:pPr>
        <w:rPr>
          <w:rFonts w:ascii="Arial" w:hAnsi="Arial"/>
          <w:b/>
          <w:sz w:val="21"/>
          <w:szCs w:val="21"/>
        </w:rPr>
      </w:pPr>
    </w:p>
    <w:bookmarkEnd w:id="0"/>
    <w:p w:rsidR="00D91B0C" w:rsidRPr="00361A1E" w:rsidRDefault="00D91B0C" w:rsidP="008624FC">
      <w:pPr>
        <w:pStyle w:val="BodyText"/>
        <w:rPr>
          <w:rFonts w:ascii="Arial" w:hAnsi="Arial" w:cs="Arial"/>
          <w:b w:val="0"/>
          <w:sz w:val="22"/>
          <w:szCs w:val="22"/>
        </w:rPr>
      </w:pPr>
    </w:p>
    <w:p w:rsidR="001A6043" w:rsidRPr="00361A1E" w:rsidRDefault="001A6043" w:rsidP="008624FC">
      <w:pPr>
        <w:pStyle w:val="BodyText"/>
        <w:rPr>
          <w:rFonts w:ascii="Arial" w:hAnsi="Arial" w:cs="Arial"/>
          <w:b w:val="0"/>
          <w:sz w:val="22"/>
          <w:szCs w:val="22"/>
        </w:rPr>
      </w:pPr>
    </w:p>
    <w:p w:rsidR="009307D6" w:rsidRPr="00361A1E" w:rsidRDefault="009307D6" w:rsidP="000160D2">
      <w:pPr>
        <w:pStyle w:val="Heading1"/>
        <w:jc w:val="center"/>
      </w:pPr>
      <w:proofErr w:type="gramStart"/>
      <w:r w:rsidRPr="00361A1E">
        <w:t>PROJECT  UPDATES</w:t>
      </w:r>
      <w:proofErr w:type="gramEnd"/>
      <w:r w:rsidRPr="00361A1E">
        <w:t xml:space="preserve">  AND  PROPOSALS</w:t>
      </w:r>
    </w:p>
    <w:p w:rsidR="004A4B08" w:rsidRPr="00361A1E" w:rsidRDefault="009307D6" w:rsidP="000937A9">
      <w:pPr>
        <w:jc w:val="center"/>
        <w:rPr>
          <w:rFonts w:ascii="Arial" w:hAnsi="Arial" w:cs="Arial"/>
          <w:sz w:val="22"/>
        </w:rPr>
      </w:pPr>
      <w:r w:rsidRPr="00361A1E">
        <w:rPr>
          <w:rFonts w:ascii="Arial" w:hAnsi="Arial" w:cs="Arial"/>
          <w:sz w:val="22"/>
        </w:rPr>
        <w:t>(Submitted by the Coordinating Director)</w:t>
      </w:r>
    </w:p>
    <w:p w:rsidR="000937A9" w:rsidRPr="00361A1E" w:rsidRDefault="000937A9" w:rsidP="000937A9">
      <w:pPr>
        <w:jc w:val="center"/>
        <w:rPr>
          <w:rFonts w:ascii="Arial" w:hAnsi="Arial" w:cs="Arial"/>
          <w:sz w:val="22"/>
        </w:rPr>
      </w:pPr>
    </w:p>
    <w:p w:rsidR="00C943D8" w:rsidRPr="00361A1E" w:rsidRDefault="009307D6" w:rsidP="000160D2">
      <w:pPr>
        <w:pStyle w:val="Heading2"/>
      </w:pPr>
      <w:r w:rsidRPr="00361A1E">
        <w:t>Introduction</w:t>
      </w:r>
    </w:p>
    <w:p w:rsidR="00C943D8" w:rsidRPr="00BB4808" w:rsidRDefault="00C943D8" w:rsidP="00656660">
      <w:pPr>
        <w:pStyle w:val="ListParagraph"/>
      </w:pPr>
      <w:r w:rsidRPr="00361A1E">
        <w:t xml:space="preserve">Weather, climate and water are at the heart of the environmental issues affecting the planet.  </w:t>
      </w:r>
      <w:r w:rsidR="00EC4848" w:rsidRPr="00361A1E">
        <w:t xml:space="preserve">National </w:t>
      </w:r>
      <w:r w:rsidRPr="00361A1E">
        <w:t xml:space="preserve">Meteorological and Hydrometeorological Services (NMHSs) in the Caribbean and </w:t>
      </w:r>
      <w:r w:rsidR="008A5647" w:rsidRPr="00361A1E">
        <w:t>across the globe</w:t>
      </w:r>
      <w:r w:rsidRPr="00361A1E">
        <w:t xml:space="preserve"> must provide accurate information, analyses and timely forecasts of hazardous weather-related conditions that affect the sustainable development of their nations in the short </w:t>
      </w:r>
      <w:r w:rsidR="002A41C4" w:rsidRPr="00361A1E">
        <w:t>term</w:t>
      </w:r>
      <w:r w:rsidRPr="00361A1E">
        <w:t>.  At the same time, the NMHSs must provide the appropriate data and scientific-bas</w:t>
      </w:r>
      <w:r w:rsidR="002F71A0" w:rsidRPr="00361A1E">
        <w:t>is</w:t>
      </w:r>
      <w:r w:rsidRPr="00361A1E">
        <w:t xml:space="preserve"> for studies on the potential impacts of </w:t>
      </w:r>
      <w:r w:rsidR="008A5647" w:rsidRPr="00361A1E">
        <w:t>seasonal climate variability as well as long-term</w:t>
      </w:r>
      <w:r w:rsidRPr="00361A1E">
        <w:t xml:space="preserve"> natural and human-induced climate change on the environment.  The contribution of </w:t>
      </w:r>
      <w:r w:rsidRPr="00BB4808">
        <w:t xml:space="preserve">meteorology and related sciences to these global studies is driven by the constant adaptation to and use of technological changes and opportunities. </w:t>
      </w:r>
    </w:p>
    <w:p w:rsidR="00C943D8" w:rsidRPr="00BB4808" w:rsidRDefault="00C943D8" w:rsidP="00D81413">
      <w:pPr>
        <w:ind w:right="0"/>
        <w:rPr>
          <w:rFonts w:ascii="Arial" w:hAnsi="Arial" w:cs="Arial"/>
          <w:sz w:val="22"/>
          <w:szCs w:val="22"/>
        </w:rPr>
      </w:pPr>
    </w:p>
    <w:p w:rsidR="00C943D8" w:rsidRPr="00361A1E" w:rsidRDefault="00C943D8" w:rsidP="00656660">
      <w:pPr>
        <w:pStyle w:val="ListParagraph"/>
      </w:pPr>
      <w:r w:rsidRPr="00BB4808">
        <w:t xml:space="preserve">In this regard, many of the projects being undertaken or planned have observational and scientific data information components involving the use of new or modern technologies.  </w:t>
      </w:r>
      <w:r w:rsidR="00BB4808" w:rsidRPr="00BB4808">
        <w:t>Ad</w:t>
      </w:r>
      <w:r w:rsidR="00BB4808" w:rsidRPr="00A31605">
        <w:t>ditionally, most NMHSs are also in need of a legal mandate for their services and support in strategic planning to meet societal needs for weather, climate, water, and related environmental information</w:t>
      </w:r>
      <w:r w:rsidR="00BB4808" w:rsidRPr="00BB4808">
        <w:t xml:space="preserve">.  </w:t>
      </w:r>
      <w:r w:rsidR="00600785" w:rsidRPr="00A31605">
        <w:t>This is primarily an information document intended to keep the Council up-to-date on the status and/or progress of implementation on any projects of this nature, which involve CMO Member</w:t>
      </w:r>
      <w:r w:rsidR="00600785" w:rsidRPr="00361A1E">
        <w:t xml:space="preserve"> States and partner organizations, such as the </w:t>
      </w:r>
      <w:r w:rsidR="00600785" w:rsidRPr="00361A1E">
        <w:rPr>
          <w:i/>
        </w:rPr>
        <w:t>World Meteorological Organization</w:t>
      </w:r>
      <w:r w:rsidR="00600785" w:rsidRPr="00361A1E">
        <w:t xml:space="preserve"> (WMO)</w:t>
      </w:r>
      <w:r w:rsidR="00656660" w:rsidRPr="00361A1E">
        <w:t xml:space="preserve"> and Universities</w:t>
      </w:r>
      <w:r w:rsidR="00600785" w:rsidRPr="00361A1E">
        <w:t xml:space="preserve">.  </w:t>
      </w:r>
      <w:r w:rsidR="008B25D7" w:rsidRPr="00361A1E">
        <w:t>The document provides information on the following:</w:t>
      </w:r>
    </w:p>
    <w:p w:rsidR="00D807E5" w:rsidRPr="00361A1E" w:rsidRDefault="00D807E5" w:rsidP="00D81413">
      <w:pPr>
        <w:pStyle w:val="BodyText"/>
        <w:jc w:val="both"/>
        <w:rPr>
          <w:rFonts w:ascii="Arial" w:hAnsi="Arial" w:cs="Arial"/>
          <w:b w:val="0"/>
          <w:sz w:val="22"/>
          <w:szCs w:val="22"/>
        </w:rPr>
      </w:pPr>
    </w:p>
    <w:p w:rsidR="006F51F4" w:rsidRPr="00361A1E" w:rsidRDefault="00707C9F" w:rsidP="000160D2">
      <w:pPr>
        <w:pStyle w:val="Heading2"/>
      </w:pPr>
      <w:r w:rsidRPr="00361A1E">
        <w:t>(</w:t>
      </w:r>
      <w:r w:rsidR="001A5BAC" w:rsidRPr="00361A1E">
        <w:t>a</w:t>
      </w:r>
      <w:r w:rsidRPr="00361A1E">
        <w:t>)</w:t>
      </w:r>
      <w:r w:rsidRPr="00361A1E">
        <w:tab/>
      </w:r>
      <w:r w:rsidRPr="00361A1E">
        <w:rPr>
          <w:rFonts w:eastAsia="Calibri"/>
        </w:rPr>
        <w:t>WMO Severe Weather Forecast</w:t>
      </w:r>
      <w:r w:rsidR="00361A1E" w:rsidRPr="00361A1E">
        <w:rPr>
          <w:rFonts w:eastAsia="Calibri"/>
        </w:rPr>
        <w:t>ing</w:t>
      </w:r>
      <w:r w:rsidRPr="00361A1E">
        <w:rPr>
          <w:rFonts w:eastAsia="Calibri"/>
        </w:rPr>
        <w:t xml:space="preserve"> </w:t>
      </w:r>
      <w:r w:rsidR="001447AE" w:rsidRPr="00361A1E">
        <w:rPr>
          <w:rFonts w:eastAsia="Calibri"/>
        </w:rPr>
        <w:t>Programme</w:t>
      </w:r>
      <w:r w:rsidRPr="00361A1E">
        <w:rPr>
          <w:rFonts w:eastAsia="Calibri"/>
        </w:rPr>
        <w:t xml:space="preserve"> (SWFP)</w:t>
      </w:r>
    </w:p>
    <w:p w:rsidR="00D62D15" w:rsidRPr="00A31605" w:rsidRDefault="00D62D15" w:rsidP="00656660">
      <w:pPr>
        <w:pStyle w:val="ListParagraph"/>
      </w:pPr>
      <w:r w:rsidRPr="00361A1E">
        <w:t>Council has</w:t>
      </w:r>
      <w:r w:rsidR="000A0B90" w:rsidRPr="00361A1E">
        <w:t xml:space="preserve"> </w:t>
      </w:r>
      <w:r w:rsidRPr="00361A1E">
        <w:t xml:space="preserve">recognized </w:t>
      </w:r>
      <w:r w:rsidR="000A0B90" w:rsidRPr="00361A1E">
        <w:t xml:space="preserve">the need to improve the </w:t>
      </w:r>
      <w:r w:rsidRPr="00361A1E">
        <w:t>weather warning system, particularly for episodes of severe weather that may not be the result of a tropical cyclone and could occur at any time of year.  Council will recall that, in November 2015,</w:t>
      </w:r>
      <w:r w:rsidR="009D0376" w:rsidRPr="00361A1E">
        <w:t xml:space="preserve"> </w:t>
      </w:r>
      <w:r w:rsidRPr="00361A1E">
        <w:t>it</w:t>
      </w:r>
      <w:r w:rsidR="009D0376" w:rsidRPr="00361A1E">
        <w:t xml:space="preserve"> </w:t>
      </w:r>
      <w:r w:rsidRPr="00361A1E">
        <w:t xml:space="preserve">endorsed a proposal by CMO and partners to implement a WMO </w:t>
      </w:r>
      <w:r w:rsidRPr="00361A1E">
        <w:rPr>
          <w:bCs/>
          <w:i/>
        </w:rPr>
        <w:t xml:space="preserve">Severe Weather </w:t>
      </w:r>
      <w:r w:rsidRPr="00A31605">
        <w:rPr>
          <w:bCs/>
          <w:i/>
        </w:rPr>
        <w:t>Forecast</w:t>
      </w:r>
      <w:r w:rsidR="009E39D9" w:rsidRPr="00A31605">
        <w:rPr>
          <w:bCs/>
          <w:i/>
        </w:rPr>
        <w:t xml:space="preserve"> Demonstration Project</w:t>
      </w:r>
      <w:r w:rsidRPr="00A31605">
        <w:rPr>
          <w:b/>
          <w:i/>
        </w:rPr>
        <w:t xml:space="preserve"> </w:t>
      </w:r>
      <w:r w:rsidRPr="00A31605">
        <w:t>(SWF</w:t>
      </w:r>
      <w:r w:rsidR="009E39D9" w:rsidRPr="00A31605">
        <w:t>D</w:t>
      </w:r>
      <w:r w:rsidR="008A5647" w:rsidRPr="00A31605">
        <w:t>P</w:t>
      </w:r>
      <w:r w:rsidRPr="00A31605">
        <w:t xml:space="preserve">) in parts of the Caribbean, with an aim, among others, to foster greater collaboration among National Meteorological Services and Disaster Management Agencies.  Since that time, significant strides have been made towards the implementation of </w:t>
      </w:r>
      <w:r w:rsidR="009E39D9" w:rsidRPr="00A31605">
        <w:t xml:space="preserve">what has now been renamed the </w:t>
      </w:r>
      <w:r w:rsidR="009E39D9" w:rsidRPr="00A31605">
        <w:rPr>
          <w:b/>
          <w:bCs/>
          <w:i/>
          <w:iCs/>
        </w:rPr>
        <w:t>Severe Weather Forecast</w:t>
      </w:r>
      <w:r w:rsidR="00361A1E" w:rsidRPr="00A31605">
        <w:rPr>
          <w:b/>
          <w:bCs/>
          <w:i/>
          <w:iCs/>
        </w:rPr>
        <w:t>ing</w:t>
      </w:r>
      <w:r w:rsidR="009E39D9" w:rsidRPr="00A31605">
        <w:rPr>
          <w:b/>
          <w:bCs/>
          <w:i/>
          <w:iCs/>
        </w:rPr>
        <w:t xml:space="preserve"> Programme</w:t>
      </w:r>
      <w:r w:rsidRPr="00A31605">
        <w:t xml:space="preserve"> </w:t>
      </w:r>
      <w:r w:rsidR="009E39D9" w:rsidRPr="00A31605">
        <w:t>(</w:t>
      </w:r>
      <w:r w:rsidRPr="00A31605">
        <w:t>SWF</w:t>
      </w:r>
      <w:r w:rsidR="009E39D9" w:rsidRPr="00A31605">
        <w:t>P)</w:t>
      </w:r>
      <w:r w:rsidR="001447AE" w:rsidRPr="00A31605">
        <w:t xml:space="preserve"> </w:t>
      </w:r>
      <w:r w:rsidR="009E39D9" w:rsidRPr="00A31605">
        <w:t xml:space="preserve">- </w:t>
      </w:r>
      <w:r w:rsidR="001447AE" w:rsidRPr="00A31605">
        <w:t>Eastern Caribbean</w:t>
      </w:r>
      <w:r w:rsidRPr="00A31605">
        <w:t xml:space="preserve">.  The WMO Secretariat, the CMO Headquarters supported by the CIMH, and the Meteorological Service of France, through its centre in Martinique, have been </w:t>
      </w:r>
      <w:r w:rsidR="00A31605" w:rsidRPr="00A31605">
        <w:t>collaborating to develop the Project into an operational programme</w:t>
      </w:r>
      <w:r w:rsidRPr="00A31605">
        <w:t>.</w:t>
      </w:r>
    </w:p>
    <w:p w:rsidR="00D62D15" w:rsidRPr="00A31605" w:rsidRDefault="00D62D15" w:rsidP="00D05967">
      <w:pPr>
        <w:ind w:right="17"/>
        <w:rPr>
          <w:rFonts w:ascii="Arial" w:eastAsia="Calibri" w:hAnsi="Arial" w:cs="Arial"/>
          <w:sz w:val="22"/>
          <w:szCs w:val="22"/>
        </w:rPr>
      </w:pPr>
    </w:p>
    <w:p w:rsidR="00E45969" w:rsidRPr="00361A1E" w:rsidRDefault="00D62D15" w:rsidP="00656660">
      <w:pPr>
        <w:pStyle w:val="ListParagraph"/>
      </w:pPr>
      <w:r w:rsidRPr="00A31605">
        <w:t xml:space="preserve">In this regard, the </w:t>
      </w:r>
      <w:r w:rsidRPr="00A31605">
        <w:rPr>
          <w:lang w:eastAsia="ja-JP"/>
        </w:rPr>
        <w:t xml:space="preserve">Regional WMO Management structure established </w:t>
      </w:r>
      <w:r w:rsidR="009E39D9" w:rsidRPr="00A31605">
        <w:rPr>
          <w:lang w:eastAsia="ja-JP"/>
        </w:rPr>
        <w:t>what</w:t>
      </w:r>
      <w:r w:rsidR="009E39D9" w:rsidRPr="00361A1E">
        <w:rPr>
          <w:lang w:eastAsia="ja-JP"/>
        </w:rPr>
        <w:t xml:space="preserve"> is now </w:t>
      </w:r>
      <w:r w:rsidR="00361A1E">
        <w:rPr>
          <w:lang w:eastAsia="ja-JP"/>
        </w:rPr>
        <w:t>the</w:t>
      </w:r>
      <w:r w:rsidRPr="00361A1E">
        <w:rPr>
          <w:lang w:eastAsia="ja-JP"/>
        </w:rPr>
        <w:t xml:space="preserve"> </w:t>
      </w:r>
      <w:r w:rsidRPr="00361A1E">
        <w:rPr>
          <w:i/>
          <w:lang w:eastAsia="ja-JP"/>
        </w:rPr>
        <w:t>Regional Subpro</w:t>
      </w:r>
      <w:r w:rsidR="009E39D9" w:rsidRPr="00361A1E">
        <w:rPr>
          <w:i/>
          <w:lang w:eastAsia="ja-JP"/>
        </w:rPr>
        <w:t>gramme</w:t>
      </w:r>
      <w:r w:rsidRPr="00361A1E">
        <w:rPr>
          <w:i/>
          <w:lang w:eastAsia="ja-JP"/>
        </w:rPr>
        <w:t xml:space="preserve"> Management Team</w:t>
      </w:r>
      <w:r w:rsidRPr="00361A1E">
        <w:rPr>
          <w:lang w:eastAsia="ja-JP"/>
        </w:rPr>
        <w:t xml:space="preserve"> (RSMT) for the development and implementation of the SWFP.</w:t>
      </w:r>
      <w:r w:rsidR="000A0B90" w:rsidRPr="00361A1E">
        <w:rPr>
          <w:lang w:eastAsia="ja-JP"/>
        </w:rPr>
        <w:t xml:space="preserve"> </w:t>
      </w:r>
      <w:r w:rsidR="001447AE" w:rsidRPr="00361A1E">
        <w:rPr>
          <w:lang w:eastAsia="ja-JP"/>
        </w:rPr>
        <w:t>The Coordinating Director c</w:t>
      </w:r>
      <w:r w:rsidR="001447AE" w:rsidRPr="00361A1E">
        <w:t xml:space="preserve">o-chairs the RSMT with an expert from </w:t>
      </w:r>
      <w:r w:rsidR="00361A1E" w:rsidRPr="00361A1E">
        <w:t>Météo</w:t>
      </w:r>
      <w:r w:rsidR="009E39D9" w:rsidRPr="00361A1E">
        <w:t>-</w:t>
      </w:r>
      <w:r w:rsidR="001447AE" w:rsidRPr="00361A1E">
        <w:t xml:space="preserve">France. </w:t>
      </w:r>
      <w:r w:rsidR="000A0B90" w:rsidRPr="00361A1E">
        <w:t xml:space="preserve">Other CMO </w:t>
      </w:r>
      <w:r w:rsidR="00B503DB" w:rsidRPr="00361A1E">
        <w:t>representatives on</w:t>
      </w:r>
      <w:r w:rsidR="000A0B90" w:rsidRPr="00361A1E">
        <w:t xml:space="preserve"> the RMST </w:t>
      </w:r>
      <w:r w:rsidR="00B503DB" w:rsidRPr="00361A1E">
        <w:t>include</w:t>
      </w:r>
      <w:r w:rsidR="000A0B90" w:rsidRPr="00361A1E">
        <w:t xml:space="preserve"> </w:t>
      </w:r>
      <w:r w:rsidR="001447AE" w:rsidRPr="00361A1E">
        <w:t xml:space="preserve">Ms Kathy-Ann Caesar of the CIMH and </w:t>
      </w:r>
      <w:r w:rsidR="009E39D9" w:rsidRPr="00361A1E">
        <w:t xml:space="preserve">Mr Dale Destin, Director </w:t>
      </w:r>
      <w:r w:rsidR="009E39D9" w:rsidRPr="00361A1E">
        <w:lastRenderedPageBreak/>
        <w:t xml:space="preserve">(Ag) </w:t>
      </w:r>
      <w:r w:rsidRPr="00361A1E">
        <w:t>of Antigua and Barbuda</w:t>
      </w:r>
      <w:r w:rsidR="009E39D9" w:rsidRPr="00361A1E">
        <w:t xml:space="preserve"> </w:t>
      </w:r>
      <w:r w:rsidR="000A0B90" w:rsidRPr="00361A1E">
        <w:t>Meteorological Service</w:t>
      </w:r>
      <w:r w:rsidR="001447AE" w:rsidRPr="00361A1E">
        <w:t>. It</w:t>
      </w:r>
      <w:r w:rsidRPr="00361A1E">
        <w:rPr>
          <w:lang w:eastAsia="ja-JP"/>
        </w:rPr>
        <w:t xml:space="preserve"> will be recalled that t</w:t>
      </w:r>
      <w:r w:rsidRPr="00361A1E">
        <w:t xml:space="preserve">he WMO Severe Weather </w:t>
      </w:r>
      <w:r w:rsidR="00361A1E">
        <w:t>Forecasting</w:t>
      </w:r>
      <w:r w:rsidRPr="00361A1E">
        <w:t xml:space="preserve"> Pro</w:t>
      </w:r>
      <w:r w:rsidR="00361A1E">
        <w:t>gramme</w:t>
      </w:r>
      <w:r w:rsidRPr="00361A1E">
        <w:t xml:space="preserve"> was being developed along the following lines</w:t>
      </w:r>
      <w:r w:rsidR="00E45969" w:rsidRPr="00361A1E">
        <w:t>:</w:t>
      </w:r>
    </w:p>
    <w:p w:rsidR="00D62D15" w:rsidRPr="00361A1E" w:rsidRDefault="00D62D15" w:rsidP="00E45969">
      <w:pPr>
        <w:pStyle w:val="ListParagraph"/>
        <w:numPr>
          <w:ilvl w:val="0"/>
          <w:numId w:val="0"/>
        </w:numPr>
      </w:pPr>
    </w:p>
    <w:p w:rsidR="00D62D15" w:rsidRPr="00361A1E" w:rsidRDefault="00D62D15" w:rsidP="00D62D15">
      <w:pPr>
        <w:pStyle w:val="Default"/>
        <w:spacing w:after="60"/>
        <w:ind w:left="1134" w:hanging="567"/>
        <w:rPr>
          <w:rFonts w:ascii="Arial" w:hAnsi="Arial" w:cs="Arial"/>
          <w:color w:val="auto"/>
          <w:sz w:val="22"/>
          <w:szCs w:val="22"/>
          <w:lang w:val="en-GB"/>
        </w:rPr>
      </w:pPr>
      <w:r w:rsidRPr="00361A1E">
        <w:rPr>
          <w:rFonts w:ascii="Arial" w:hAnsi="Arial" w:cs="Arial"/>
          <w:color w:val="auto"/>
          <w:sz w:val="22"/>
          <w:szCs w:val="22"/>
          <w:lang w:val="en-GB"/>
        </w:rPr>
        <w:t>(</w:t>
      </w:r>
      <w:proofErr w:type="spellStart"/>
      <w:r w:rsidRPr="00361A1E">
        <w:rPr>
          <w:rFonts w:ascii="Arial" w:hAnsi="Arial" w:cs="Arial"/>
          <w:color w:val="auto"/>
          <w:sz w:val="22"/>
          <w:szCs w:val="22"/>
          <w:lang w:val="en-GB"/>
        </w:rPr>
        <w:t>i</w:t>
      </w:r>
      <w:proofErr w:type="spellEnd"/>
      <w:r w:rsidRPr="00361A1E">
        <w:rPr>
          <w:rFonts w:ascii="Arial" w:hAnsi="Arial" w:cs="Arial"/>
          <w:color w:val="auto"/>
          <w:sz w:val="22"/>
          <w:szCs w:val="22"/>
          <w:lang w:val="en-GB"/>
        </w:rPr>
        <w:t>)</w:t>
      </w:r>
      <w:r w:rsidRPr="00361A1E">
        <w:rPr>
          <w:rFonts w:ascii="Arial" w:hAnsi="Arial" w:cs="Arial"/>
          <w:color w:val="auto"/>
          <w:sz w:val="22"/>
          <w:szCs w:val="22"/>
          <w:lang w:val="en-GB"/>
        </w:rPr>
        <w:tab/>
        <w:t xml:space="preserve">The SWFP would cover all the islands from Trinidad in the south to Puerto Rico in the North, </w:t>
      </w:r>
      <w:r w:rsidR="00BB4808">
        <w:rPr>
          <w:rFonts w:ascii="Arial" w:hAnsi="Arial" w:cs="Arial"/>
          <w:color w:val="auto"/>
          <w:sz w:val="22"/>
          <w:szCs w:val="22"/>
          <w:lang w:val="en-GB"/>
        </w:rPr>
        <w:t>to</w:t>
      </w:r>
      <w:r w:rsidRPr="00361A1E">
        <w:rPr>
          <w:rFonts w:ascii="Arial" w:hAnsi="Arial" w:cs="Arial"/>
          <w:color w:val="auto"/>
          <w:sz w:val="22"/>
          <w:szCs w:val="22"/>
          <w:lang w:val="en-GB"/>
        </w:rPr>
        <w:t xml:space="preserve"> </w:t>
      </w:r>
      <w:r w:rsidR="00BB4808">
        <w:rPr>
          <w:rFonts w:ascii="Arial" w:hAnsi="Arial" w:cs="Arial"/>
          <w:color w:val="auto"/>
          <w:sz w:val="22"/>
          <w:szCs w:val="22"/>
          <w:lang w:val="en-GB"/>
        </w:rPr>
        <w:t xml:space="preserve">Dominican Republic and </w:t>
      </w:r>
      <w:r w:rsidRPr="00361A1E">
        <w:rPr>
          <w:rFonts w:ascii="Arial" w:hAnsi="Arial" w:cs="Arial"/>
          <w:color w:val="auto"/>
          <w:sz w:val="22"/>
          <w:szCs w:val="22"/>
          <w:lang w:val="en-GB"/>
        </w:rPr>
        <w:t>Haiti</w:t>
      </w:r>
      <w:r w:rsidR="00BB4808">
        <w:rPr>
          <w:rFonts w:ascii="Arial" w:hAnsi="Arial" w:cs="Arial"/>
          <w:color w:val="auto"/>
          <w:sz w:val="22"/>
          <w:szCs w:val="22"/>
          <w:lang w:val="en-GB"/>
        </w:rPr>
        <w:t xml:space="preserve"> in the </w:t>
      </w:r>
      <w:r w:rsidR="00A31605">
        <w:rPr>
          <w:rFonts w:ascii="Arial" w:hAnsi="Arial" w:cs="Arial"/>
          <w:color w:val="auto"/>
          <w:sz w:val="22"/>
          <w:szCs w:val="22"/>
          <w:lang w:val="en-GB"/>
        </w:rPr>
        <w:t>W</w:t>
      </w:r>
      <w:r w:rsidR="00BB4808">
        <w:rPr>
          <w:rFonts w:ascii="Arial" w:hAnsi="Arial" w:cs="Arial"/>
          <w:color w:val="auto"/>
          <w:sz w:val="22"/>
          <w:szCs w:val="22"/>
          <w:lang w:val="en-GB"/>
        </w:rPr>
        <w:t>est</w:t>
      </w:r>
      <w:r w:rsidRPr="00361A1E">
        <w:rPr>
          <w:rFonts w:ascii="Arial" w:hAnsi="Arial" w:cs="Arial"/>
          <w:color w:val="auto"/>
          <w:sz w:val="22"/>
          <w:szCs w:val="22"/>
          <w:lang w:val="en-GB"/>
        </w:rPr>
        <w:t xml:space="preserve">; </w:t>
      </w:r>
    </w:p>
    <w:p w:rsidR="00D62D15" w:rsidRPr="00361A1E" w:rsidRDefault="00D62D15" w:rsidP="00D62D15">
      <w:pPr>
        <w:pStyle w:val="Default"/>
        <w:spacing w:after="60"/>
        <w:ind w:left="1134" w:hanging="567"/>
        <w:rPr>
          <w:rFonts w:ascii="Arial" w:hAnsi="Arial" w:cs="Arial"/>
          <w:color w:val="auto"/>
          <w:sz w:val="22"/>
          <w:szCs w:val="22"/>
          <w:lang w:val="en-GB"/>
        </w:rPr>
      </w:pPr>
      <w:r w:rsidRPr="00361A1E">
        <w:rPr>
          <w:rFonts w:ascii="Arial" w:hAnsi="Arial" w:cs="Arial"/>
          <w:color w:val="auto"/>
          <w:sz w:val="22"/>
          <w:szCs w:val="22"/>
          <w:lang w:val="en-GB"/>
        </w:rPr>
        <w:t>(ii)</w:t>
      </w:r>
      <w:r w:rsidRPr="00361A1E">
        <w:rPr>
          <w:rFonts w:ascii="Arial" w:hAnsi="Arial" w:cs="Arial"/>
          <w:color w:val="auto"/>
          <w:sz w:val="22"/>
          <w:szCs w:val="22"/>
          <w:lang w:val="en-GB"/>
        </w:rPr>
        <w:tab/>
        <w:t xml:space="preserve">The Météo-France Centre in Martinique will serve as the </w:t>
      </w:r>
      <w:r w:rsidRPr="00361A1E">
        <w:rPr>
          <w:rFonts w:ascii="Arial" w:hAnsi="Arial" w:cs="Arial"/>
          <w:i/>
          <w:color w:val="auto"/>
          <w:sz w:val="22"/>
          <w:szCs w:val="22"/>
          <w:lang w:val="en-GB"/>
        </w:rPr>
        <w:t>Regional Forecast Support Facility</w:t>
      </w:r>
      <w:r w:rsidR="009D0376" w:rsidRPr="00361A1E">
        <w:rPr>
          <w:rFonts w:ascii="Arial" w:hAnsi="Arial" w:cs="Arial"/>
          <w:i/>
          <w:color w:val="auto"/>
          <w:sz w:val="22"/>
          <w:szCs w:val="22"/>
          <w:lang w:val="en-GB"/>
        </w:rPr>
        <w:t xml:space="preserve"> </w:t>
      </w:r>
      <w:r w:rsidR="00443BA8" w:rsidRPr="00361A1E">
        <w:rPr>
          <w:rFonts w:ascii="Arial" w:hAnsi="Arial" w:cs="Arial"/>
          <w:color w:val="auto"/>
          <w:sz w:val="22"/>
          <w:szCs w:val="22"/>
          <w:lang w:val="en-GB"/>
        </w:rPr>
        <w:t xml:space="preserve">(RFSF) </w:t>
      </w:r>
      <w:r w:rsidRPr="00361A1E">
        <w:rPr>
          <w:rFonts w:ascii="Arial" w:hAnsi="Arial" w:cs="Arial"/>
          <w:color w:val="auto"/>
          <w:sz w:val="22"/>
          <w:szCs w:val="22"/>
          <w:lang w:val="en-GB"/>
        </w:rPr>
        <w:t xml:space="preserve">for the Project; </w:t>
      </w:r>
    </w:p>
    <w:p w:rsidR="00D62D15" w:rsidRPr="00361A1E" w:rsidRDefault="00D62D15" w:rsidP="00D62D15">
      <w:pPr>
        <w:pStyle w:val="Default"/>
        <w:ind w:left="1134" w:hanging="567"/>
        <w:rPr>
          <w:rFonts w:ascii="Arial" w:hAnsi="Arial" w:cs="Arial"/>
          <w:color w:val="auto"/>
          <w:sz w:val="22"/>
          <w:szCs w:val="22"/>
          <w:lang w:val="en-GB"/>
        </w:rPr>
      </w:pPr>
      <w:r w:rsidRPr="00361A1E">
        <w:rPr>
          <w:rFonts w:ascii="Arial" w:hAnsi="Arial" w:cs="Arial"/>
          <w:color w:val="auto"/>
          <w:sz w:val="22"/>
          <w:szCs w:val="22"/>
          <w:lang w:val="en-GB"/>
        </w:rPr>
        <w:t>(iii)</w:t>
      </w:r>
      <w:r w:rsidRPr="00361A1E">
        <w:rPr>
          <w:rFonts w:ascii="Arial" w:hAnsi="Arial" w:cs="Arial"/>
          <w:color w:val="auto"/>
          <w:sz w:val="22"/>
          <w:szCs w:val="22"/>
          <w:lang w:val="en-GB"/>
        </w:rPr>
        <w:tab/>
        <w:t>The CIMH will provide technical support for the SWFP.</w:t>
      </w:r>
    </w:p>
    <w:p w:rsidR="00D62D15" w:rsidRPr="00361A1E" w:rsidRDefault="00D62D15" w:rsidP="00D62D15">
      <w:pPr>
        <w:ind w:right="18"/>
        <w:rPr>
          <w:rFonts w:ascii="Arial" w:hAnsi="Arial" w:cs="Arial"/>
          <w:bCs/>
          <w:sz w:val="22"/>
          <w:szCs w:val="22"/>
        </w:rPr>
      </w:pPr>
    </w:p>
    <w:p w:rsidR="008B6FC7" w:rsidRPr="008B6FC7" w:rsidRDefault="00D62D15" w:rsidP="008B6FC7">
      <w:pPr>
        <w:pStyle w:val="ListParagraph"/>
        <w:rPr>
          <w:szCs w:val="21"/>
        </w:rPr>
      </w:pPr>
      <w:r w:rsidRPr="00361A1E">
        <w:t xml:space="preserve">SWFP implementation in the Eastern Caribbean </w:t>
      </w:r>
      <w:r w:rsidR="002810CB" w:rsidRPr="00361A1E">
        <w:t>has been</w:t>
      </w:r>
      <w:r w:rsidRPr="00361A1E">
        <w:t xml:space="preserve"> made possible by seed funding from Canada</w:t>
      </w:r>
      <w:r w:rsidR="009D0376" w:rsidRPr="00361A1E">
        <w:t xml:space="preserve"> </w:t>
      </w:r>
      <w:r w:rsidR="004A106E" w:rsidRPr="00361A1E">
        <w:t xml:space="preserve">through </w:t>
      </w:r>
      <w:r w:rsidR="002810CB" w:rsidRPr="00361A1E">
        <w:t>the WMO</w:t>
      </w:r>
      <w:r w:rsidR="004A106E" w:rsidRPr="00361A1E">
        <w:t xml:space="preserve"> CREWS (Climate Risk </w:t>
      </w:r>
      <w:r w:rsidR="00A2684A" w:rsidRPr="00361A1E">
        <w:t>and</w:t>
      </w:r>
      <w:r w:rsidR="004A106E" w:rsidRPr="00361A1E">
        <w:t xml:space="preserve"> Early Warning Systems) Project</w:t>
      </w:r>
      <w:r w:rsidRPr="00361A1E">
        <w:t>.</w:t>
      </w:r>
      <w:r w:rsidR="009D0376" w:rsidRPr="00361A1E">
        <w:t xml:space="preserve">  </w:t>
      </w:r>
      <w:r w:rsidRPr="00361A1E">
        <w:rPr>
          <w:bCs/>
        </w:rPr>
        <w:t xml:space="preserve">The SWFP </w:t>
      </w:r>
      <w:r w:rsidR="00361A1E">
        <w:rPr>
          <w:bCs/>
        </w:rPr>
        <w:t>has</w:t>
      </w:r>
      <w:r w:rsidRPr="00361A1E">
        <w:rPr>
          <w:bCs/>
        </w:rPr>
        <w:t xml:space="preserve"> be</w:t>
      </w:r>
      <w:r w:rsidR="00361A1E">
        <w:rPr>
          <w:bCs/>
        </w:rPr>
        <w:t>en</w:t>
      </w:r>
      <w:r w:rsidRPr="00361A1E">
        <w:rPr>
          <w:bCs/>
        </w:rPr>
        <w:t xml:space="preserve"> develop</w:t>
      </w:r>
      <w:r w:rsidR="00361A1E">
        <w:rPr>
          <w:bCs/>
        </w:rPr>
        <w:t>ing</w:t>
      </w:r>
      <w:r w:rsidRPr="00361A1E">
        <w:rPr>
          <w:bCs/>
        </w:rPr>
        <w:t xml:space="preserve"> in four </w:t>
      </w:r>
      <w:r w:rsidRPr="00361A1E">
        <w:rPr>
          <w:rFonts w:eastAsia="SimSun"/>
          <w:lang w:eastAsia="zh-CN"/>
        </w:rPr>
        <w:t>phases: 1) Overall Planning; 2) Implementation plan development and execution; 3) Demonstration and 4) Operational (no longer a project).  Phase 3 and 4 include capacity building through training of meteorologists, public weather service focal points</w:t>
      </w:r>
      <w:r w:rsidR="00361A1E">
        <w:rPr>
          <w:rFonts w:eastAsia="SimSun"/>
          <w:lang w:eastAsia="zh-CN"/>
        </w:rPr>
        <w:t>,</w:t>
      </w:r>
      <w:r w:rsidRPr="00361A1E">
        <w:rPr>
          <w:rFonts w:eastAsia="SimSun"/>
          <w:lang w:eastAsia="zh-CN"/>
        </w:rPr>
        <w:t xml:space="preserve"> and the media.</w:t>
      </w:r>
      <w:r w:rsidR="008B6FC7">
        <w:rPr>
          <w:rFonts w:eastAsia="SimSun"/>
          <w:lang w:eastAsia="zh-CN"/>
        </w:rPr>
        <w:t xml:space="preserve">  </w:t>
      </w:r>
    </w:p>
    <w:p w:rsidR="008B6FC7" w:rsidRDefault="008B6FC7" w:rsidP="008B6FC7">
      <w:pPr>
        <w:pStyle w:val="ListParagraph"/>
        <w:numPr>
          <w:ilvl w:val="0"/>
          <w:numId w:val="0"/>
        </w:numPr>
        <w:ind w:left="360"/>
        <w:rPr>
          <w:szCs w:val="21"/>
        </w:rPr>
      </w:pPr>
    </w:p>
    <w:p w:rsidR="008B6FC7" w:rsidRDefault="008B6FC7" w:rsidP="008B6FC7">
      <w:pPr>
        <w:pStyle w:val="ListParagraph"/>
        <w:rPr>
          <w:szCs w:val="21"/>
        </w:rPr>
      </w:pPr>
      <w:r w:rsidRPr="00BD60AD">
        <w:rPr>
          <w:szCs w:val="21"/>
        </w:rPr>
        <w:t xml:space="preserve">The SWFP is </w:t>
      </w:r>
      <w:r>
        <w:rPr>
          <w:szCs w:val="21"/>
        </w:rPr>
        <w:t>now in its</w:t>
      </w:r>
      <w:r w:rsidRPr="00361A1E">
        <w:rPr>
          <w:lang w:eastAsia="ja-JP"/>
        </w:rPr>
        <w:t xml:space="preserve"> pre-operational </w:t>
      </w:r>
      <w:r>
        <w:rPr>
          <w:szCs w:val="21"/>
        </w:rPr>
        <w:t xml:space="preserve">Demonstration </w:t>
      </w:r>
      <w:r w:rsidRPr="00BD60AD">
        <w:rPr>
          <w:szCs w:val="21"/>
        </w:rPr>
        <w:t xml:space="preserve">phase, </w:t>
      </w:r>
      <w:r>
        <w:rPr>
          <w:szCs w:val="21"/>
        </w:rPr>
        <w:t xml:space="preserve">initiated in 2019, </w:t>
      </w:r>
      <w:r w:rsidRPr="00BD60AD">
        <w:rPr>
          <w:szCs w:val="21"/>
        </w:rPr>
        <w:t xml:space="preserve">with </w:t>
      </w:r>
      <w:r>
        <w:rPr>
          <w:szCs w:val="21"/>
        </w:rPr>
        <w:t>global and regional model</w:t>
      </w:r>
      <w:r w:rsidRPr="00BD60AD">
        <w:rPr>
          <w:szCs w:val="21"/>
        </w:rPr>
        <w:t xml:space="preserve"> forecast guidance </w:t>
      </w:r>
      <w:r>
        <w:rPr>
          <w:szCs w:val="21"/>
        </w:rPr>
        <w:t xml:space="preserve">being used to monitor potential severe weather by </w:t>
      </w:r>
      <w:r w:rsidRPr="00BD60AD">
        <w:rPr>
          <w:szCs w:val="21"/>
        </w:rPr>
        <w:t>the Regional Facility for Severe Forecasts (RFSF–Martinique). Access to the Extranet</w:t>
      </w:r>
      <w:r>
        <w:rPr>
          <w:szCs w:val="21"/>
        </w:rPr>
        <w:t>, which became operational 24/7 in 2019,</w:t>
      </w:r>
      <w:r w:rsidRPr="00BD60AD">
        <w:rPr>
          <w:szCs w:val="21"/>
        </w:rPr>
        <w:t xml:space="preserve"> has been provided to </w:t>
      </w:r>
      <w:r>
        <w:rPr>
          <w:szCs w:val="21"/>
        </w:rPr>
        <w:t xml:space="preserve">all National </w:t>
      </w:r>
      <w:r w:rsidRPr="00BD60AD">
        <w:rPr>
          <w:szCs w:val="21"/>
        </w:rPr>
        <w:t>Meteorological Services in the project domain.</w:t>
      </w:r>
    </w:p>
    <w:p w:rsidR="008B6FC7" w:rsidRDefault="008B6FC7" w:rsidP="008B6FC7">
      <w:pPr>
        <w:pStyle w:val="ListParagraph"/>
        <w:numPr>
          <w:ilvl w:val="0"/>
          <w:numId w:val="0"/>
        </w:numPr>
        <w:ind w:left="360"/>
        <w:rPr>
          <w:szCs w:val="21"/>
        </w:rPr>
      </w:pPr>
    </w:p>
    <w:p w:rsidR="008B6FC7" w:rsidRPr="00361A1E" w:rsidRDefault="008B6FC7" w:rsidP="008B6FC7">
      <w:pPr>
        <w:pStyle w:val="ListParagraph"/>
        <w:rPr>
          <w:lang w:eastAsia="ja-JP"/>
        </w:rPr>
      </w:pPr>
      <w:r w:rsidRPr="00361A1E">
        <w:rPr>
          <w:lang w:eastAsia="ja-JP"/>
        </w:rPr>
        <w:t xml:space="preserve">Training was conducted in December 2019, as a part of a </w:t>
      </w:r>
      <w:r w:rsidRPr="00361A1E">
        <w:rPr>
          <w:i/>
          <w:iCs/>
          <w:lang w:eastAsia="ja-JP"/>
        </w:rPr>
        <w:t>Caribbean Weather Forecasting Initiative</w:t>
      </w:r>
      <w:r w:rsidRPr="00361A1E">
        <w:rPr>
          <w:lang w:eastAsia="ja-JP"/>
        </w:rPr>
        <w:t xml:space="preserve"> to support the EUREC4A field study. More details are provided under Item (c) below.</w:t>
      </w:r>
    </w:p>
    <w:p w:rsidR="008B6FC7" w:rsidRPr="00361A1E" w:rsidRDefault="008B6FC7" w:rsidP="008B6FC7">
      <w:pPr>
        <w:tabs>
          <w:tab w:val="left" w:pos="1080"/>
        </w:tabs>
        <w:rPr>
          <w:rFonts w:ascii="Arial" w:hAnsi="Arial" w:cs="Arial"/>
          <w:bCs/>
          <w:sz w:val="22"/>
          <w:szCs w:val="22"/>
          <w:lang w:eastAsia="ja-JP"/>
        </w:rPr>
      </w:pPr>
    </w:p>
    <w:p w:rsidR="008B6FC7" w:rsidRDefault="008B6FC7" w:rsidP="00CA55F3">
      <w:pPr>
        <w:pStyle w:val="ListParagraph"/>
        <w:rPr>
          <w:lang w:eastAsia="ja-JP"/>
        </w:rPr>
      </w:pPr>
      <w:r w:rsidRPr="00361A1E">
        <w:rPr>
          <w:lang w:eastAsia="ja-JP"/>
        </w:rPr>
        <w:t xml:space="preserve">In January 2020, the </w:t>
      </w:r>
      <w:r w:rsidRPr="00361A1E">
        <w:rPr>
          <w:i/>
          <w:lang w:eastAsia="ja-JP"/>
        </w:rPr>
        <w:t>Regional Sub</w:t>
      </w:r>
      <w:r>
        <w:rPr>
          <w:i/>
          <w:lang w:eastAsia="ja-JP"/>
        </w:rPr>
        <w:t>programme</w:t>
      </w:r>
      <w:r w:rsidRPr="00361A1E">
        <w:rPr>
          <w:i/>
          <w:lang w:eastAsia="ja-JP"/>
        </w:rPr>
        <w:t xml:space="preserve"> Management Team</w:t>
      </w:r>
      <w:r w:rsidRPr="00361A1E">
        <w:rPr>
          <w:lang w:eastAsia="ja-JP"/>
        </w:rPr>
        <w:t xml:space="preserve"> met to examine progress made at the </w:t>
      </w:r>
      <w:r w:rsidRPr="00361A1E">
        <w:rPr>
          <w:i/>
          <w:lang w:eastAsia="ja-JP"/>
        </w:rPr>
        <w:t>Regional Forecast Support Facility</w:t>
      </w:r>
      <w:r w:rsidRPr="00361A1E">
        <w:rPr>
          <w:lang w:eastAsia="ja-JP"/>
        </w:rPr>
        <w:t xml:space="preserve"> (Météo-France Martinique), including the development of the Web-based platform for data/products sharing, to produce severe weather guidance, and to ensure real-time coordination.</w:t>
      </w:r>
    </w:p>
    <w:p w:rsidR="008B6FC7" w:rsidRPr="00361A1E" w:rsidRDefault="008B6FC7" w:rsidP="008B6FC7">
      <w:pPr>
        <w:pStyle w:val="ListParagraph"/>
        <w:numPr>
          <w:ilvl w:val="0"/>
          <w:numId w:val="0"/>
        </w:numPr>
        <w:rPr>
          <w:lang w:eastAsia="ja-JP"/>
        </w:rPr>
      </w:pPr>
    </w:p>
    <w:p w:rsidR="008B6FC7" w:rsidRDefault="008B6FC7" w:rsidP="008B6FC7">
      <w:pPr>
        <w:pStyle w:val="ListParagraph"/>
        <w:rPr>
          <w:szCs w:val="21"/>
        </w:rPr>
      </w:pPr>
      <w:r>
        <w:rPr>
          <w:szCs w:val="21"/>
        </w:rPr>
        <w:t xml:space="preserve">A report by the Caribbean </w:t>
      </w:r>
      <w:r w:rsidRPr="00BD60AD">
        <w:rPr>
          <w:szCs w:val="21"/>
        </w:rPr>
        <w:t>C</w:t>
      </w:r>
      <w:r>
        <w:rPr>
          <w:szCs w:val="21"/>
        </w:rPr>
        <w:t>atastrophic Risk Insurance Facility (C</w:t>
      </w:r>
      <w:r w:rsidRPr="00BD60AD">
        <w:rPr>
          <w:szCs w:val="21"/>
        </w:rPr>
        <w:t>CRIF</w:t>
      </w:r>
      <w:r>
        <w:rPr>
          <w:szCs w:val="21"/>
        </w:rPr>
        <w:t>)</w:t>
      </w:r>
      <w:r w:rsidRPr="00BD60AD">
        <w:rPr>
          <w:szCs w:val="21"/>
        </w:rPr>
        <w:t xml:space="preserve"> Intern</w:t>
      </w:r>
      <w:r>
        <w:rPr>
          <w:szCs w:val="21"/>
        </w:rPr>
        <w:t xml:space="preserve">, who had been hosted by the CMO HQ in 2019, was presented to the Regional Subprogramme Management Team.  That report documented </w:t>
      </w:r>
      <w:r w:rsidRPr="00BD60AD">
        <w:rPr>
          <w:szCs w:val="21"/>
        </w:rPr>
        <w:t>the severe weather warning needs of each state and territory</w:t>
      </w:r>
      <w:r>
        <w:rPr>
          <w:szCs w:val="21"/>
        </w:rPr>
        <w:t xml:space="preserve"> and </w:t>
      </w:r>
      <w:r w:rsidRPr="00BD60AD">
        <w:rPr>
          <w:szCs w:val="21"/>
        </w:rPr>
        <w:t>help</w:t>
      </w:r>
      <w:r>
        <w:rPr>
          <w:szCs w:val="21"/>
        </w:rPr>
        <w:t>ed</w:t>
      </w:r>
      <w:r w:rsidRPr="00BD60AD">
        <w:rPr>
          <w:szCs w:val="21"/>
        </w:rPr>
        <w:t xml:space="preserve"> to define areas of responsibility for </w:t>
      </w:r>
      <w:r>
        <w:rPr>
          <w:szCs w:val="21"/>
        </w:rPr>
        <w:t xml:space="preserve">non-tropical cyclone </w:t>
      </w:r>
      <w:r w:rsidRPr="00BD60AD">
        <w:rPr>
          <w:szCs w:val="21"/>
        </w:rPr>
        <w:t xml:space="preserve">severe weather warnings during the hurricane season, </w:t>
      </w:r>
      <w:r>
        <w:rPr>
          <w:szCs w:val="21"/>
        </w:rPr>
        <w:t xml:space="preserve">as well as recommended operating procedures between the </w:t>
      </w:r>
      <w:r w:rsidRPr="00361A1E">
        <w:rPr>
          <w:rFonts w:eastAsia="SimSun"/>
          <w:lang w:eastAsia="zh-CN"/>
        </w:rPr>
        <w:t xml:space="preserve">Regional Specialized Meteorological </w:t>
      </w:r>
      <w:proofErr w:type="spellStart"/>
      <w:r w:rsidRPr="00361A1E">
        <w:rPr>
          <w:rFonts w:eastAsia="SimSun"/>
          <w:lang w:eastAsia="zh-CN"/>
        </w:rPr>
        <w:t>Center</w:t>
      </w:r>
      <w:proofErr w:type="spellEnd"/>
      <w:r w:rsidRPr="00361A1E">
        <w:rPr>
          <w:rFonts w:eastAsia="SimSun"/>
          <w:lang w:eastAsia="zh-CN"/>
        </w:rPr>
        <w:t xml:space="preserve"> (RSMC)–Miami</w:t>
      </w:r>
      <w:r>
        <w:rPr>
          <w:rFonts w:eastAsia="SimSun"/>
          <w:lang w:eastAsia="zh-CN"/>
        </w:rPr>
        <w:t>/</w:t>
      </w:r>
      <w:r>
        <w:rPr>
          <w:szCs w:val="21"/>
        </w:rPr>
        <w:t xml:space="preserve">US Hurricane </w:t>
      </w:r>
      <w:proofErr w:type="spellStart"/>
      <w:r>
        <w:rPr>
          <w:szCs w:val="21"/>
        </w:rPr>
        <w:t>Center</w:t>
      </w:r>
      <w:proofErr w:type="spellEnd"/>
      <w:r>
        <w:rPr>
          <w:szCs w:val="21"/>
        </w:rPr>
        <w:t xml:space="preserve"> and the</w:t>
      </w:r>
      <w:r w:rsidRPr="00BD60AD">
        <w:rPr>
          <w:szCs w:val="21"/>
        </w:rPr>
        <w:t xml:space="preserve"> RFSF-Martinique.</w:t>
      </w:r>
    </w:p>
    <w:p w:rsidR="008B6FC7" w:rsidRDefault="008B6FC7" w:rsidP="008B6FC7">
      <w:pPr>
        <w:pStyle w:val="ListParagraph"/>
        <w:numPr>
          <w:ilvl w:val="0"/>
          <w:numId w:val="0"/>
        </w:numPr>
        <w:ind w:left="360"/>
        <w:rPr>
          <w:szCs w:val="21"/>
        </w:rPr>
      </w:pPr>
    </w:p>
    <w:p w:rsidR="00361A1E" w:rsidRPr="008B6FC7" w:rsidRDefault="008B6FC7" w:rsidP="008B6FC7">
      <w:pPr>
        <w:pStyle w:val="ListParagraph"/>
        <w:rPr>
          <w:szCs w:val="21"/>
          <w:lang w:val="en-US"/>
        </w:rPr>
      </w:pPr>
      <w:r>
        <w:rPr>
          <w:szCs w:val="21"/>
        </w:rPr>
        <w:t>The RSMT meeting originally scheduled as a side meeting of the 42</w:t>
      </w:r>
      <w:r w:rsidRPr="00623BDD">
        <w:rPr>
          <w:szCs w:val="21"/>
          <w:vertAlign w:val="superscript"/>
        </w:rPr>
        <w:t>nd</w:t>
      </w:r>
      <w:r>
        <w:rPr>
          <w:szCs w:val="21"/>
        </w:rPr>
        <w:t xml:space="preserve"> Hurricane Committee was instead held as a virtual meeting on 19 June 2020.  Guests were invited from the International Weather Ready Nations (WRN), Flash Flood Guidance System (FFGS), and Coastal Inundation and Forecast Initiative (CIFI) to encourage coordination among these related projects being implemented in the Caribbean.</w:t>
      </w:r>
    </w:p>
    <w:p w:rsidR="002810CB" w:rsidRPr="00361A1E" w:rsidRDefault="002810CB" w:rsidP="002810CB">
      <w:pPr>
        <w:rPr>
          <w:rFonts w:ascii="Arial" w:hAnsi="Arial" w:cs="Arial"/>
          <w:bCs/>
          <w:sz w:val="22"/>
          <w:szCs w:val="22"/>
          <w:lang w:eastAsia="ja-JP"/>
        </w:rPr>
      </w:pPr>
    </w:p>
    <w:p w:rsidR="002810CB" w:rsidRPr="00361A1E" w:rsidRDefault="002810CB" w:rsidP="002810CB">
      <w:pPr>
        <w:pStyle w:val="ListParagraph"/>
        <w:rPr>
          <w:lang w:eastAsia="ja-JP"/>
        </w:rPr>
      </w:pPr>
      <w:r w:rsidRPr="00361A1E">
        <w:t>Council will recognize that maximizing the benefits of the SWFP, requires a better understanding of the needs of each country for forecasting and warning of severe weather and to determine the gaps in capability and the necessary resources, services and training needed to improve that capability.</w:t>
      </w:r>
    </w:p>
    <w:p w:rsidR="002810CB" w:rsidRPr="00361A1E" w:rsidRDefault="002810CB" w:rsidP="00D62D15">
      <w:pPr>
        <w:ind w:right="18"/>
        <w:rPr>
          <w:rFonts w:ascii="Arial" w:eastAsia="SimSun" w:hAnsi="Arial" w:cs="Arial"/>
          <w:sz w:val="22"/>
          <w:szCs w:val="22"/>
          <w:lang w:eastAsia="zh-CN"/>
        </w:rPr>
      </w:pPr>
    </w:p>
    <w:p w:rsidR="00D62D15" w:rsidRPr="00361A1E" w:rsidRDefault="00D62D15" w:rsidP="002810CB">
      <w:pPr>
        <w:pStyle w:val="ListParagraph"/>
        <w:rPr>
          <w:lang w:eastAsia="zh-CN"/>
        </w:rPr>
      </w:pPr>
      <w:r w:rsidRPr="00361A1E">
        <w:t xml:space="preserve">Council will recall that the WMO Expert Group on the SWFP identified </w:t>
      </w:r>
      <w:r w:rsidRPr="00361A1E">
        <w:rPr>
          <w:lang w:eastAsia="zh-CN"/>
        </w:rPr>
        <w:t>the</w:t>
      </w:r>
      <w:r w:rsidR="00237069" w:rsidRPr="00361A1E">
        <w:rPr>
          <w:lang w:eastAsia="zh-CN"/>
        </w:rPr>
        <w:t xml:space="preserve"> </w:t>
      </w:r>
      <w:r w:rsidR="00481D39" w:rsidRPr="00361A1E">
        <w:rPr>
          <w:i/>
          <w:lang w:eastAsia="zh-CN"/>
        </w:rPr>
        <w:t>C</w:t>
      </w:r>
      <w:r w:rsidRPr="00361A1E">
        <w:rPr>
          <w:i/>
          <w:lang w:eastAsia="zh-CN"/>
        </w:rPr>
        <w:t>aribbean Meteorological Organization</w:t>
      </w:r>
      <w:r w:rsidRPr="00361A1E">
        <w:rPr>
          <w:lang w:eastAsia="zh-CN"/>
        </w:rPr>
        <w:t xml:space="preserve"> (CMO), through its Headquarters and </w:t>
      </w:r>
      <w:r w:rsidR="008B6FC7">
        <w:rPr>
          <w:lang w:eastAsia="zh-CN"/>
        </w:rPr>
        <w:t xml:space="preserve">Technical </w:t>
      </w:r>
      <w:r w:rsidR="000A0B90" w:rsidRPr="00361A1E">
        <w:rPr>
          <w:lang w:eastAsia="zh-CN"/>
        </w:rPr>
        <w:t>O</w:t>
      </w:r>
      <w:r w:rsidRPr="00361A1E">
        <w:rPr>
          <w:lang w:eastAsia="zh-CN"/>
        </w:rPr>
        <w:t>rgan</w:t>
      </w:r>
      <w:r w:rsidR="008B6FC7">
        <w:rPr>
          <w:lang w:eastAsia="zh-CN"/>
        </w:rPr>
        <w:t>, the CIMH</w:t>
      </w:r>
      <w:r w:rsidRPr="00361A1E">
        <w:rPr>
          <w:lang w:eastAsia="zh-CN"/>
        </w:rPr>
        <w:t xml:space="preserve">, as the regional entity to support </w:t>
      </w:r>
      <w:r w:rsidR="000A0B90" w:rsidRPr="00361A1E">
        <w:rPr>
          <w:lang w:eastAsia="zh-CN"/>
        </w:rPr>
        <w:t xml:space="preserve">the </w:t>
      </w:r>
      <w:r w:rsidRPr="00361A1E">
        <w:rPr>
          <w:lang w:eastAsia="zh-CN"/>
        </w:rPr>
        <w:t>SWFP in the operational phase.</w:t>
      </w:r>
    </w:p>
    <w:p w:rsidR="00D62D15" w:rsidRDefault="00D62D15" w:rsidP="00D81413">
      <w:pPr>
        <w:rPr>
          <w:rFonts w:ascii="Arial" w:hAnsi="Arial" w:cs="Arial"/>
          <w:sz w:val="22"/>
          <w:szCs w:val="22"/>
        </w:rPr>
      </w:pPr>
    </w:p>
    <w:p w:rsidR="00E3541B" w:rsidRPr="00361A1E" w:rsidRDefault="00E3541B" w:rsidP="00D81413">
      <w:pPr>
        <w:rPr>
          <w:rFonts w:ascii="Arial" w:hAnsi="Arial" w:cs="Arial"/>
          <w:sz w:val="22"/>
          <w:szCs w:val="22"/>
        </w:rPr>
      </w:pPr>
    </w:p>
    <w:p w:rsidR="001162F3" w:rsidRPr="00361A1E" w:rsidRDefault="00043669" w:rsidP="0059054A">
      <w:pPr>
        <w:pStyle w:val="Heading2"/>
        <w:spacing w:line="240" w:lineRule="auto"/>
        <w:rPr>
          <w:szCs w:val="22"/>
          <w:lang w:val="en-GB"/>
        </w:rPr>
      </w:pPr>
      <w:r w:rsidRPr="00361A1E">
        <w:rPr>
          <w:szCs w:val="22"/>
          <w:lang w:val="en-GB"/>
        </w:rPr>
        <w:t xml:space="preserve">(b) </w:t>
      </w:r>
      <w:r w:rsidR="00952A37">
        <w:rPr>
          <w:szCs w:val="22"/>
          <w:lang w:val="en-GB"/>
        </w:rPr>
        <w:tab/>
      </w:r>
      <w:r w:rsidR="000160D2">
        <w:rPr>
          <w:szCs w:val="22"/>
          <w:lang w:val="en-GB"/>
        </w:rPr>
        <w:t xml:space="preserve">CREWS Caribbean: </w:t>
      </w:r>
      <w:r w:rsidR="00E3541B" w:rsidRPr="00511AF9">
        <w:rPr>
          <w:rFonts w:eastAsiaTheme="minorHAnsi"/>
          <w:i/>
          <w:iCs/>
          <w:color w:val="000000"/>
          <w:lang w:val="en-TT"/>
        </w:rPr>
        <w:t>Strengthening Hydro-Meteorological and Early Warning Services in the Caribbean</w:t>
      </w:r>
      <w:r w:rsidR="00E3541B" w:rsidRPr="00361A1E">
        <w:rPr>
          <w:rFonts w:eastAsia="Arial"/>
          <w:lang w:val="en-GB"/>
        </w:rPr>
        <w:t xml:space="preserve"> </w:t>
      </w:r>
    </w:p>
    <w:p w:rsidR="00656660" w:rsidRPr="00361A1E" w:rsidRDefault="00656660" w:rsidP="001162F3">
      <w:pPr>
        <w:ind w:right="0"/>
        <w:rPr>
          <w:rFonts w:ascii="Arial" w:hAnsi="Arial" w:cs="Arial"/>
          <w:sz w:val="22"/>
          <w:szCs w:val="22"/>
        </w:rPr>
      </w:pPr>
    </w:p>
    <w:p w:rsidR="0059054A" w:rsidRPr="00361A1E" w:rsidRDefault="00F779B0" w:rsidP="00CA55F3">
      <w:pPr>
        <w:pStyle w:val="ListParagraph"/>
      </w:pPr>
      <w:r w:rsidRPr="00361A1E">
        <w:t xml:space="preserve">Council will recall presentations from CMC58 </w:t>
      </w:r>
      <w:r w:rsidR="00361A1E">
        <w:t xml:space="preserve">and CMC59 </w:t>
      </w:r>
      <w:r w:rsidRPr="00361A1E">
        <w:t>about the Climate Risk and Early Warning System (CREWS) Caribbean Project</w:t>
      </w:r>
      <w:r w:rsidR="004E270F" w:rsidRPr="00361A1E">
        <w:t xml:space="preserve">, </w:t>
      </w:r>
      <w:r w:rsidR="004E270F" w:rsidRPr="00361A1E">
        <w:rPr>
          <w:rFonts w:eastAsia="Arial"/>
        </w:rPr>
        <w:t>co-funded by the CREWS Initiative, and Environment and Climate Change Canada (ECCC)</w:t>
      </w:r>
      <w:r w:rsidRPr="00361A1E">
        <w:t xml:space="preserve">. </w:t>
      </w:r>
      <w:r w:rsidR="00511AF9">
        <w:t xml:space="preserve">The </w:t>
      </w:r>
      <w:r w:rsidR="00511AF9" w:rsidRPr="00D96808">
        <w:t>project</w:t>
      </w:r>
      <w:r w:rsidR="00511AF9" w:rsidRPr="00511AF9">
        <w:rPr>
          <w:lang w:val="en-TT"/>
        </w:rPr>
        <w:t xml:space="preserve"> </w:t>
      </w:r>
      <w:r w:rsidR="00511AF9">
        <w:rPr>
          <w:lang w:val="en-TT"/>
        </w:rPr>
        <w:t xml:space="preserve">is </w:t>
      </w:r>
      <w:r w:rsidR="00511AF9" w:rsidRPr="00511AF9">
        <w:rPr>
          <w:lang w:val="en-TT"/>
        </w:rPr>
        <w:t>being implemented by the WMO, the</w:t>
      </w:r>
      <w:r w:rsidR="00E3541B">
        <w:rPr>
          <w:lang w:val="en-TT"/>
        </w:rPr>
        <w:t xml:space="preserve"> World Bank</w:t>
      </w:r>
      <w:r w:rsidR="00511AF9" w:rsidRPr="00511AF9">
        <w:rPr>
          <w:lang w:val="en-TT"/>
        </w:rPr>
        <w:t xml:space="preserve"> Global Facility for Disaster Reduction and Recovery (</w:t>
      </w:r>
      <w:r w:rsidR="00E3541B">
        <w:rPr>
          <w:lang w:val="en-TT"/>
        </w:rPr>
        <w:t>WB/</w:t>
      </w:r>
      <w:r w:rsidR="00511AF9" w:rsidRPr="00511AF9">
        <w:rPr>
          <w:lang w:val="en-TT"/>
        </w:rPr>
        <w:t>GFDRR), the UN Office for Disaster Risk Reduction (UNDRR), and regional partners: Caribbean Disaster Emergency Management Agency (CDEMA), CIMH, and CMO H</w:t>
      </w:r>
      <w:r w:rsidR="00E3541B">
        <w:rPr>
          <w:lang w:val="en-TT"/>
        </w:rPr>
        <w:t>eadquarters</w:t>
      </w:r>
      <w:r w:rsidR="00511AF9" w:rsidRPr="00511AF9">
        <w:rPr>
          <w:lang w:val="en-TT"/>
        </w:rPr>
        <w:t>. The Coordinating Director represents National Meteorological and Hydrometeorological Services (NMHSs) on the Project Steering Committee.</w:t>
      </w:r>
      <w:r w:rsidR="00511AF9">
        <w:t xml:space="preserve"> </w:t>
      </w:r>
      <w:r w:rsidRPr="00361A1E">
        <w:t>The aim of the CREWS-Caribbean project is to strengthen and streamline regional and national systems and capacity related to weather forecasting, hydrological services, multi-hazard</w:t>
      </w:r>
      <w:r w:rsidR="00E3541B">
        <w:t>,</w:t>
      </w:r>
      <w:r w:rsidRPr="00361A1E">
        <w:t xml:space="preserve"> impact</w:t>
      </w:r>
      <w:r w:rsidR="00F60EC0" w:rsidRPr="00361A1E">
        <w:t>-</w:t>
      </w:r>
      <w:r w:rsidRPr="00361A1E">
        <w:t>based warnings and service delivery for enhanced decision-making in CARICOM countries.</w:t>
      </w:r>
    </w:p>
    <w:p w:rsidR="0059054A" w:rsidRPr="00361A1E" w:rsidRDefault="00AA7126" w:rsidP="0059054A">
      <w:pPr>
        <w:pStyle w:val="ListParagraph"/>
        <w:numPr>
          <w:ilvl w:val="0"/>
          <w:numId w:val="0"/>
        </w:numPr>
      </w:pPr>
      <w:r w:rsidRPr="00361A1E">
        <w:t xml:space="preserve">  </w:t>
      </w:r>
    </w:p>
    <w:p w:rsidR="00E3541B" w:rsidRDefault="00AA7126" w:rsidP="005A124A">
      <w:pPr>
        <w:pStyle w:val="ListParagraph"/>
        <w:rPr>
          <w:rFonts w:eastAsia="Arial"/>
        </w:rPr>
      </w:pPr>
      <w:r w:rsidRPr="00361A1E">
        <w:rPr>
          <w:rFonts w:eastAsia="Arial"/>
        </w:rPr>
        <w:t xml:space="preserve">The </w:t>
      </w:r>
      <w:r w:rsidR="005A124A">
        <w:rPr>
          <w:rFonts w:eastAsia="Arial"/>
        </w:rPr>
        <w:t xml:space="preserve">CREWS-Caribbean </w:t>
      </w:r>
      <w:r w:rsidRPr="00361A1E">
        <w:rPr>
          <w:rFonts w:eastAsia="Arial"/>
        </w:rPr>
        <w:t>Project has</w:t>
      </w:r>
      <w:r w:rsidR="00361A1E">
        <w:rPr>
          <w:rFonts w:eastAsia="Arial"/>
        </w:rPr>
        <w:t xml:space="preserve"> </w:t>
      </w:r>
      <w:r w:rsidRPr="00361A1E">
        <w:rPr>
          <w:rFonts w:eastAsia="Arial"/>
        </w:rPr>
        <w:t xml:space="preserve">three components: </w:t>
      </w:r>
    </w:p>
    <w:p w:rsidR="00E3541B" w:rsidRPr="00EB6B01" w:rsidRDefault="00AA7126" w:rsidP="00EB6B01">
      <w:pPr>
        <w:pStyle w:val="ListParagraph"/>
        <w:numPr>
          <w:ilvl w:val="0"/>
          <w:numId w:val="31"/>
        </w:numPr>
        <w:spacing w:before="120" w:after="120" w:line="276" w:lineRule="auto"/>
        <w:contextualSpacing/>
        <w:rPr>
          <w:rFonts w:cstheme="minorHAnsi"/>
          <w:szCs w:val="20"/>
        </w:rPr>
      </w:pPr>
      <w:r w:rsidRPr="00E3541B">
        <w:rPr>
          <w:rFonts w:eastAsia="Arial"/>
        </w:rPr>
        <w:t xml:space="preserve">Component </w:t>
      </w:r>
      <w:r w:rsidR="00E3541B">
        <w:rPr>
          <w:rFonts w:eastAsia="Arial"/>
        </w:rPr>
        <w:t>(</w:t>
      </w:r>
      <w:r w:rsidRPr="00E3541B">
        <w:rPr>
          <w:rFonts w:eastAsia="Arial"/>
        </w:rPr>
        <w:t>1</w:t>
      </w:r>
      <w:r w:rsidR="00E3541B">
        <w:rPr>
          <w:rFonts w:eastAsia="Arial"/>
        </w:rPr>
        <w:t>):</w:t>
      </w:r>
      <w:r w:rsidRPr="00E3541B">
        <w:rPr>
          <w:rFonts w:eastAsia="Arial"/>
        </w:rPr>
        <w:t xml:space="preserve"> Development of </w:t>
      </w:r>
      <w:r w:rsidR="000160D2">
        <w:rPr>
          <w:rFonts w:eastAsia="Arial"/>
        </w:rPr>
        <w:t xml:space="preserve">a </w:t>
      </w:r>
      <w:r w:rsidRPr="00E3541B">
        <w:rPr>
          <w:rFonts w:eastAsia="Arial"/>
        </w:rPr>
        <w:t xml:space="preserve">regional strategy </w:t>
      </w:r>
      <w:r w:rsidR="00E3541B">
        <w:rPr>
          <w:rFonts w:eastAsia="Arial"/>
        </w:rPr>
        <w:t xml:space="preserve">and roadmap </w:t>
      </w:r>
      <w:r w:rsidRPr="00E3541B">
        <w:rPr>
          <w:rFonts w:eastAsia="Arial"/>
        </w:rPr>
        <w:t>for EWS</w:t>
      </w:r>
      <w:r w:rsidR="0059054A" w:rsidRPr="00E3541B">
        <w:rPr>
          <w:rFonts w:eastAsia="Arial"/>
        </w:rPr>
        <w:t>;</w:t>
      </w:r>
      <w:r w:rsidRPr="00E3541B">
        <w:rPr>
          <w:rFonts w:eastAsia="Arial"/>
        </w:rPr>
        <w:t xml:space="preserve"> </w:t>
      </w:r>
      <w:r w:rsidR="00E3541B" w:rsidRPr="008E18E7">
        <w:rPr>
          <w:rFonts w:cstheme="minorHAnsi"/>
          <w:szCs w:val="20"/>
        </w:rPr>
        <w:t>led by WB/GFDRR and implemented together with WMO, UNDRR and regional partners, in coordination with national disaster management and national meteorological services.</w:t>
      </w:r>
    </w:p>
    <w:p w:rsidR="00E3541B" w:rsidRDefault="00AA7126" w:rsidP="00E3541B">
      <w:pPr>
        <w:pStyle w:val="ListParagraph"/>
        <w:numPr>
          <w:ilvl w:val="0"/>
          <w:numId w:val="30"/>
        </w:numPr>
        <w:rPr>
          <w:rFonts w:eastAsia="Arial"/>
        </w:rPr>
      </w:pPr>
      <w:r w:rsidRPr="00E3541B">
        <w:rPr>
          <w:rFonts w:eastAsia="Arial"/>
        </w:rPr>
        <w:t xml:space="preserve">Component </w:t>
      </w:r>
      <w:r w:rsidR="00E3541B">
        <w:rPr>
          <w:rFonts w:eastAsia="Arial"/>
        </w:rPr>
        <w:t>(</w:t>
      </w:r>
      <w:r w:rsidRPr="00E3541B">
        <w:rPr>
          <w:rFonts w:eastAsia="Arial"/>
        </w:rPr>
        <w:t>2)</w:t>
      </w:r>
      <w:r w:rsidR="00E3541B">
        <w:rPr>
          <w:rFonts w:eastAsia="Arial"/>
        </w:rPr>
        <w:t xml:space="preserve">: </w:t>
      </w:r>
      <w:r w:rsidRPr="00E3541B">
        <w:rPr>
          <w:rFonts w:eastAsia="Arial"/>
        </w:rPr>
        <w:t xml:space="preserve">Institutional </w:t>
      </w:r>
      <w:r w:rsidR="000160D2">
        <w:rPr>
          <w:rFonts w:eastAsia="Arial"/>
        </w:rPr>
        <w:t>s</w:t>
      </w:r>
      <w:r w:rsidRPr="00E3541B">
        <w:rPr>
          <w:rFonts w:eastAsia="Arial"/>
        </w:rPr>
        <w:t>trengthening and streamlining of early warning and hydro</w:t>
      </w:r>
      <w:r w:rsidR="00361A1E" w:rsidRPr="00E3541B">
        <w:rPr>
          <w:rFonts w:eastAsia="Arial"/>
        </w:rPr>
        <w:t>-</w:t>
      </w:r>
      <w:r w:rsidRPr="00E3541B">
        <w:rPr>
          <w:rFonts w:eastAsia="Arial"/>
        </w:rPr>
        <w:t>met services</w:t>
      </w:r>
      <w:r w:rsidR="0059054A" w:rsidRPr="00E3541B">
        <w:rPr>
          <w:rFonts w:eastAsia="Arial"/>
        </w:rPr>
        <w:t>;</w:t>
      </w:r>
      <w:r w:rsidRPr="00E3541B">
        <w:rPr>
          <w:rFonts w:eastAsia="Arial"/>
        </w:rPr>
        <w:t xml:space="preserve"> </w:t>
      </w:r>
      <w:r w:rsidR="00EB6B01">
        <w:rPr>
          <w:rFonts w:cstheme="minorHAnsi"/>
          <w:szCs w:val="20"/>
        </w:rPr>
        <w:t>led by WMO</w:t>
      </w:r>
    </w:p>
    <w:p w:rsidR="005A124A" w:rsidRPr="000160D2" w:rsidRDefault="00AA7126" w:rsidP="000160D2">
      <w:pPr>
        <w:pStyle w:val="ListParagraph"/>
        <w:numPr>
          <w:ilvl w:val="0"/>
          <w:numId w:val="31"/>
        </w:numPr>
        <w:spacing w:before="120" w:after="120" w:line="276" w:lineRule="auto"/>
        <w:contextualSpacing/>
        <w:rPr>
          <w:rFonts w:cstheme="minorHAnsi"/>
          <w:szCs w:val="20"/>
        </w:rPr>
      </w:pPr>
      <w:r w:rsidRPr="00E3541B">
        <w:rPr>
          <w:rFonts w:eastAsia="Arial"/>
        </w:rPr>
        <w:t xml:space="preserve">Component </w:t>
      </w:r>
      <w:r w:rsidR="00EB6B01">
        <w:rPr>
          <w:rFonts w:eastAsia="Arial"/>
        </w:rPr>
        <w:t>(</w:t>
      </w:r>
      <w:r w:rsidRPr="00E3541B">
        <w:rPr>
          <w:rFonts w:eastAsia="Arial"/>
        </w:rPr>
        <w:t>3)</w:t>
      </w:r>
      <w:r w:rsidR="00EB6B01">
        <w:rPr>
          <w:rFonts w:eastAsia="Arial"/>
        </w:rPr>
        <w:t>:</w:t>
      </w:r>
      <w:r w:rsidRPr="00E3541B">
        <w:rPr>
          <w:rFonts w:eastAsia="Arial"/>
        </w:rPr>
        <w:t xml:space="preserve"> Support for </w:t>
      </w:r>
      <w:r w:rsidR="00EB6B01">
        <w:rPr>
          <w:rFonts w:eastAsia="Arial"/>
        </w:rPr>
        <w:t>pi</w:t>
      </w:r>
      <w:r w:rsidRPr="00E3541B">
        <w:rPr>
          <w:rFonts w:eastAsia="Arial"/>
        </w:rPr>
        <w:t xml:space="preserve">loting </w:t>
      </w:r>
      <w:r w:rsidR="00EB6B01">
        <w:rPr>
          <w:rFonts w:eastAsia="Arial"/>
        </w:rPr>
        <w:t>h</w:t>
      </w:r>
      <w:r w:rsidRPr="00E3541B">
        <w:rPr>
          <w:rFonts w:eastAsia="Arial"/>
        </w:rPr>
        <w:t xml:space="preserve">igh </w:t>
      </w:r>
      <w:r w:rsidR="00EB6B01">
        <w:rPr>
          <w:rFonts w:eastAsia="Arial"/>
        </w:rPr>
        <w:t>p</w:t>
      </w:r>
      <w:r w:rsidRPr="00E3541B">
        <w:rPr>
          <w:rFonts w:eastAsia="Arial"/>
        </w:rPr>
        <w:t xml:space="preserve">riority </w:t>
      </w:r>
      <w:r w:rsidR="00EB6B01" w:rsidRPr="008E18E7">
        <w:rPr>
          <w:rFonts w:cstheme="minorHAnsi"/>
          <w:szCs w:val="20"/>
        </w:rPr>
        <w:t xml:space="preserve">activities </w:t>
      </w:r>
      <w:r w:rsidR="00EB6B01">
        <w:rPr>
          <w:rFonts w:cstheme="minorHAnsi"/>
          <w:szCs w:val="20"/>
        </w:rPr>
        <w:t>at the national level with regional involvement as well as at the regional level, informed</w:t>
      </w:r>
      <w:r w:rsidR="00EB6B01" w:rsidRPr="008E18E7">
        <w:rPr>
          <w:rFonts w:cstheme="minorHAnsi"/>
          <w:szCs w:val="20"/>
        </w:rPr>
        <w:t xml:space="preserve"> by the </w:t>
      </w:r>
      <w:r w:rsidR="00EB6B01">
        <w:rPr>
          <w:rFonts w:cstheme="minorHAnsi"/>
          <w:szCs w:val="20"/>
        </w:rPr>
        <w:t xml:space="preserve">regional </w:t>
      </w:r>
      <w:r w:rsidR="00EB6B01" w:rsidRPr="008E18E7">
        <w:rPr>
          <w:rFonts w:cstheme="minorHAnsi"/>
          <w:szCs w:val="20"/>
        </w:rPr>
        <w:t>strategy</w:t>
      </w:r>
      <w:r w:rsidR="00EB6B01">
        <w:rPr>
          <w:rFonts w:cstheme="minorHAnsi"/>
          <w:szCs w:val="20"/>
        </w:rPr>
        <w:t>;</w:t>
      </w:r>
      <w:r w:rsidR="00EB6B01" w:rsidRPr="008E18E7">
        <w:rPr>
          <w:rFonts w:cstheme="minorHAnsi"/>
          <w:szCs w:val="20"/>
        </w:rPr>
        <w:t xml:space="preserve"> led by WB/GFDRR,</w:t>
      </w:r>
    </w:p>
    <w:p w:rsidR="005A124A" w:rsidRDefault="005A124A" w:rsidP="005A124A">
      <w:pPr>
        <w:pStyle w:val="ListParagraph"/>
        <w:numPr>
          <w:ilvl w:val="0"/>
          <w:numId w:val="0"/>
        </w:numPr>
      </w:pPr>
    </w:p>
    <w:p w:rsidR="005A124A" w:rsidRPr="005A124A" w:rsidRDefault="004E270F" w:rsidP="005A124A">
      <w:pPr>
        <w:pStyle w:val="ListParagraph"/>
        <w:rPr>
          <w:rFonts w:eastAsia="Arial"/>
        </w:rPr>
      </w:pPr>
      <w:r w:rsidRPr="00361A1E">
        <w:t xml:space="preserve">The CMO Headquarters and the WMO </w:t>
      </w:r>
      <w:r w:rsidR="00361A1E">
        <w:t>signed an Implementing</w:t>
      </w:r>
      <w:r w:rsidR="008B6FC7">
        <w:t xml:space="preserve"> Agreement</w:t>
      </w:r>
      <w:r w:rsidR="00361A1E">
        <w:t xml:space="preserve"> </w:t>
      </w:r>
      <w:r w:rsidRPr="00361A1E">
        <w:t xml:space="preserve">for the partial delivery of CREWS-Caribbean </w:t>
      </w:r>
      <w:r w:rsidR="0059054A" w:rsidRPr="00361A1E">
        <w:t xml:space="preserve">Project </w:t>
      </w:r>
      <w:r w:rsidRPr="00361A1E">
        <w:t xml:space="preserve">Component </w:t>
      </w:r>
      <w:r w:rsidR="000160D2">
        <w:t>(</w:t>
      </w:r>
      <w:r w:rsidRPr="00361A1E">
        <w:t>2</w:t>
      </w:r>
      <w:r w:rsidR="000160D2">
        <w:t>)</w:t>
      </w:r>
      <w:r w:rsidRPr="00361A1E">
        <w:t xml:space="preserve"> </w:t>
      </w:r>
      <w:r w:rsidR="00355DB4">
        <w:t xml:space="preserve">with a project entitled, </w:t>
      </w:r>
      <w:r w:rsidR="00E3541B" w:rsidRPr="00355DB4">
        <w:rPr>
          <w:rFonts w:eastAsia="Arial"/>
          <w:i/>
          <w:iCs/>
        </w:rPr>
        <w:t>Building Resilience to High-Impact Hydro-meteorological Events through Strengthening MHEWS in Small Island Developing States (SIDS) in the Caribbean</w:t>
      </w:r>
      <w:r w:rsidR="00E3541B">
        <w:rPr>
          <w:rFonts w:eastAsia="Arial"/>
        </w:rPr>
        <w:t>.</w:t>
      </w:r>
      <w:r w:rsidR="00E3541B" w:rsidRPr="00361A1E">
        <w:t xml:space="preserve"> </w:t>
      </w:r>
      <w:r w:rsidR="0059054A" w:rsidRPr="00361A1E">
        <w:t xml:space="preserve">This project will </w:t>
      </w:r>
      <w:r w:rsidRPr="00361A1E">
        <w:t xml:space="preserve">help create an enabling environment for National Meteorological and Hydrological Services (NMHS) of CMO Member States through the development of </w:t>
      </w:r>
      <w:r w:rsidR="00511AF9" w:rsidRPr="00361A1E">
        <w:t>National Strategic Plans (NSPs)</w:t>
      </w:r>
      <w:r w:rsidR="00511AF9">
        <w:t xml:space="preserve"> and Model Legislation to be</w:t>
      </w:r>
      <w:r w:rsidRPr="00361A1E">
        <w:t xml:space="preserve"> used by NMHSs and their Governments to formally establish the legal mandate for their services. </w:t>
      </w:r>
    </w:p>
    <w:p w:rsidR="005A124A" w:rsidRPr="005A124A" w:rsidRDefault="005A124A" w:rsidP="005A124A">
      <w:pPr>
        <w:pStyle w:val="ListParagraph"/>
        <w:numPr>
          <w:ilvl w:val="0"/>
          <w:numId w:val="0"/>
        </w:numPr>
        <w:rPr>
          <w:szCs w:val="21"/>
        </w:rPr>
      </w:pPr>
    </w:p>
    <w:p w:rsidR="005A124A" w:rsidRPr="005A124A" w:rsidRDefault="005A124A" w:rsidP="005A124A">
      <w:pPr>
        <w:pStyle w:val="ListParagraph"/>
        <w:rPr>
          <w:rFonts w:eastAsia="Arial"/>
        </w:rPr>
      </w:pPr>
      <w:r w:rsidRPr="005A124A">
        <w:rPr>
          <w:szCs w:val="21"/>
        </w:rPr>
        <w:t xml:space="preserve">The WMO Component of the </w:t>
      </w:r>
      <w:r w:rsidRPr="005A124A">
        <w:rPr>
          <w:iCs/>
          <w:szCs w:val="21"/>
        </w:rPr>
        <w:t>CREWS Caribbean</w:t>
      </w:r>
      <w:r w:rsidRPr="005A124A">
        <w:rPr>
          <w:szCs w:val="21"/>
        </w:rPr>
        <w:t xml:space="preserve"> project</w:t>
      </w:r>
      <w:r>
        <w:rPr>
          <w:szCs w:val="21"/>
        </w:rPr>
        <w:t xml:space="preserve"> </w:t>
      </w:r>
      <w:r w:rsidRPr="005A124A">
        <w:rPr>
          <w:szCs w:val="21"/>
        </w:rPr>
        <w:t xml:space="preserve">is supporting the following activities </w:t>
      </w:r>
      <w:r>
        <w:rPr>
          <w:szCs w:val="21"/>
        </w:rPr>
        <w:t>being implemented by</w:t>
      </w:r>
      <w:r w:rsidRPr="005A124A">
        <w:rPr>
          <w:szCs w:val="21"/>
        </w:rPr>
        <w:t xml:space="preserve"> the CMO HQ</w:t>
      </w:r>
      <w:r>
        <w:rPr>
          <w:szCs w:val="21"/>
        </w:rPr>
        <w:t>, with funding of $263,000 USD.  Both projects are expected to be completed by the second quarter of 2021.</w:t>
      </w:r>
    </w:p>
    <w:p w:rsidR="005A124A" w:rsidRPr="005A124A" w:rsidRDefault="005A124A" w:rsidP="005A124A">
      <w:pPr>
        <w:rPr>
          <w:szCs w:val="21"/>
          <w:lang w:val="en-TT"/>
        </w:rPr>
      </w:pPr>
    </w:p>
    <w:p w:rsidR="005A124A" w:rsidRPr="005A124A" w:rsidRDefault="005A124A" w:rsidP="00CA55F3">
      <w:pPr>
        <w:pStyle w:val="ListParagraph"/>
        <w:numPr>
          <w:ilvl w:val="0"/>
          <w:numId w:val="3"/>
        </w:numPr>
        <w:rPr>
          <w:u w:val="single"/>
        </w:rPr>
      </w:pPr>
      <w:r w:rsidRPr="005A124A">
        <w:rPr>
          <w:u w:val="single"/>
        </w:rPr>
        <w:t>Meteorological Legislation</w:t>
      </w:r>
    </w:p>
    <w:p w:rsidR="005A124A" w:rsidRPr="005A124A" w:rsidRDefault="005A124A" w:rsidP="005A124A">
      <w:pPr>
        <w:ind w:left="720"/>
        <w:rPr>
          <w:rFonts w:ascii="Arial" w:hAnsi="Arial" w:cs="Arial"/>
          <w:sz w:val="22"/>
          <w:szCs w:val="22"/>
        </w:rPr>
      </w:pPr>
      <w:r w:rsidRPr="005A124A">
        <w:rPr>
          <w:rFonts w:ascii="Arial" w:hAnsi="Arial" w:cs="Arial"/>
          <w:sz w:val="22"/>
          <w:szCs w:val="22"/>
        </w:rPr>
        <w:t xml:space="preserve">A project to draft </w:t>
      </w:r>
      <w:r w:rsidR="00952A37">
        <w:rPr>
          <w:rFonts w:ascii="Arial" w:hAnsi="Arial" w:cs="Arial"/>
          <w:sz w:val="22"/>
          <w:szCs w:val="22"/>
        </w:rPr>
        <w:t xml:space="preserve">a </w:t>
      </w:r>
      <w:r w:rsidR="00952A37" w:rsidRPr="005A124A">
        <w:rPr>
          <w:rFonts w:ascii="Arial" w:hAnsi="Arial" w:cs="Arial"/>
          <w:sz w:val="22"/>
          <w:szCs w:val="22"/>
        </w:rPr>
        <w:t>Legislati</w:t>
      </w:r>
      <w:r w:rsidR="00952A37">
        <w:rPr>
          <w:rFonts w:ascii="Arial" w:hAnsi="Arial" w:cs="Arial"/>
          <w:sz w:val="22"/>
          <w:szCs w:val="22"/>
        </w:rPr>
        <w:t>ve template</w:t>
      </w:r>
      <w:r w:rsidR="00952A37" w:rsidRPr="005A124A">
        <w:rPr>
          <w:rFonts w:ascii="Arial" w:hAnsi="Arial" w:cs="Arial"/>
          <w:sz w:val="22"/>
          <w:szCs w:val="22"/>
        </w:rPr>
        <w:t xml:space="preserve"> </w:t>
      </w:r>
      <w:r w:rsidRPr="005A124A">
        <w:rPr>
          <w:rFonts w:ascii="Arial" w:hAnsi="Arial" w:cs="Arial"/>
          <w:sz w:val="22"/>
          <w:szCs w:val="22"/>
        </w:rPr>
        <w:t>for National Meteorological Services in CMO Member States has been implemented</w:t>
      </w:r>
      <w:r>
        <w:rPr>
          <w:rFonts w:ascii="Arial" w:hAnsi="Arial" w:cs="Arial"/>
          <w:sz w:val="22"/>
          <w:szCs w:val="22"/>
        </w:rPr>
        <w:t xml:space="preserve"> </w:t>
      </w:r>
      <w:r w:rsidRPr="005A124A">
        <w:rPr>
          <w:rFonts w:ascii="Arial" w:hAnsi="Arial" w:cs="Arial"/>
          <w:sz w:val="22"/>
          <w:szCs w:val="22"/>
        </w:rPr>
        <w:t>with support from the Organization of Eastern Caribbean States (OECS).</w:t>
      </w:r>
      <w:r>
        <w:rPr>
          <w:rFonts w:ascii="Arial" w:hAnsi="Arial" w:cs="Arial"/>
          <w:sz w:val="22"/>
          <w:szCs w:val="22"/>
        </w:rPr>
        <w:t xml:space="preserve"> </w:t>
      </w:r>
      <w:r w:rsidRPr="005A124A">
        <w:rPr>
          <w:rFonts w:ascii="Arial" w:hAnsi="Arial" w:cs="Arial"/>
          <w:sz w:val="22"/>
          <w:szCs w:val="22"/>
        </w:rPr>
        <w:t xml:space="preserve">After an open call and evaluation of submissions, </w:t>
      </w:r>
      <w:r>
        <w:rPr>
          <w:rFonts w:ascii="Arial" w:hAnsi="Arial" w:cs="Arial"/>
          <w:sz w:val="22"/>
          <w:szCs w:val="22"/>
        </w:rPr>
        <w:t xml:space="preserve">a consultant was hired in </w:t>
      </w:r>
      <w:r w:rsidRPr="005A124A">
        <w:rPr>
          <w:rFonts w:ascii="Arial" w:hAnsi="Arial" w:cs="Arial"/>
          <w:sz w:val="22"/>
          <w:szCs w:val="22"/>
        </w:rPr>
        <w:t>August 2020</w:t>
      </w:r>
      <w:r w:rsidR="00CD24D3">
        <w:rPr>
          <w:rFonts w:ascii="Arial" w:hAnsi="Arial" w:cs="Arial"/>
          <w:sz w:val="22"/>
          <w:szCs w:val="22"/>
        </w:rPr>
        <w:t xml:space="preserve"> and </w:t>
      </w:r>
      <w:r w:rsidR="00952A37">
        <w:rPr>
          <w:rFonts w:ascii="Arial" w:hAnsi="Arial" w:cs="Arial"/>
          <w:sz w:val="22"/>
          <w:szCs w:val="22"/>
        </w:rPr>
        <w:t xml:space="preserve">the </w:t>
      </w:r>
      <w:r w:rsidR="00CD24D3">
        <w:rPr>
          <w:rFonts w:ascii="Arial" w:hAnsi="Arial" w:cs="Arial"/>
          <w:sz w:val="22"/>
          <w:szCs w:val="22"/>
        </w:rPr>
        <w:t xml:space="preserve">draft </w:t>
      </w:r>
      <w:r w:rsidR="00952A37">
        <w:rPr>
          <w:rFonts w:ascii="Arial" w:hAnsi="Arial" w:cs="Arial"/>
          <w:sz w:val="22"/>
          <w:szCs w:val="22"/>
        </w:rPr>
        <w:t xml:space="preserve">Legislative template is </w:t>
      </w:r>
      <w:r w:rsidR="00CD24D3">
        <w:rPr>
          <w:rFonts w:ascii="Arial" w:hAnsi="Arial" w:cs="Arial"/>
          <w:sz w:val="22"/>
          <w:szCs w:val="22"/>
        </w:rPr>
        <w:t>been developed.  The same consultant will also be developing related Policy to accompany the legislation. The inception report and work plan are provided in ANNEX I.</w:t>
      </w:r>
    </w:p>
    <w:p w:rsidR="005A124A" w:rsidRPr="005A124A" w:rsidRDefault="005A124A" w:rsidP="005A124A">
      <w:pPr>
        <w:ind w:left="720"/>
        <w:rPr>
          <w:rFonts w:ascii="Arial" w:hAnsi="Arial" w:cs="Arial"/>
          <w:sz w:val="22"/>
          <w:szCs w:val="22"/>
        </w:rPr>
      </w:pPr>
    </w:p>
    <w:p w:rsidR="005A124A" w:rsidRPr="005A124A" w:rsidRDefault="005A124A" w:rsidP="00CA55F3">
      <w:pPr>
        <w:pStyle w:val="ListParagraph"/>
        <w:widowControl w:val="0"/>
        <w:numPr>
          <w:ilvl w:val="0"/>
          <w:numId w:val="3"/>
        </w:numPr>
        <w:rPr>
          <w:u w:val="single"/>
        </w:rPr>
      </w:pPr>
      <w:r w:rsidRPr="0046267A">
        <w:rPr>
          <w:szCs w:val="21"/>
          <w:u w:val="single"/>
        </w:rPr>
        <w:t xml:space="preserve">National Strategic Plans and </w:t>
      </w:r>
      <w:r w:rsidRPr="005A124A">
        <w:rPr>
          <w:u w:val="single"/>
        </w:rPr>
        <w:t>Framework for Weather, Water, and Climate Services</w:t>
      </w:r>
    </w:p>
    <w:p w:rsidR="005A124A" w:rsidRPr="005A124A" w:rsidRDefault="005A124A" w:rsidP="005A124A">
      <w:pPr>
        <w:widowControl w:val="0"/>
        <w:ind w:left="720"/>
        <w:rPr>
          <w:rFonts w:ascii="Arial" w:hAnsi="Arial" w:cs="Arial"/>
          <w:sz w:val="22"/>
          <w:szCs w:val="22"/>
        </w:rPr>
      </w:pPr>
      <w:r w:rsidRPr="005A124A">
        <w:rPr>
          <w:rFonts w:ascii="Arial" w:hAnsi="Arial" w:cs="Arial"/>
          <w:sz w:val="22"/>
          <w:szCs w:val="22"/>
        </w:rPr>
        <w:t>The CMO HQ has initiated a project to develop Strategic Plans, Framework for Weather, Water, and Climate Services and c</w:t>
      </w:r>
      <w:r w:rsidR="004C6045">
        <w:rPr>
          <w:rFonts w:ascii="Arial" w:hAnsi="Arial" w:cs="Arial"/>
          <w:sz w:val="22"/>
          <w:szCs w:val="22"/>
        </w:rPr>
        <w:t>omplementary</w:t>
      </w:r>
      <w:r w:rsidRPr="005A124A">
        <w:rPr>
          <w:rFonts w:ascii="Arial" w:hAnsi="Arial" w:cs="Arial"/>
          <w:sz w:val="22"/>
          <w:szCs w:val="22"/>
        </w:rPr>
        <w:t xml:space="preserve"> Action Plan for National Meteorological and Hydrological Services of </w:t>
      </w:r>
      <w:r w:rsidR="00CD24D3">
        <w:rPr>
          <w:rFonts w:ascii="Arial" w:hAnsi="Arial" w:cs="Arial"/>
          <w:sz w:val="22"/>
          <w:szCs w:val="22"/>
        </w:rPr>
        <w:t>e</w:t>
      </w:r>
      <w:r>
        <w:rPr>
          <w:rFonts w:ascii="Arial" w:hAnsi="Arial" w:cs="Arial"/>
          <w:sz w:val="22"/>
          <w:szCs w:val="22"/>
        </w:rPr>
        <w:t xml:space="preserve">ight </w:t>
      </w:r>
      <w:r w:rsidRPr="005A124A">
        <w:rPr>
          <w:rFonts w:ascii="Arial" w:hAnsi="Arial" w:cs="Arial"/>
          <w:sz w:val="22"/>
          <w:szCs w:val="22"/>
        </w:rPr>
        <w:t xml:space="preserve">CMO Member States that requested assistance with developing strategic plans.  </w:t>
      </w:r>
      <w:r w:rsidR="009F3855" w:rsidRPr="009F3855">
        <w:rPr>
          <w:rFonts w:ascii="Arial" w:hAnsi="Arial" w:cs="Arial"/>
          <w:sz w:val="22"/>
          <w:szCs w:val="22"/>
        </w:rPr>
        <w:t>The consultant has been tasked with “</w:t>
      </w:r>
      <w:r w:rsidR="009F3855" w:rsidRPr="009F3855">
        <w:rPr>
          <w:rFonts w:ascii="Arial" w:hAnsi="Arial" w:cs="Arial"/>
          <w:i/>
          <w:iCs/>
          <w:sz w:val="22"/>
          <w:szCs w:val="22"/>
        </w:rPr>
        <w:t>The development and endorsement of Strategic Plans (SPs) for the National Meteorological and Hydrological Services, a Framework for Weather, Water, and Climate Services (FWCS) and a complementary Action Plan for the countries: Anguilla, Antigua and Barbuda, Dominica, Grenada, Guyana, Jamaica, St. Kitts and Nevis, St Vincent and the Grenadines using the WMO National Strategic Plan Template and Guide</w:t>
      </w:r>
      <w:r w:rsidR="009F3855" w:rsidRPr="009F3855">
        <w:rPr>
          <w:rFonts w:ascii="Arial" w:hAnsi="Arial" w:cs="Arial"/>
          <w:sz w:val="22"/>
          <w:szCs w:val="22"/>
        </w:rPr>
        <w:t xml:space="preserve">.” </w:t>
      </w:r>
      <w:r w:rsidRPr="009F3855">
        <w:rPr>
          <w:rFonts w:ascii="Arial" w:hAnsi="Arial" w:cs="Arial"/>
          <w:sz w:val="22"/>
          <w:szCs w:val="22"/>
        </w:rPr>
        <w:t>The implementation is being coordinated with the CIMH, which is developing Climate Services at t</w:t>
      </w:r>
      <w:r w:rsidRPr="005A124A">
        <w:rPr>
          <w:rFonts w:ascii="Arial" w:hAnsi="Arial" w:cs="Arial"/>
          <w:sz w:val="22"/>
          <w:szCs w:val="22"/>
        </w:rPr>
        <w:t xml:space="preserve">he national level through their projects. </w:t>
      </w:r>
      <w:r w:rsidR="00280048">
        <w:rPr>
          <w:rFonts w:ascii="Arial" w:hAnsi="Arial" w:cs="Arial"/>
          <w:sz w:val="22"/>
          <w:szCs w:val="22"/>
        </w:rPr>
        <w:t>Consultations with</w:t>
      </w:r>
      <w:r w:rsidR="002B7B9D">
        <w:rPr>
          <w:rFonts w:ascii="Arial" w:hAnsi="Arial" w:cs="Arial"/>
          <w:sz w:val="22"/>
          <w:szCs w:val="22"/>
        </w:rPr>
        <w:t xml:space="preserve"> national </w:t>
      </w:r>
      <w:r w:rsidR="00D32A74">
        <w:rPr>
          <w:rFonts w:ascii="Arial" w:hAnsi="Arial" w:cs="Arial"/>
          <w:sz w:val="22"/>
          <w:szCs w:val="22"/>
        </w:rPr>
        <w:t xml:space="preserve">focal points and national </w:t>
      </w:r>
      <w:r w:rsidR="002B7B9D">
        <w:rPr>
          <w:rFonts w:ascii="Arial" w:hAnsi="Arial" w:cs="Arial"/>
          <w:sz w:val="22"/>
          <w:szCs w:val="22"/>
        </w:rPr>
        <w:t>stakeholder</w:t>
      </w:r>
      <w:r w:rsidR="00D32A74">
        <w:rPr>
          <w:rFonts w:ascii="Arial" w:hAnsi="Arial" w:cs="Arial"/>
          <w:sz w:val="22"/>
          <w:szCs w:val="22"/>
        </w:rPr>
        <w:t>s</w:t>
      </w:r>
      <w:r w:rsidR="002B7B9D">
        <w:rPr>
          <w:rFonts w:ascii="Arial" w:hAnsi="Arial" w:cs="Arial"/>
          <w:sz w:val="22"/>
          <w:szCs w:val="22"/>
        </w:rPr>
        <w:t xml:space="preserve"> </w:t>
      </w:r>
      <w:r w:rsidR="00280048">
        <w:rPr>
          <w:rFonts w:ascii="Arial" w:hAnsi="Arial" w:cs="Arial"/>
          <w:sz w:val="22"/>
          <w:szCs w:val="22"/>
        </w:rPr>
        <w:t>began in</w:t>
      </w:r>
      <w:r w:rsidR="002B7B9D">
        <w:rPr>
          <w:rFonts w:ascii="Arial" w:hAnsi="Arial" w:cs="Arial"/>
          <w:sz w:val="22"/>
          <w:szCs w:val="22"/>
        </w:rPr>
        <w:t xml:space="preserve"> Septem</w:t>
      </w:r>
      <w:r>
        <w:rPr>
          <w:rFonts w:ascii="Arial" w:hAnsi="Arial" w:cs="Arial"/>
          <w:sz w:val="22"/>
          <w:szCs w:val="22"/>
        </w:rPr>
        <w:t>ber 2020</w:t>
      </w:r>
      <w:r w:rsidR="004C6045">
        <w:rPr>
          <w:rFonts w:ascii="Arial" w:hAnsi="Arial" w:cs="Arial"/>
          <w:sz w:val="22"/>
          <w:szCs w:val="22"/>
        </w:rPr>
        <w:t>.</w:t>
      </w:r>
      <w:r w:rsidR="000160D2">
        <w:rPr>
          <w:rFonts w:ascii="Arial" w:hAnsi="Arial" w:cs="Arial"/>
          <w:sz w:val="22"/>
          <w:szCs w:val="22"/>
        </w:rPr>
        <w:t xml:space="preserve"> </w:t>
      </w:r>
      <w:r w:rsidR="000160D2" w:rsidRPr="000160D2">
        <w:rPr>
          <w:rFonts w:ascii="Arial" w:hAnsi="Arial" w:cs="Arial"/>
          <w:b/>
          <w:bCs/>
          <w:sz w:val="22"/>
          <w:szCs w:val="22"/>
        </w:rPr>
        <w:t>Annex II</w:t>
      </w:r>
      <w:r w:rsidR="000160D2">
        <w:rPr>
          <w:rFonts w:ascii="Arial" w:hAnsi="Arial" w:cs="Arial"/>
          <w:sz w:val="22"/>
          <w:szCs w:val="22"/>
        </w:rPr>
        <w:t xml:space="preserve"> provides a summary of the progress to date.</w:t>
      </w:r>
    </w:p>
    <w:p w:rsidR="00511AF9" w:rsidRDefault="00511AF9" w:rsidP="00511AF9">
      <w:pPr>
        <w:pStyle w:val="ListParagraph"/>
        <w:numPr>
          <w:ilvl w:val="0"/>
          <w:numId w:val="0"/>
        </w:numPr>
      </w:pPr>
    </w:p>
    <w:p w:rsidR="00E3541B" w:rsidRPr="00E3541B" w:rsidRDefault="00E3541B" w:rsidP="00E3541B">
      <w:pPr>
        <w:pStyle w:val="ListParagraph"/>
        <w:rPr>
          <w:szCs w:val="21"/>
          <w:lang w:eastAsia="fr-FR"/>
        </w:rPr>
      </w:pPr>
      <w:r>
        <w:rPr>
          <w:lang w:eastAsia="fr-FR"/>
        </w:rPr>
        <w:t>Under Component (3) of the CREWS Caribbean Project, four pilot projects have been proposed:</w:t>
      </w:r>
    </w:p>
    <w:p w:rsidR="00E3541B" w:rsidRDefault="00E3541B" w:rsidP="00E3541B">
      <w:pPr>
        <w:pStyle w:val="ListParagraph"/>
        <w:numPr>
          <w:ilvl w:val="0"/>
          <w:numId w:val="0"/>
        </w:numPr>
      </w:pPr>
    </w:p>
    <w:p w:rsidR="00E3541B" w:rsidRPr="00E03626" w:rsidRDefault="00E3541B" w:rsidP="00E3541B">
      <w:pPr>
        <w:pStyle w:val="ListParagraph"/>
        <w:numPr>
          <w:ilvl w:val="0"/>
          <w:numId w:val="29"/>
        </w:numPr>
      </w:pPr>
      <w:r>
        <w:t>Pilot activity</w:t>
      </w:r>
      <w:r w:rsidRPr="00E03626">
        <w:t xml:space="preserve"> 1: </w:t>
      </w:r>
      <w:r>
        <w:t xml:space="preserve">Establishment of </w:t>
      </w:r>
      <w:r w:rsidR="000160D2">
        <w:t>the</w:t>
      </w:r>
      <w:r>
        <w:t xml:space="preserve"> Caribbean </w:t>
      </w:r>
      <w:r w:rsidRPr="00E03626">
        <w:t>Operational Plan</w:t>
      </w:r>
      <w:r>
        <w:t xml:space="preserve"> for </w:t>
      </w:r>
      <w:proofErr w:type="spellStart"/>
      <w:r>
        <w:t>Hydromet</w:t>
      </w:r>
      <w:proofErr w:type="spellEnd"/>
      <w:r>
        <w:t xml:space="preserve"> Hazards </w:t>
      </w:r>
    </w:p>
    <w:p w:rsidR="00E3541B" w:rsidRPr="00E03626" w:rsidRDefault="00E3541B" w:rsidP="00E3541B">
      <w:pPr>
        <w:pStyle w:val="ListParagraph"/>
        <w:numPr>
          <w:ilvl w:val="0"/>
          <w:numId w:val="29"/>
        </w:numPr>
      </w:pPr>
      <w:r>
        <w:t>Pilot activity</w:t>
      </w:r>
      <w:r w:rsidRPr="00E03626">
        <w:t xml:space="preserve"> 2: </w:t>
      </w:r>
      <w:r>
        <w:t xml:space="preserve">Development of a </w:t>
      </w:r>
      <w:r w:rsidRPr="00E03626">
        <w:t>Multi-sensor Precipitation Grid</w:t>
      </w:r>
    </w:p>
    <w:p w:rsidR="00E3541B" w:rsidRPr="00E03626" w:rsidRDefault="00E3541B" w:rsidP="00E3541B">
      <w:pPr>
        <w:pStyle w:val="ListParagraph"/>
        <w:numPr>
          <w:ilvl w:val="0"/>
          <w:numId w:val="29"/>
        </w:numPr>
      </w:pPr>
      <w:r>
        <w:t>Pilot activity</w:t>
      </w:r>
      <w:r w:rsidRPr="00E03626">
        <w:t xml:space="preserve"> 3: </w:t>
      </w:r>
      <w:r>
        <w:t xml:space="preserve">Support the Transition to </w:t>
      </w:r>
      <w:r w:rsidRPr="00E03626">
        <w:t>Impact-Based Forecasting</w:t>
      </w:r>
    </w:p>
    <w:p w:rsidR="00E3541B" w:rsidRPr="00E03626" w:rsidRDefault="00E3541B" w:rsidP="00E3541B">
      <w:pPr>
        <w:pStyle w:val="ListParagraph"/>
        <w:numPr>
          <w:ilvl w:val="0"/>
          <w:numId w:val="29"/>
        </w:numPr>
      </w:pPr>
      <w:r>
        <w:t>Pilot activity</w:t>
      </w:r>
      <w:r w:rsidRPr="00E03626">
        <w:t xml:space="preserve"> 4: </w:t>
      </w:r>
      <w:r>
        <w:t xml:space="preserve">Development of a Regional </w:t>
      </w:r>
      <w:r w:rsidRPr="00E03626">
        <w:t>Emergency Alert System</w:t>
      </w:r>
    </w:p>
    <w:p w:rsidR="000D3CCF" w:rsidRDefault="000D3CCF" w:rsidP="00E3541B">
      <w:pPr>
        <w:pStyle w:val="ListParagraph"/>
        <w:numPr>
          <w:ilvl w:val="0"/>
          <w:numId w:val="0"/>
        </w:numPr>
        <w:rPr>
          <w:lang w:eastAsia="fr-FR"/>
        </w:rPr>
      </w:pPr>
    </w:p>
    <w:p w:rsidR="00E3541B" w:rsidRDefault="000D3CCF" w:rsidP="00E3541B">
      <w:pPr>
        <w:pStyle w:val="ListParagraph"/>
        <w:numPr>
          <w:ilvl w:val="0"/>
          <w:numId w:val="0"/>
        </w:numPr>
        <w:rPr>
          <w:szCs w:val="21"/>
          <w:lang w:eastAsia="fr-FR"/>
        </w:rPr>
      </w:pPr>
      <w:r>
        <w:rPr>
          <w:lang w:eastAsia="fr-FR"/>
        </w:rPr>
        <w:t xml:space="preserve">The pilot activities are to be implemented by various regional </w:t>
      </w:r>
      <w:r w:rsidR="00C260D2">
        <w:rPr>
          <w:lang w:eastAsia="fr-FR"/>
        </w:rPr>
        <w:t>organizations</w:t>
      </w:r>
      <w:r>
        <w:rPr>
          <w:lang w:eastAsia="fr-FR"/>
        </w:rPr>
        <w:t xml:space="preserve"> including CIMH, CDEMA, the CMO Headquarters, </w:t>
      </w:r>
      <w:r w:rsidRPr="00361A1E">
        <w:t>Météo-France</w:t>
      </w:r>
      <w:r>
        <w:rPr>
          <w:lang w:eastAsia="fr-FR"/>
        </w:rPr>
        <w:t>, Caribbean Telecommunication Union (CTU), among others.</w:t>
      </w:r>
    </w:p>
    <w:p w:rsidR="000D3CCF" w:rsidRPr="00E3541B" w:rsidRDefault="000D3CCF" w:rsidP="00E3541B">
      <w:pPr>
        <w:pStyle w:val="ListParagraph"/>
        <w:numPr>
          <w:ilvl w:val="0"/>
          <w:numId w:val="0"/>
        </w:numPr>
        <w:rPr>
          <w:szCs w:val="21"/>
          <w:lang w:eastAsia="fr-FR"/>
        </w:rPr>
      </w:pPr>
    </w:p>
    <w:p w:rsidR="000160D2" w:rsidRPr="000160D2" w:rsidRDefault="00E3541B" w:rsidP="000160D2">
      <w:pPr>
        <w:pStyle w:val="ListParagraph"/>
        <w:rPr>
          <w:szCs w:val="21"/>
          <w:lang w:eastAsia="fr-FR"/>
        </w:rPr>
      </w:pPr>
      <w:r>
        <w:rPr>
          <w:lang w:eastAsia="fr-FR"/>
        </w:rPr>
        <w:t xml:space="preserve">  The CMO Headquarters will be </w:t>
      </w:r>
      <w:r w:rsidR="000160D2">
        <w:rPr>
          <w:lang w:eastAsia="fr-FR"/>
        </w:rPr>
        <w:t xml:space="preserve">significantly involved in </w:t>
      </w:r>
      <w:r>
        <w:rPr>
          <w:lang w:eastAsia="fr-FR"/>
        </w:rPr>
        <w:t>Pilot</w:t>
      </w:r>
      <w:r w:rsidR="000160D2">
        <w:rPr>
          <w:lang w:eastAsia="fr-FR"/>
        </w:rPr>
        <w:t xml:space="preserve"> Activities</w:t>
      </w:r>
      <w:r>
        <w:rPr>
          <w:lang w:eastAsia="fr-FR"/>
        </w:rPr>
        <w:t xml:space="preserve"> 1 and 2.  </w:t>
      </w:r>
      <w:r w:rsidR="000160D2">
        <w:rPr>
          <w:lang w:eastAsia="fr-FR"/>
        </w:rPr>
        <w:t xml:space="preserve">Pilot activity 1, the Caribbean Operational Plan for </w:t>
      </w:r>
      <w:proofErr w:type="spellStart"/>
      <w:r w:rsidR="000160D2">
        <w:rPr>
          <w:lang w:eastAsia="fr-FR"/>
        </w:rPr>
        <w:t>Hydromet</w:t>
      </w:r>
      <w:proofErr w:type="spellEnd"/>
      <w:r w:rsidR="000160D2">
        <w:rPr>
          <w:lang w:eastAsia="fr-FR"/>
        </w:rPr>
        <w:t xml:space="preserve"> Hazards aims to build upon the successful</w:t>
      </w:r>
      <w:r w:rsidR="00C260D2">
        <w:rPr>
          <w:lang w:eastAsia="fr-FR"/>
        </w:rPr>
        <w:t>,</w:t>
      </w:r>
      <w:r w:rsidR="000160D2">
        <w:rPr>
          <w:lang w:eastAsia="fr-FR"/>
        </w:rPr>
        <w:t xml:space="preserve"> cooperative Hurricane Operational Plan</w:t>
      </w:r>
      <w:r w:rsidR="000160D2">
        <w:rPr>
          <w:szCs w:val="21"/>
          <w:lang w:eastAsia="fr-FR"/>
        </w:rPr>
        <w:t xml:space="preserve"> </w:t>
      </w:r>
      <w:r w:rsidR="000160D2">
        <w:t>that</w:t>
      </w:r>
      <w:r w:rsidR="000160D2" w:rsidRPr="00A677FE">
        <w:t xml:space="preserve"> </w:t>
      </w:r>
      <w:r w:rsidR="000160D2">
        <w:t xml:space="preserve">is applied routinely and updated </w:t>
      </w:r>
      <w:r w:rsidR="000160D2" w:rsidRPr="00A677FE">
        <w:t>annually</w:t>
      </w:r>
      <w:r w:rsidR="000160D2">
        <w:t xml:space="preserve"> by the Hurricane Committee chaired by NHC Miami under the auspice</w:t>
      </w:r>
      <w:r w:rsidR="00C260D2">
        <w:t>s</w:t>
      </w:r>
      <w:r w:rsidR="000160D2">
        <w:t xml:space="preserve"> of the WMO Tropical Cyclone Programme.  The goal is to </w:t>
      </w:r>
      <w:r w:rsidR="000160D2" w:rsidRPr="00A677FE">
        <w:t>help</w:t>
      </w:r>
      <w:r w:rsidR="000160D2">
        <w:t xml:space="preserve"> </w:t>
      </w:r>
      <w:r w:rsidR="000160D2" w:rsidRPr="00A677FE">
        <w:t xml:space="preserve">develop a </w:t>
      </w:r>
      <w:r w:rsidR="000160D2">
        <w:t xml:space="preserve">set of harmonized </w:t>
      </w:r>
      <w:r w:rsidR="000160D2" w:rsidRPr="00A677FE">
        <w:t>Operational Plan</w:t>
      </w:r>
      <w:r w:rsidR="000160D2">
        <w:t xml:space="preserve">s for each </w:t>
      </w:r>
      <w:proofErr w:type="spellStart"/>
      <w:r w:rsidR="000160D2">
        <w:t>hydromet</w:t>
      </w:r>
      <w:proofErr w:type="spellEnd"/>
      <w:r w:rsidR="000160D2">
        <w:t xml:space="preserve"> hazard.</w:t>
      </w:r>
    </w:p>
    <w:p w:rsidR="000160D2" w:rsidRPr="000160D2" w:rsidRDefault="000160D2" w:rsidP="000160D2">
      <w:pPr>
        <w:pStyle w:val="ListParagraph"/>
        <w:numPr>
          <w:ilvl w:val="0"/>
          <w:numId w:val="0"/>
        </w:numPr>
        <w:rPr>
          <w:szCs w:val="21"/>
          <w:lang w:eastAsia="fr-FR"/>
        </w:rPr>
      </w:pPr>
    </w:p>
    <w:p w:rsidR="000D3CCF" w:rsidRPr="000D3CCF" w:rsidRDefault="000160D2" w:rsidP="000D3CCF">
      <w:pPr>
        <w:pStyle w:val="ListParagraph"/>
        <w:rPr>
          <w:lang w:eastAsia="fr-FR"/>
        </w:rPr>
      </w:pPr>
      <w:r>
        <w:t xml:space="preserve">The goal of Pilot Activity 2, is to rely on the Caribbean Radar Network to prepare </w:t>
      </w:r>
      <w:r w:rsidR="00E3541B">
        <w:t xml:space="preserve">a </w:t>
      </w:r>
      <w:r w:rsidR="00E3541B" w:rsidRPr="00086866">
        <w:t>regional precipitation grid</w:t>
      </w:r>
      <w:r>
        <w:t xml:space="preserve"> that would </w:t>
      </w:r>
      <w:r w:rsidR="00E3541B">
        <w:t xml:space="preserve">integrate radar </w:t>
      </w:r>
      <w:r w:rsidR="00E3541B" w:rsidRPr="000D3CCF">
        <w:t>and satellite derived rainfall estimates, calibrated with locally observed rain</w:t>
      </w:r>
      <w:r w:rsidRPr="000D3CCF">
        <w:t xml:space="preserve"> gauge data</w:t>
      </w:r>
      <w:r w:rsidR="00E3541B" w:rsidRPr="000D3CCF">
        <w:t xml:space="preserve">. </w:t>
      </w:r>
      <w:r w:rsidRPr="000D3CCF">
        <w:t>The precipitation grid would be shared among participating countries and be used to drive forecasting systems such as the Flash Flood Guidance System (FFGS) and be useful to disaster management, water resources managers, agriculture, energy and other sectors that increasingly demand more accurate and timely access to rainfall information.  S</w:t>
      </w:r>
      <w:r w:rsidR="00E3541B" w:rsidRPr="000D3CCF">
        <w:t>ince there is benefit</w:t>
      </w:r>
      <w:r w:rsidRPr="000D3CCF">
        <w:t xml:space="preserve"> to the entire region</w:t>
      </w:r>
      <w:r w:rsidR="00E3541B" w:rsidRPr="000D3CCF">
        <w:t>, the hope is that a number of countries may be willing to participate</w:t>
      </w:r>
      <w:r w:rsidRPr="000D3CCF">
        <w:t xml:space="preserve"> </w:t>
      </w:r>
      <w:r w:rsidR="00E3541B" w:rsidRPr="000D3CCF">
        <w:t xml:space="preserve">in a sub-regional pilot that can </w:t>
      </w:r>
      <w:r w:rsidRPr="000D3CCF">
        <w:t>incrementally</w:t>
      </w:r>
      <w:r w:rsidR="00E3541B" w:rsidRPr="000D3CCF">
        <w:t xml:space="preserve"> extended as </w:t>
      </w:r>
      <w:r w:rsidRPr="000D3CCF">
        <w:t>beneficial</w:t>
      </w:r>
      <w:r w:rsidR="00E3541B" w:rsidRPr="000D3CCF">
        <w:t xml:space="preserve"> experiences are shown.</w:t>
      </w:r>
      <w:r w:rsidRPr="000D3CCF">
        <w:t xml:space="preserve"> The CMO Headquarters </w:t>
      </w:r>
      <w:r w:rsidR="000D3CCF">
        <w:t xml:space="preserve">has </w:t>
      </w:r>
      <w:r w:rsidRPr="000D3CCF">
        <w:t>initiated discussions with experts from the NOAA Multi-Radar Multi-sensor (MRMS) Program, who have created multi-radar, multi-sensor precipitation operational products using radar data from Puerto Rico, Florida, Mexico, Belize and Cayman Islan</w:t>
      </w:r>
      <w:r w:rsidR="000D3CCF">
        <w:t>ds</w:t>
      </w:r>
      <w:r w:rsidR="000D3CCF">
        <w:rPr>
          <w:lang w:eastAsia="fr-FR"/>
        </w:rPr>
        <w:t>.</w:t>
      </w:r>
    </w:p>
    <w:p w:rsidR="000160D2" w:rsidRPr="000D3CCF" w:rsidRDefault="000160D2" w:rsidP="007E69FC">
      <w:pPr>
        <w:pStyle w:val="ListParagraph"/>
        <w:numPr>
          <w:ilvl w:val="0"/>
          <w:numId w:val="0"/>
        </w:numPr>
      </w:pPr>
    </w:p>
    <w:p w:rsidR="00F4276F" w:rsidRPr="00361A1E" w:rsidRDefault="00F4276F" w:rsidP="00F4276F">
      <w:pPr>
        <w:pStyle w:val="Heading2"/>
        <w:rPr>
          <w:lang w:val="en-GB"/>
        </w:rPr>
      </w:pPr>
      <w:r w:rsidRPr="00361A1E">
        <w:rPr>
          <w:lang w:val="en-GB"/>
        </w:rPr>
        <w:t>(c)</w:t>
      </w:r>
      <w:r w:rsidRPr="00361A1E">
        <w:rPr>
          <w:lang w:val="en-GB"/>
        </w:rPr>
        <w:tab/>
      </w:r>
      <w:r w:rsidR="005A124A" w:rsidRPr="00611A6C">
        <w:t>EUREC</w:t>
      </w:r>
      <w:r w:rsidR="005A124A" w:rsidRPr="00611A6C">
        <w:rPr>
          <w:vertAlign w:val="superscript"/>
        </w:rPr>
        <w:t>4</w:t>
      </w:r>
      <w:r w:rsidR="005A124A" w:rsidRPr="00611A6C">
        <w:t>A</w:t>
      </w:r>
      <w:r w:rsidR="005A124A">
        <w:t>-UK-CMO</w:t>
      </w:r>
      <w:r w:rsidR="005A124A" w:rsidRPr="00361A1E">
        <w:rPr>
          <w:lang w:val="en-GB"/>
        </w:rPr>
        <w:t xml:space="preserve"> </w:t>
      </w:r>
      <w:r w:rsidRPr="00361A1E">
        <w:rPr>
          <w:lang w:val="en-GB"/>
        </w:rPr>
        <w:t>Caribbean Weather Forecasting Initiative</w:t>
      </w:r>
    </w:p>
    <w:p w:rsidR="007322C0" w:rsidRPr="00361A1E" w:rsidRDefault="007322C0" w:rsidP="00E16845">
      <w:pPr>
        <w:pStyle w:val="ListParagraph"/>
        <w:rPr>
          <w:szCs w:val="21"/>
          <w:lang w:eastAsia="fr-FR"/>
        </w:rPr>
      </w:pPr>
      <w:r w:rsidRPr="00361A1E">
        <w:rPr>
          <w:lang w:eastAsia="fr-FR"/>
        </w:rPr>
        <w:t xml:space="preserve">Through a </w:t>
      </w:r>
      <w:r w:rsidR="005A124A">
        <w:rPr>
          <w:lang w:eastAsia="fr-FR"/>
        </w:rPr>
        <w:t>proposal of</w:t>
      </w:r>
      <w:r w:rsidRPr="00361A1E">
        <w:rPr>
          <w:lang w:eastAsia="fr-FR"/>
        </w:rPr>
        <w:t xml:space="preserve"> the</w:t>
      </w:r>
      <w:r w:rsidR="00F4276F" w:rsidRPr="00361A1E">
        <w:rPr>
          <w:lang w:eastAsia="fr-FR"/>
        </w:rPr>
        <w:t xml:space="preserve"> University of Leeds</w:t>
      </w:r>
      <w:r w:rsidR="00413870">
        <w:rPr>
          <w:lang w:eastAsia="fr-FR"/>
        </w:rPr>
        <w:t xml:space="preserve"> and</w:t>
      </w:r>
      <w:r w:rsidR="00413870" w:rsidRPr="00413870">
        <w:rPr>
          <w:lang w:eastAsia="fr-FR"/>
        </w:rPr>
        <w:t xml:space="preserve"> </w:t>
      </w:r>
      <w:r w:rsidR="00413870" w:rsidRPr="00361A1E">
        <w:rPr>
          <w:lang w:eastAsia="fr-FR"/>
        </w:rPr>
        <w:t xml:space="preserve">CMO </w:t>
      </w:r>
      <w:r w:rsidR="00413870">
        <w:rPr>
          <w:lang w:eastAsia="fr-FR"/>
        </w:rPr>
        <w:t>Headquarters,</w:t>
      </w:r>
      <w:r w:rsidR="00F4276F" w:rsidRPr="00361A1E">
        <w:rPr>
          <w:lang w:eastAsia="fr-FR"/>
        </w:rPr>
        <w:t xml:space="preserve"> a</w:t>
      </w:r>
      <w:r w:rsidRPr="00361A1E">
        <w:rPr>
          <w:i/>
          <w:lang w:eastAsia="fr-FR"/>
        </w:rPr>
        <w:t xml:space="preserve"> Caribbean Weather Forecasting Initiative</w:t>
      </w:r>
      <w:r w:rsidR="005A124A">
        <w:rPr>
          <w:i/>
          <w:lang w:eastAsia="fr-FR"/>
        </w:rPr>
        <w:t xml:space="preserve"> </w:t>
      </w:r>
      <w:r w:rsidR="00F4276F" w:rsidRPr="00361A1E">
        <w:rPr>
          <w:lang w:eastAsia="fr-FR"/>
        </w:rPr>
        <w:t>support</w:t>
      </w:r>
      <w:r w:rsidR="005A124A">
        <w:rPr>
          <w:lang w:eastAsia="fr-FR"/>
        </w:rPr>
        <w:t>ed</w:t>
      </w:r>
      <w:r w:rsidRPr="00361A1E">
        <w:rPr>
          <w:lang w:eastAsia="fr-FR"/>
        </w:rPr>
        <w:t xml:space="preserve"> </w:t>
      </w:r>
      <w:r w:rsidRPr="00361A1E">
        <w:rPr>
          <w:i/>
          <w:lang w:eastAsia="fr-FR"/>
        </w:rPr>
        <w:t>EUREC</w:t>
      </w:r>
      <w:r w:rsidRPr="00361A1E">
        <w:rPr>
          <w:i/>
          <w:vertAlign w:val="superscript"/>
          <w:lang w:eastAsia="fr-FR"/>
        </w:rPr>
        <w:t>4</w:t>
      </w:r>
      <w:r w:rsidRPr="00361A1E">
        <w:rPr>
          <w:i/>
          <w:lang w:eastAsia="fr-FR"/>
        </w:rPr>
        <w:t>A</w:t>
      </w:r>
      <w:r w:rsidR="00F4276F" w:rsidRPr="00361A1E">
        <w:rPr>
          <w:i/>
          <w:lang w:eastAsia="fr-FR"/>
        </w:rPr>
        <w:t>-ATOMIC</w:t>
      </w:r>
      <w:r w:rsidRPr="00361A1E">
        <w:rPr>
          <w:lang w:eastAsia="fr-FR"/>
        </w:rPr>
        <w:t xml:space="preserve">, an international field study led by France and Germany; with the CIMH </w:t>
      </w:r>
      <w:r w:rsidR="005A124A">
        <w:rPr>
          <w:lang w:eastAsia="fr-FR"/>
        </w:rPr>
        <w:t>as</w:t>
      </w:r>
      <w:r w:rsidRPr="00361A1E">
        <w:rPr>
          <w:lang w:eastAsia="fr-FR"/>
        </w:rPr>
        <w:t xml:space="preserve"> </w:t>
      </w:r>
      <w:r w:rsidR="005A124A">
        <w:rPr>
          <w:lang w:eastAsia="fr-FR"/>
        </w:rPr>
        <w:t>a</w:t>
      </w:r>
      <w:r w:rsidRPr="00361A1E">
        <w:rPr>
          <w:lang w:eastAsia="fr-FR"/>
        </w:rPr>
        <w:t xml:space="preserve"> lead institution</w:t>
      </w:r>
      <w:r w:rsidR="005A124A">
        <w:rPr>
          <w:lang w:eastAsia="fr-FR"/>
        </w:rPr>
        <w:t xml:space="preserve"> </w:t>
      </w:r>
      <w:r w:rsidR="005A124A">
        <w:rPr>
          <w:szCs w:val="21"/>
        </w:rPr>
        <w:t>(see CIMH Principal’s report to CMC59)</w:t>
      </w:r>
      <w:r w:rsidR="005A124A" w:rsidRPr="00BD60AD">
        <w:rPr>
          <w:szCs w:val="21"/>
        </w:rPr>
        <w:t>.</w:t>
      </w:r>
      <w:r w:rsidRPr="00361A1E">
        <w:rPr>
          <w:lang w:eastAsia="fr-FR"/>
        </w:rPr>
        <w:t xml:space="preserve">  The field campaign </w:t>
      </w:r>
      <w:r w:rsidR="00361A1E">
        <w:rPr>
          <w:lang w:eastAsia="fr-FR"/>
        </w:rPr>
        <w:t>was</w:t>
      </w:r>
      <w:r w:rsidRPr="00361A1E">
        <w:rPr>
          <w:lang w:eastAsia="fr-FR"/>
        </w:rPr>
        <w:t xml:space="preserve"> held 20 January to </w:t>
      </w:r>
      <w:r w:rsidR="005A124A">
        <w:rPr>
          <w:lang w:eastAsia="fr-FR"/>
        </w:rPr>
        <w:t>20</w:t>
      </w:r>
      <w:r w:rsidRPr="00361A1E">
        <w:rPr>
          <w:lang w:eastAsia="fr-FR"/>
        </w:rPr>
        <w:t xml:space="preserve"> February 2020 and</w:t>
      </w:r>
      <w:r w:rsidR="00361A1E">
        <w:rPr>
          <w:lang w:eastAsia="fr-FR"/>
        </w:rPr>
        <w:t xml:space="preserve"> based </w:t>
      </w:r>
      <w:r w:rsidRPr="00361A1E">
        <w:rPr>
          <w:lang w:eastAsia="fr-FR"/>
        </w:rPr>
        <w:t>out of Barbados.</w:t>
      </w:r>
      <w:r w:rsidR="001C639F" w:rsidRPr="00361A1E">
        <w:rPr>
          <w:lang w:eastAsia="fr-FR"/>
        </w:rPr>
        <w:t xml:space="preserve"> The </w:t>
      </w:r>
      <w:r w:rsidR="00361A1E">
        <w:rPr>
          <w:lang w:eastAsia="fr-FR"/>
        </w:rPr>
        <w:t>Forecasting I</w:t>
      </w:r>
      <w:r w:rsidR="001C639F" w:rsidRPr="00361A1E">
        <w:rPr>
          <w:lang w:eastAsia="fr-FR"/>
        </w:rPr>
        <w:t xml:space="preserve">nitiative </w:t>
      </w:r>
      <w:r w:rsidR="001C639F" w:rsidRPr="00361A1E">
        <w:t xml:space="preserve">is supported by a grant from the </w:t>
      </w:r>
      <w:r w:rsidR="001C639F" w:rsidRPr="00361A1E">
        <w:rPr>
          <w:rStyle w:val="js-about-item-abstr"/>
        </w:rPr>
        <w:t xml:space="preserve">Natural Environment Research </w:t>
      </w:r>
      <w:r w:rsidR="001C639F" w:rsidRPr="00361A1E">
        <w:t>Council (NERC), United Kingdom, and the WMO Climate Risk and Early Warning Systems (CREWS) Caribbean Project.</w:t>
      </w:r>
    </w:p>
    <w:p w:rsidR="007322C0" w:rsidRPr="00361A1E" w:rsidRDefault="007322C0" w:rsidP="007322C0">
      <w:pPr>
        <w:autoSpaceDE w:val="0"/>
        <w:autoSpaceDN w:val="0"/>
        <w:adjustRightInd w:val="0"/>
        <w:rPr>
          <w:rFonts w:cs="Arial"/>
          <w:b/>
          <w:szCs w:val="21"/>
        </w:rPr>
      </w:pPr>
    </w:p>
    <w:p w:rsidR="00F4276F" w:rsidRDefault="00F4276F" w:rsidP="00E80FBE">
      <w:pPr>
        <w:pStyle w:val="ListParagraph"/>
      </w:pPr>
      <w:r w:rsidRPr="00361A1E">
        <w:rPr>
          <w:bCs/>
        </w:rPr>
        <w:t xml:space="preserve">Council will note the benefits </w:t>
      </w:r>
      <w:r w:rsidR="00413870">
        <w:rPr>
          <w:bCs/>
        </w:rPr>
        <w:t xml:space="preserve">of the Initiative </w:t>
      </w:r>
      <w:r w:rsidRPr="00361A1E">
        <w:rPr>
          <w:bCs/>
        </w:rPr>
        <w:t xml:space="preserve">to the National Meteorological Services </w:t>
      </w:r>
      <w:r w:rsidR="00413870">
        <w:rPr>
          <w:bCs/>
        </w:rPr>
        <w:t>of CMO Member States</w:t>
      </w:r>
      <w:r w:rsidRPr="00361A1E">
        <w:rPr>
          <w:b/>
          <w:bCs/>
        </w:rPr>
        <w:t xml:space="preserve">, </w:t>
      </w:r>
      <w:r w:rsidRPr="00361A1E">
        <w:rPr>
          <w:bCs/>
        </w:rPr>
        <w:t>which</w:t>
      </w:r>
      <w:r w:rsidRPr="00361A1E">
        <w:rPr>
          <w:b/>
          <w:bCs/>
        </w:rPr>
        <w:t xml:space="preserve"> </w:t>
      </w:r>
      <w:r w:rsidRPr="00361A1E">
        <w:t>gain</w:t>
      </w:r>
      <w:r w:rsidR="00361A1E">
        <w:t>ed</w:t>
      </w:r>
      <w:r w:rsidRPr="00361A1E">
        <w:t xml:space="preserve"> enhanced capability in understanding </w:t>
      </w:r>
      <w:r w:rsidR="00E3541B">
        <w:t xml:space="preserve">dry season weather and </w:t>
      </w:r>
      <w:r w:rsidRPr="00361A1E">
        <w:t>local</w:t>
      </w:r>
      <w:r w:rsidR="00E3541B">
        <w:t>ized storms</w:t>
      </w:r>
      <w:r w:rsidRPr="00361A1E">
        <w:t xml:space="preserve">, through training workshops and </w:t>
      </w:r>
      <w:r w:rsidR="00413870">
        <w:t>a</w:t>
      </w:r>
      <w:r w:rsidR="00361A1E">
        <w:t xml:space="preserve"> </w:t>
      </w:r>
      <w:r w:rsidRPr="00361A1E">
        <w:t>forecast “test-bed"</w:t>
      </w:r>
      <w:r w:rsidR="00413870">
        <w:t>.</w:t>
      </w:r>
      <w:r w:rsidRPr="00361A1E">
        <w:rPr>
          <w:lang w:eastAsia="fr-FR"/>
        </w:rPr>
        <w:t xml:space="preserve"> </w:t>
      </w:r>
      <w:r w:rsidR="00413870">
        <w:rPr>
          <w:lang w:eastAsia="fr-FR"/>
        </w:rPr>
        <w:t>A pre-</w:t>
      </w:r>
      <w:r w:rsidR="00413870" w:rsidRPr="00361A1E">
        <w:t>EUREC</w:t>
      </w:r>
      <w:r w:rsidR="00413870" w:rsidRPr="00361A1E">
        <w:rPr>
          <w:vertAlign w:val="superscript"/>
        </w:rPr>
        <w:t>4</w:t>
      </w:r>
      <w:r w:rsidR="00413870" w:rsidRPr="00361A1E">
        <w:t>A</w:t>
      </w:r>
      <w:r w:rsidR="00413870">
        <w:t>,</w:t>
      </w:r>
      <w:r w:rsidR="00413870" w:rsidRPr="00361A1E">
        <w:t xml:space="preserve"> </w:t>
      </w:r>
      <w:r w:rsidR="007322C0" w:rsidRPr="00361A1E">
        <w:t>knowledge exchange workshop</w:t>
      </w:r>
      <w:r w:rsidR="00413870">
        <w:t xml:space="preserve"> was organized by the CMO Headquarters, University of Leeds, and CIMH. The workshop</w:t>
      </w:r>
      <w:r w:rsidR="007322C0" w:rsidRPr="00361A1E">
        <w:t xml:space="preserve"> </w:t>
      </w:r>
      <w:r w:rsidR="00361A1E">
        <w:t>brought</w:t>
      </w:r>
      <w:r w:rsidR="007322C0" w:rsidRPr="00361A1E">
        <w:t xml:space="preserve"> together researchers and </w:t>
      </w:r>
      <w:r w:rsidR="00413870">
        <w:t xml:space="preserve">16 </w:t>
      </w:r>
      <w:r w:rsidR="007322C0" w:rsidRPr="00361A1E">
        <w:t xml:space="preserve">forecasters </w:t>
      </w:r>
      <w:r w:rsidR="00413870">
        <w:t>from 14 Caribbean States and Territories.</w:t>
      </w:r>
      <w:r w:rsidR="007322C0" w:rsidRPr="00361A1E">
        <w:t xml:space="preserve"> During the </w:t>
      </w:r>
      <w:r w:rsidRPr="00361A1E">
        <w:t xml:space="preserve">forecast </w:t>
      </w:r>
      <w:r w:rsidR="007322C0" w:rsidRPr="00361A1E">
        <w:t xml:space="preserve">testbed, </w:t>
      </w:r>
      <w:r w:rsidR="00413870">
        <w:t xml:space="preserve">which ran from 20 January to 14 February, </w:t>
      </w:r>
      <w:r w:rsidR="00361A1E">
        <w:t xml:space="preserve">forecasters from CMO Member States </w:t>
      </w:r>
      <w:r w:rsidR="007322C0" w:rsidRPr="00361A1E">
        <w:t>work</w:t>
      </w:r>
      <w:r w:rsidR="00361A1E">
        <w:t>ed</w:t>
      </w:r>
      <w:r w:rsidR="007322C0" w:rsidRPr="00361A1E">
        <w:t xml:space="preserve"> in dispersed teams, collaborating via online communication system</w:t>
      </w:r>
      <w:r w:rsidR="00D60C8C" w:rsidRPr="00361A1E">
        <w:t xml:space="preserve">s to deliver weather forecasts </w:t>
      </w:r>
      <w:r w:rsidR="00361A1E">
        <w:t>to support research operations</w:t>
      </w:r>
      <w:r w:rsidR="00413870">
        <w:t xml:space="preserve"> (</w:t>
      </w:r>
      <w:hyperlink r:id="rId10" w:history="1">
        <w:r w:rsidR="00413870" w:rsidRPr="00B40EB5">
          <w:rPr>
            <w:rStyle w:val="Hyperlink"/>
            <w:szCs w:val="21"/>
          </w:rPr>
          <w:t>https://public.wmo.int/en/media/news-from-members/caribbean-forecasters-contribute-major-international-atmospheric-and-oceanic</w:t>
        </w:r>
      </w:hyperlink>
      <w:r w:rsidR="00413870">
        <w:rPr>
          <w:rStyle w:val="Hyperlink"/>
          <w:szCs w:val="21"/>
        </w:rPr>
        <w:t>)</w:t>
      </w:r>
      <w:r w:rsidR="007322C0" w:rsidRPr="00361A1E">
        <w:t xml:space="preserve">. A follow-up workshop </w:t>
      </w:r>
      <w:r w:rsidR="00361A1E">
        <w:t xml:space="preserve">to </w:t>
      </w:r>
      <w:r w:rsidR="00361A1E" w:rsidRPr="00361A1E">
        <w:t xml:space="preserve">consolidate </w:t>
      </w:r>
      <w:r w:rsidR="00413870">
        <w:t>knowledge</w:t>
      </w:r>
      <w:r w:rsidR="00361A1E" w:rsidRPr="00361A1E">
        <w:t xml:space="preserve"> </w:t>
      </w:r>
      <w:r w:rsidR="00E3541B">
        <w:t>f</w:t>
      </w:r>
      <w:r w:rsidR="00413870">
        <w:t xml:space="preserve">rom the forecast testbed </w:t>
      </w:r>
      <w:r w:rsidR="00361A1E">
        <w:t>was postponed from July 2020 to July 2021</w:t>
      </w:r>
      <w:r w:rsidR="005A124A">
        <w:t xml:space="preserve"> due to the pandemic</w:t>
      </w:r>
      <w:r w:rsidR="00361A1E">
        <w:t>.</w:t>
      </w:r>
    </w:p>
    <w:p w:rsidR="00D60C8C" w:rsidRPr="00361A1E" w:rsidRDefault="00D60C8C" w:rsidP="00F4276F">
      <w:pPr>
        <w:rPr>
          <w:rFonts w:cs="Arial"/>
          <w:szCs w:val="21"/>
          <w:lang w:eastAsia="fr-FR"/>
        </w:rPr>
      </w:pPr>
    </w:p>
    <w:p w:rsidR="00F4276F" w:rsidRPr="00361A1E" w:rsidRDefault="00D60C8C" w:rsidP="004E4C72">
      <w:pPr>
        <w:pStyle w:val="ListParagraph"/>
        <w:rPr>
          <w:lang w:eastAsia="fr-FR"/>
        </w:rPr>
      </w:pPr>
      <w:r w:rsidRPr="00361A1E">
        <w:rPr>
          <w:lang w:eastAsia="fr-FR"/>
        </w:rPr>
        <w:t xml:space="preserve">Council is advised that the project </w:t>
      </w:r>
      <w:r w:rsidR="001C639F" w:rsidRPr="00361A1E">
        <w:rPr>
          <w:lang w:eastAsia="fr-FR"/>
        </w:rPr>
        <w:t>is</w:t>
      </w:r>
      <w:r w:rsidRPr="00361A1E">
        <w:rPr>
          <w:lang w:eastAsia="fr-FR"/>
        </w:rPr>
        <w:t xml:space="preserve"> partially funded through an agreement between WMO and CMO Headquarters Unit</w:t>
      </w:r>
      <w:r w:rsidR="001C639F" w:rsidRPr="00361A1E">
        <w:rPr>
          <w:lang w:eastAsia="fr-FR"/>
        </w:rPr>
        <w:t>,</w:t>
      </w:r>
      <w:r w:rsidR="006B51AA" w:rsidRPr="00361A1E">
        <w:rPr>
          <w:lang w:eastAsia="fr-FR"/>
        </w:rPr>
        <w:t xml:space="preserve"> </w:t>
      </w:r>
      <w:r w:rsidR="00F066E1" w:rsidRPr="00361A1E">
        <w:rPr>
          <w:lang w:eastAsia="fr-FR"/>
        </w:rPr>
        <w:t xml:space="preserve">as it </w:t>
      </w:r>
      <w:r w:rsidRPr="00361A1E">
        <w:rPr>
          <w:lang w:eastAsia="fr-FR"/>
        </w:rPr>
        <w:t>suppor</w:t>
      </w:r>
      <w:r w:rsidR="00413870">
        <w:rPr>
          <w:lang w:eastAsia="fr-FR"/>
        </w:rPr>
        <w:t>ted</w:t>
      </w:r>
      <w:r w:rsidRPr="00361A1E">
        <w:rPr>
          <w:lang w:eastAsia="fr-FR"/>
        </w:rPr>
        <w:t xml:space="preserve"> the Severe Weather Forecast</w:t>
      </w:r>
      <w:r w:rsidR="00413870">
        <w:rPr>
          <w:lang w:eastAsia="fr-FR"/>
        </w:rPr>
        <w:t>ing</w:t>
      </w:r>
      <w:r w:rsidRPr="00361A1E">
        <w:rPr>
          <w:lang w:eastAsia="fr-FR"/>
        </w:rPr>
        <w:t xml:space="preserve"> Programme </w:t>
      </w:r>
      <w:r w:rsidR="00361A1E">
        <w:rPr>
          <w:lang w:eastAsia="fr-FR"/>
        </w:rPr>
        <w:t xml:space="preserve">in the Eastern Caribbean </w:t>
      </w:r>
      <w:r w:rsidRPr="00361A1E">
        <w:rPr>
          <w:lang w:eastAsia="fr-FR"/>
        </w:rPr>
        <w:t xml:space="preserve">by </w:t>
      </w:r>
      <w:r w:rsidR="00F4276F" w:rsidRPr="00361A1E">
        <w:rPr>
          <w:rFonts w:eastAsia="Times New Roman"/>
          <w:lang w:eastAsia="fr-FR"/>
        </w:rPr>
        <w:t>developing collaboration practice among regional forecasters and helping</w:t>
      </w:r>
      <w:r w:rsidR="00F4276F" w:rsidRPr="00361A1E">
        <w:rPr>
          <w:lang w:eastAsia="fr-FR"/>
        </w:rPr>
        <w:t xml:space="preserve"> forecasters to understand the strengths</w:t>
      </w:r>
      <w:r w:rsidR="00F4276F" w:rsidRPr="00361A1E">
        <w:rPr>
          <w:rFonts w:eastAsia="Times New Roman"/>
          <w:lang w:eastAsia="fr-FR"/>
        </w:rPr>
        <w:t xml:space="preserve"> and limitations</w:t>
      </w:r>
      <w:r w:rsidR="00F4276F" w:rsidRPr="00361A1E">
        <w:rPr>
          <w:lang w:eastAsia="fr-FR"/>
        </w:rPr>
        <w:t xml:space="preserve"> of high-resolution weather </w:t>
      </w:r>
      <w:r w:rsidR="00361A1E">
        <w:rPr>
          <w:lang w:eastAsia="fr-FR"/>
        </w:rPr>
        <w:t xml:space="preserve">prediction </w:t>
      </w:r>
      <w:r w:rsidR="00F4276F" w:rsidRPr="00361A1E">
        <w:rPr>
          <w:lang w:eastAsia="fr-FR"/>
        </w:rPr>
        <w:t>models.</w:t>
      </w:r>
    </w:p>
    <w:p w:rsidR="007322C0" w:rsidRPr="00361A1E" w:rsidRDefault="007322C0" w:rsidP="007322C0">
      <w:pPr>
        <w:autoSpaceDE w:val="0"/>
        <w:autoSpaceDN w:val="0"/>
        <w:adjustRightInd w:val="0"/>
        <w:rPr>
          <w:rFonts w:cs="Arial"/>
          <w:szCs w:val="21"/>
        </w:rPr>
      </w:pPr>
    </w:p>
    <w:p w:rsidR="00F066E1" w:rsidRPr="005A124A" w:rsidRDefault="00F066E1" w:rsidP="005A124A">
      <w:pPr>
        <w:pStyle w:val="Heading2"/>
        <w:rPr>
          <w:u w:val="single"/>
          <w:lang w:val="en-GB"/>
        </w:rPr>
      </w:pPr>
      <w:r w:rsidRPr="00361A1E">
        <w:rPr>
          <w:lang w:val="en-GB"/>
        </w:rPr>
        <w:t>(d)</w:t>
      </w:r>
      <w:r w:rsidRPr="00361A1E">
        <w:rPr>
          <w:lang w:val="en-GB"/>
        </w:rPr>
        <w:tab/>
        <w:t>Caribbean Symposium 20</w:t>
      </w:r>
      <w:r w:rsidR="005A124A">
        <w:rPr>
          <w:lang w:val="en-GB"/>
        </w:rPr>
        <w:t>20</w:t>
      </w:r>
      <w:r w:rsidRPr="00361A1E">
        <w:rPr>
          <w:lang w:val="en-GB"/>
        </w:rPr>
        <w:t>: Operational Hydro-meteorology Leadership Summit</w:t>
      </w:r>
    </w:p>
    <w:p w:rsidR="00DD2466" w:rsidRPr="00361A1E" w:rsidRDefault="000054D2" w:rsidP="00DD2466">
      <w:pPr>
        <w:pStyle w:val="ListParagraph"/>
      </w:pPr>
      <w:r w:rsidRPr="00361A1E">
        <w:t xml:space="preserve">Council </w:t>
      </w:r>
      <w:r w:rsidR="005A124A">
        <w:t>will recall</w:t>
      </w:r>
      <w:r w:rsidRPr="00361A1E">
        <w:t xml:space="preserve"> that,</w:t>
      </w:r>
      <w:r w:rsidR="00DD2466" w:rsidRPr="00361A1E">
        <w:t xml:space="preserve"> in response to challenges</w:t>
      </w:r>
      <w:r w:rsidRPr="00361A1E">
        <w:t xml:space="preserve"> articulated by Directors of NMHSs, t</w:t>
      </w:r>
      <w:r w:rsidR="003E041A" w:rsidRPr="00361A1E">
        <w:t xml:space="preserve">he CMO Headquarters Unit </w:t>
      </w:r>
      <w:r w:rsidR="009D558A" w:rsidRPr="00361A1E">
        <w:t>co-</w:t>
      </w:r>
      <w:r w:rsidR="008A65A4" w:rsidRPr="00361A1E">
        <w:t xml:space="preserve">organized </w:t>
      </w:r>
      <w:r w:rsidR="009D558A" w:rsidRPr="00361A1E">
        <w:t xml:space="preserve">a symposium </w:t>
      </w:r>
      <w:r w:rsidRPr="00361A1E">
        <w:t>focused on</w:t>
      </w:r>
      <w:r w:rsidR="009D558A" w:rsidRPr="00361A1E">
        <w:t xml:space="preserve"> operational hydro-meteorology</w:t>
      </w:r>
      <w:r w:rsidR="00727F05" w:rsidRPr="00361A1E">
        <w:t xml:space="preserve"> in the Caribbean</w:t>
      </w:r>
      <w:r w:rsidR="005A124A">
        <w:t xml:space="preserve"> in November 2019</w:t>
      </w:r>
      <w:r w:rsidR="009D558A" w:rsidRPr="00361A1E">
        <w:t xml:space="preserve">.  </w:t>
      </w:r>
      <w:r w:rsidR="002E69A4" w:rsidRPr="00361A1E">
        <w:t xml:space="preserve">Directors </w:t>
      </w:r>
      <w:r w:rsidR="00E3541B">
        <w:t xml:space="preserve">desired </w:t>
      </w:r>
      <w:r w:rsidR="0075615D" w:rsidRPr="00361A1E">
        <w:t xml:space="preserve">guidance in dealing with various issues, </w:t>
      </w:r>
      <w:r w:rsidR="00DD2466" w:rsidRPr="00361A1E">
        <w:t>including</w:t>
      </w:r>
      <w:r w:rsidR="0075615D" w:rsidRPr="00361A1E">
        <w:t xml:space="preserve"> growing demands for </w:t>
      </w:r>
      <w:r w:rsidR="002E69A4" w:rsidRPr="00361A1E">
        <w:t xml:space="preserve">new </w:t>
      </w:r>
      <w:r w:rsidR="0075615D" w:rsidRPr="00361A1E">
        <w:t>weather and climate services</w:t>
      </w:r>
      <w:r w:rsidR="002E69A4" w:rsidRPr="00361A1E">
        <w:t xml:space="preserve"> and the data requirements that underpin those services.  With</w:t>
      </w:r>
      <w:r w:rsidR="00BB4808">
        <w:t xml:space="preserve"> </w:t>
      </w:r>
      <w:r w:rsidR="002E69A4" w:rsidRPr="00361A1E">
        <w:t>s</w:t>
      </w:r>
      <w:r w:rsidRPr="00361A1E">
        <w:t xml:space="preserve">ponsorship from </w:t>
      </w:r>
      <w:proofErr w:type="spellStart"/>
      <w:r w:rsidRPr="00361A1E">
        <w:t>Varysian</w:t>
      </w:r>
      <w:proofErr w:type="spellEnd"/>
      <w:r w:rsidRPr="00361A1E">
        <w:t xml:space="preserve"> Ltd, a UK </w:t>
      </w:r>
      <w:proofErr w:type="spellStart"/>
      <w:r w:rsidR="00DD2466" w:rsidRPr="00361A1E">
        <w:t>H</w:t>
      </w:r>
      <w:r w:rsidRPr="00361A1E">
        <w:t>ydromet</w:t>
      </w:r>
      <w:proofErr w:type="spellEnd"/>
      <w:r w:rsidR="00DD2466" w:rsidRPr="00361A1E">
        <w:t>.</w:t>
      </w:r>
      <w:r w:rsidRPr="00361A1E">
        <w:t xml:space="preserve"> networking company</w:t>
      </w:r>
      <w:r w:rsidR="002E69A4" w:rsidRPr="00361A1E">
        <w:t xml:space="preserve">, the CMO </w:t>
      </w:r>
      <w:r w:rsidRPr="00361A1E">
        <w:t xml:space="preserve">Headquarters created </w:t>
      </w:r>
      <w:r w:rsidR="00DD2466" w:rsidRPr="00361A1E">
        <w:t xml:space="preserve">a </w:t>
      </w:r>
      <w:r w:rsidR="002E69A4" w:rsidRPr="00361A1E">
        <w:t>forum for Met Directors</w:t>
      </w:r>
      <w:r w:rsidRPr="00361A1E">
        <w:t xml:space="preserve"> to learn and to share</w:t>
      </w:r>
      <w:r w:rsidR="00DD2466" w:rsidRPr="00361A1E">
        <w:t xml:space="preserve"> best practices in:</w:t>
      </w:r>
    </w:p>
    <w:p w:rsidR="00DD2466" w:rsidRPr="00361A1E" w:rsidRDefault="00151003" w:rsidP="00CA55F3">
      <w:pPr>
        <w:pStyle w:val="ListParagraph"/>
        <w:numPr>
          <w:ilvl w:val="0"/>
          <w:numId w:val="2"/>
        </w:numPr>
        <w:rPr>
          <w:rStyle w:val="A6"/>
          <w:rFonts w:cs="Arial"/>
          <w:color w:val="auto"/>
          <w:sz w:val="22"/>
          <w:szCs w:val="22"/>
        </w:rPr>
      </w:pPr>
      <w:r w:rsidRPr="00361A1E">
        <w:rPr>
          <w:rStyle w:val="A6"/>
          <w:sz w:val="22"/>
          <w:szCs w:val="22"/>
        </w:rPr>
        <w:t>data collection, management, sharing, and integration for decision-making</w:t>
      </w:r>
      <w:r w:rsidR="00E765AA">
        <w:rPr>
          <w:rStyle w:val="A6"/>
          <w:sz w:val="22"/>
          <w:szCs w:val="22"/>
        </w:rPr>
        <w:t xml:space="preserve"> (</w:t>
      </w:r>
      <w:r w:rsidR="00A619B7">
        <w:rPr>
          <w:rStyle w:val="A6"/>
          <w:sz w:val="22"/>
          <w:szCs w:val="22"/>
        </w:rPr>
        <w:t>helping to</w:t>
      </w:r>
      <w:r w:rsidR="00E765AA">
        <w:rPr>
          <w:rStyle w:val="A6"/>
          <w:sz w:val="22"/>
          <w:szCs w:val="22"/>
        </w:rPr>
        <w:t xml:space="preserve"> inform the 2020 WMO Data Conference)</w:t>
      </w:r>
      <w:r w:rsidRPr="00361A1E">
        <w:rPr>
          <w:rStyle w:val="A6"/>
          <w:sz w:val="22"/>
          <w:szCs w:val="22"/>
        </w:rPr>
        <w:t xml:space="preserve">; </w:t>
      </w:r>
    </w:p>
    <w:p w:rsidR="00E3541B" w:rsidRPr="00E3541B" w:rsidRDefault="00151003" w:rsidP="00E3541B">
      <w:pPr>
        <w:pStyle w:val="ListParagraph"/>
        <w:numPr>
          <w:ilvl w:val="0"/>
          <w:numId w:val="2"/>
        </w:numPr>
      </w:pPr>
      <w:r w:rsidRPr="00E3541B">
        <w:rPr>
          <w:rStyle w:val="A6"/>
          <w:sz w:val="22"/>
          <w:szCs w:val="22"/>
        </w:rPr>
        <w:t xml:space="preserve">how NMHSs </w:t>
      </w:r>
      <w:r w:rsidR="000054D2" w:rsidRPr="00E3541B">
        <w:rPr>
          <w:rStyle w:val="A6"/>
          <w:sz w:val="22"/>
          <w:szCs w:val="22"/>
        </w:rPr>
        <w:t xml:space="preserve">can </w:t>
      </w:r>
      <w:r w:rsidRPr="00E3541B">
        <w:rPr>
          <w:rStyle w:val="A6"/>
          <w:sz w:val="22"/>
          <w:szCs w:val="22"/>
        </w:rPr>
        <w:t>invest, improve, and work collaboratively</w:t>
      </w:r>
      <w:r w:rsidR="00DD2466" w:rsidRPr="00E3541B">
        <w:rPr>
          <w:rStyle w:val="A6"/>
          <w:sz w:val="22"/>
          <w:szCs w:val="22"/>
        </w:rPr>
        <w:t>,</w:t>
      </w:r>
      <w:r w:rsidRPr="00E3541B">
        <w:rPr>
          <w:rStyle w:val="A6"/>
          <w:sz w:val="22"/>
          <w:szCs w:val="22"/>
        </w:rPr>
        <w:t xml:space="preserve"> </w:t>
      </w:r>
      <w:r w:rsidR="000054D2" w:rsidRPr="00E3541B">
        <w:rPr>
          <w:rStyle w:val="A6"/>
          <w:sz w:val="22"/>
          <w:szCs w:val="22"/>
        </w:rPr>
        <w:t>with public</w:t>
      </w:r>
      <w:r w:rsidR="00DD2466" w:rsidRPr="00E3541B">
        <w:rPr>
          <w:rStyle w:val="A6"/>
          <w:sz w:val="22"/>
          <w:szCs w:val="22"/>
        </w:rPr>
        <w:t xml:space="preserve"> sector</w:t>
      </w:r>
      <w:r w:rsidR="000054D2" w:rsidRPr="00E3541B">
        <w:rPr>
          <w:rStyle w:val="A6"/>
          <w:sz w:val="22"/>
          <w:szCs w:val="22"/>
        </w:rPr>
        <w:t>, private</w:t>
      </w:r>
      <w:r w:rsidR="00DD2466" w:rsidRPr="00E3541B">
        <w:rPr>
          <w:rStyle w:val="A6"/>
          <w:sz w:val="22"/>
          <w:szCs w:val="22"/>
        </w:rPr>
        <w:t xml:space="preserve"> sector</w:t>
      </w:r>
      <w:r w:rsidR="000054D2" w:rsidRPr="00E3541B">
        <w:rPr>
          <w:rStyle w:val="A6"/>
          <w:sz w:val="22"/>
          <w:szCs w:val="22"/>
        </w:rPr>
        <w:t>, and academic partners</w:t>
      </w:r>
      <w:r w:rsidR="00DD2466" w:rsidRPr="00E3541B">
        <w:rPr>
          <w:rStyle w:val="A6"/>
          <w:sz w:val="22"/>
          <w:szCs w:val="22"/>
        </w:rPr>
        <w:t>,</w:t>
      </w:r>
      <w:r w:rsidR="000054D2" w:rsidRPr="00E3541B">
        <w:rPr>
          <w:rStyle w:val="A6"/>
          <w:sz w:val="22"/>
          <w:szCs w:val="22"/>
        </w:rPr>
        <w:t xml:space="preserve"> </w:t>
      </w:r>
      <w:r w:rsidRPr="00E3541B">
        <w:rPr>
          <w:rStyle w:val="A6"/>
          <w:sz w:val="22"/>
          <w:szCs w:val="22"/>
        </w:rPr>
        <w:t>on hydro-meteorological infrastructure and services.</w:t>
      </w:r>
    </w:p>
    <w:p w:rsidR="00E3541B" w:rsidRPr="00E3541B" w:rsidRDefault="00E3541B" w:rsidP="00E3541B">
      <w:pPr>
        <w:pStyle w:val="ListParagraph"/>
        <w:numPr>
          <w:ilvl w:val="0"/>
          <w:numId w:val="0"/>
        </w:numPr>
      </w:pPr>
    </w:p>
    <w:p w:rsidR="00E3541B" w:rsidRDefault="00E3541B" w:rsidP="009045A0">
      <w:pPr>
        <w:pStyle w:val="ListParagraph"/>
      </w:pPr>
      <w:r>
        <w:t xml:space="preserve">Council is asked to note subsequent action by the CMO Headquarters on the issues from the symposium.  Specifically, the CMO Headquarters encouraged Member States to participate in the workshops preceding the WMO Data Conference, </w:t>
      </w:r>
      <w:r w:rsidRPr="00E3541B">
        <w:t>Subsequently, the Coordinating Director will be sharing information from the symposium in an oral presentation, entitled, “A Caribbean Perspective on Data and Partnerships for National Hydro-Meteorological Services and Key Stakeholders at the WMO Data Conference on 17 November 2020</w:t>
      </w:r>
      <w:r>
        <w:t>.</w:t>
      </w:r>
    </w:p>
    <w:p w:rsidR="00E3541B" w:rsidRDefault="00E3541B" w:rsidP="00E3541B">
      <w:pPr>
        <w:pStyle w:val="ListParagraph"/>
        <w:numPr>
          <w:ilvl w:val="0"/>
          <w:numId w:val="0"/>
        </w:numPr>
      </w:pPr>
    </w:p>
    <w:p w:rsidR="007322C0" w:rsidRPr="00E3541B" w:rsidRDefault="005A124A" w:rsidP="009045A0">
      <w:pPr>
        <w:pStyle w:val="ListParagraph"/>
        <w:rPr>
          <w:rStyle w:val="A6"/>
          <w:rFonts w:cs="Arial"/>
          <w:color w:val="auto"/>
          <w:sz w:val="22"/>
          <w:szCs w:val="22"/>
        </w:rPr>
      </w:pPr>
      <w:r w:rsidRPr="00E3541B">
        <w:rPr>
          <w:lang w:eastAsia="fr-FR"/>
        </w:rPr>
        <w:t xml:space="preserve">Council </w:t>
      </w:r>
      <w:r w:rsidR="00E3541B" w:rsidRPr="00E3541B">
        <w:rPr>
          <w:rStyle w:val="A6"/>
          <w:sz w:val="22"/>
          <w:szCs w:val="22"/>
        </w:rPr>
        <w:t xml:space="preserve">will also recall </w:t>
      </w:r>
      <w:r w:rsidR="00742F08" w:rsidRPr="00E3541B">
        <w:rPr>
          <w:rStyle w:val="A6"/>
          <w:sz w:val="22"/>
          <w:szCs w:val="22"/>
        </w:rPr>
        <w:t xml:space="preserve">that the Met Directors found the </w:t>
      </w:r>
      <w:r w:rsidRPr="00E3541B">
        <w:rPr>
          <w:rStyle w:val="A6"/>
          <w:sz w:val="22"/>
          <w:szCs w:val="22"/>
        </w:rPr>
        <w:t xml:space="preserve">2019 </w:t>
      </w:r>
      <w:r w:rsidR="00742F08" w:rsidRPr="00E3541B">
        <w:rPr>
          <w:rStyle w:val="A6"/>
          <w:sz w:val="22"/>
          <w:szCs w:val="22"/>
        </w:rPr>
        <w:t xml:space="preserve">symposium very valuable and </w:t>
      </w:r>
      <w:r w:rsidRPr="00E3541B">
        <w:rPr>
          <w:rStyle w:val="A6"/>
          <w:sz w:val="22"/>
          <w:szCs w:val="22"/>
        </w:rPr>
        <w:t>desired to have follow-up symposia.  T</w:t>
      </w:r>
      <w:r w:rsidR="00E3541B" w:rsidRPr="00E3541B">
        <w:rPr>
          <w:rStyle w:val="A6"/>
          <w:sz w:val="22"/>
          <w:szCs w:val="22"/>
        </w:rPr>
        <w:t>herefore, t</w:t>
      </w:r>
      <w:r w:rsidRPr="00E3541B">
        <w:rPr>
          <w:rStyle w:val="A6"/>
          <w:sz w:val="22"/>
          <w:szCs w:val="22"/>
        </w:rPr>
        <w:t xml:space="preserve">he CMO Headquarters is currently organizing, with </w:t>
      </w:r>
      <w:proofErr w:type="spellStart"/>
      <w:r w:rsidRPr="00E3541B">
        <w:rPr>
          <w:rStyle w:val="A6"/>
          <w:sz w:val="22"/>
          <w:szCs w:val="22"/>
        </w:rPr>
        <w:t>Varysian</w:t>
      </w:r>
      <w:proofErr w:type="spellEnd"/>
      <w:r w:rsidRPr="00E3541B">
        <w:rPr>
          <w:rStyle w:val="A6"/>
          <w:sz w:val="22"/>
          <w:szCs w:val="22"/>
        </w:rPr>
        <w:t xml:space="preserve"> Ltd, a Virtual Caribbean Symposium 2020 scheduled for 15-17 December 2020.</w:t>
      </w:r>
      <w:r w:rsidR="006E5710" w:rsidRPr="00E3541B">
        <w:rPr>
          <w:rStyle w:val="A6"/>
          <w:sz w:val="22"/>
          <w:szCs w:val="22"/>
        </w:rPr>
        <w:t xml:space="preserve">  The 2020 symposium will include a special focus on operational hydrology, which will help to inform the integration of operational hydrological services into the WMO and </w:t>
      </w:r>
      <w:r w:rsidR="00A31605" w:rsidRPr="00E3541B">
        <w:rPr>
          <w:rStyle w:val="A6"/>
          <w:sz w:val="22"/>
          <w:szCs w:val="22"/>
        </w:rPr>
        <w:t xml:space="preserve">development of </w:t>
      </w:r>
      <w:r w:rsidR="006E5710" w:rsidRPr="00E3541B">
        <w:rPr>
          <w:rStyle w:val="A6"/>
          <w:sz w:val="22"/>
          <w:szCs w:val="22"/>
        </w:rPr>
        <w:t>hydrological services in CMO Member States.</w:t>
      </w:r>
    </w:p>
    <w:p w:rsidR="006E5710" w:rsidRPr="006E5710" w:rsidRDefault="006E5710" w:rsidP="006E5710">
      <w:pPr>
        <w:pStyle w:val="ListParagraph"/>
        <w:numPr>
          <w:ilvl w:val="0"/>
          <w:numId w:val="0"/>
        </w:numPr>
      </w:pPr>
    </w:p>
    <w:p w:rsidR="001162F3" w:rsidRPr="00361A1E" w:rsidRDefault="001162F3" w:rsidP="004A083A">
      <w:pPr>
        <w:pStyle w:val="Heading2"/>
        <w:rPr>
          <w:u w:val="single"/>
          <w:lang w:val="en-GB"/>
        </w:rPr>
      </w:pPr>
      <w:r w:rsidRPr="00361A1E">
        <w:rPr>
          <w:lang w:val="en-GB"/>
        </w:rPr>
        <w:t>(</w:t>
      </w:r>
      <w:r w:rsidR="00F066E1" w:rsidRPr="00361A1E">
        <w:rPr>
          <w:lang w:val="en-GB"/>
        </w:rPr>
        <w:t>e</w:t>
      </w:r>
      <w:r w:rsidRPr="00361A1E">
        <w:rPr>
          <w:lang w:val="en-GB"/>
        </w:rPr>
        <w:t>)</w:t>
      </w:r>
      <w:r w:rsidRPr="00361A1E">
        <w:rPr>
          <w:lang w:val="en-GB"/>
        </w:rPr>
        <w:tab/>
      </w:r>
      <w:r w:rsidR="00C47F15">
        <w:rPr>
          <w:lang w:val="en-GB"/>
        </w:rPr>
        <w:t xml:space="preserve">Lightning </w:t>
      </w:r>
      <w:r w:rsidRPr="00361A1E">
        <w:rPr>
          <w:lang w:val="en-GB"/>
        </w:rPr>
        <w:t>Detection System</w:t>
      </w:r>
      <w:r w:rsidR="00F01CB3" w:rsidRPr="00F01CB3">
        <w:rPr>
          <w:lang w:val="en-GB"/>
        </w:rPr>
        <w:t xml:space="preserve"> </w:t>
      </w:r>
      <w:r w:rsidR="00F01CB3">
        <w:rPr>
          <w:lang w:val="en-GB"/>
        </w:rPr>
        <w:t>and</w:t>
      </w:r>
      <w:r w:rsidR="00F01CB3" w:rsidRPr="00361A1E">
        <w:rPr>
          <w:lang w:val="en-GB"/>
        </w:rPr>
        <w:t xml:space="preserve"> Lightning </w:t>
      </w:r>
      <w:r w:rsidR="00F01CB3">
        <w:rPr>
          <w:lang w:val="en-GB"/>
        </w:rPr>
        <w:t xml:space="preserve">Safety Awareness </w:t>
      </w:r>
    </w:p>
    <w:p w:rsidR="00E21E0B" w:rsidRPr="00361A1E" w:rsidRDefault="00E21E0B" w:rsidP="00536AF2">
      <w:pPr>
        <w:pStyle w:val="BodyText"/>
        <w:ind w:right="0"/>
        <w:jc w:val="left"/>
        <w:rPr>
          <w:rFonts w:ascii="Arial" w:hAnsi="Arial" w:cs="Arial"/>
          <w:b w:val="0"/>
          <w:sz w:val="22"/>
          <w:szCs w:val="22"/>
        </w:rPr>
      </w:pPr>
    </w:p>
    <w:p w:rsidR="00E16F84" w:rsidRPr="005478AF" w:rsidRDefault="001162F3" w:rsidP="00CA55F3">
      <w:pPr>
        <w:pStyle w:val="ListParagraph"/>
        <w:rPr>
          <w:lang w:eastAsia="en-GB"/>
        </w:rPr>
      </w:pPr>
      <w:r w:rsidRPr="00361A1E">
        <w:t xml:space="preserve">Council will recall that, in the past, the CMO Headquarters indicated its </w:t>
      </w:r>
      <w:r w:rsidR="00117EBB" w:rsidRPr="00361A1E">
        <w:t xml:space="preserve">interest in </w:t>
      </w:r>
      <w:r w:rsidRPr="00361A1E">
        <w:t>establish</w:t>
      </w:r>
      <w:r w:rsidR="00117EBB" w:rsidRPr="00361A1E">
        <w:t>ing</w:t>
      </w:r>
      <w:r w:rsidRPr="00361A1E">
        <w:t xml:space="preserve"> a </w:t>
      </w:r>
      <w:r w:rsidRPr="00361A1E">
        <w:rPr>
          <w:u w:val="single"/>
        </w:rPr>
        <w:t>ground-based</w:t>
      </w:r>
      <w:r w:rsidR="0061283A" w:rsidRPr="00361A1E">
        <w:rPr>
          <w:i/>
        </w:rPr>
        <w:t xml:space="preserve"> L</w:t>
      </w:r>
      <w:r w:rsidRPr="00361A1E">
        <w:rPr>
          <w:i/>
        </w:rPr>
        <w:t>ightning Detection System</w:t>
      </w:r>
      <w:r w:rsidRPr="00361A1E">
        <w:t xml:space="preserve"> in the region in partnership with the Meteorological Service of Fr</w:t>
      </w:r>
      <w:r w:rsidR="00FA28B6" w:rsidRPr="00361A1E">
        <w:t>ance [Météo-France]. The CMO Headquarters</w:t>
      </w:r>
      <w:r w:rsidRPr="00361A1E">
        <w:t xml:space="preserve"> has studied this system in detail and was of the opinion that such a system was very necessary in the Caribbean. </w:t>
      </w:r>
      <w:r w:rsidR="005478AF">
        <w:t xml:space="preserve"> At the 59</w:t>
      </w:r>
      <w:r w:rsidR="005478AF" w:rsidRPr="005478AF">
        <w:rPr>
          <w:vertAlign w:val="superscript"/>
        </w:rPr>
        <w:t>th</w:t>
      </w:r>
      <w:r w:rsidR="005478AF">
        <w:t xml:space="preserve"> Session (Anguilla, 2019), </w:t>
      </w:r>
      <w:r w:rsidR="005478AF" w:rsidRPr="00361A1E">
        <w:rPr>
          <w:lang w:eastAsia="en-GB"/>
        </w:rPr>
        <w:t>Council approve the initiation of a project to develop a CMO Lightning Detection Network.</w:t>
      </w:r>
    </w:p>
    <w:p w:rsidR="00707C9F" w:rsidRPr="00361A1E" w:rsidRDefault="00707C9F" w:rsidP="001162F3">
      <w:pPr>
        <w:pStyle w:val="BodyText"/>
        <w:ind w:right="0"/>
        <w:jc w:val="both"/>
        <w:rPr>
          <w:rFonts w:ascii="Arial" w:hAnsi="Arial" w:cs="Arial"/>
          <w:b w:val="0"/>
          <w:sz w:val="22"/>
          <w:szCs w:val="22"/>
        </w:rPr>
      </w:pPr>
    </w:p>
    <w:p w:rsidR="00E16F84" w:rsidRPr="00361A1E" w:rsidRDefault="00A31255" w:rsidP="004E4C72">
      <w:pPr>
        <w:pStyle w:val="ListParagraph"/>
        <w:rPr>
          <w:b/>
        </w:rPr>
      </w:pPr>
      <w:r w:rsidRPr="00361A1E">
        <w:t xml:space="preserve">Over the years, the CMO Headquarters has received proposals from a number of lightning-detection suppliers.  The CMO Headquarters </w:t>
      </w:r>
      <w:r w:rsidR="004F17F9" w:rsidRPr="00361A1E">
        <w:t>proposed that</w:t>
      </w:r>
      <w:r w:rsidRPr="00361A1E">
        <w:t xml:space="preserve"> the Council consider a capital project approach, in which international funding could be sought, in the same way as was done for the CMO Radar Project, through an internationally-tendered process, in which the equipment purchased and installed under such a project would be owned and operated by the CMO for the benefit of all CMO Member States and the region in general.</w:t>
      </w:r>
      <w:r w:rsidR="002810CB" w:rsidRPr="00361A1E">
        <w:rPr>
          <w:b/>
        </w:rPr>
        <w:t xml:space="preserve"> </w:t>
      </w:r>
    </w:p>
    <w:p w:rsidR="00A31255" w:rsidRPr="00361A1E" w:rsidRDefault="00A31255" w:rsidP="001162F3">
      <w:pPr>
        <w:pStyle w:val="BodyText"/>
        <w:ind w:right="0"/>
        <w:jc w:val="both"/>
        <w:rPr>
          <w:rFonts w:ascii="Arial" w:hAnsi="Arial" w:cs="Arial"/>
          <w:b w:val="0"/>
          <w:sz w:val="22"/>
          <w:szCs w:val="22"/>
        </w:rPr>
      </w:pPr>
    </w:p>
    <w:p w:rsidR="00C63689" w:rsidRDefault="00A31255" w:rsidP="00C9722B">
      <w:pPr>
        <w:pStyle w:val="ListParagraph"/>
        <w:outlineLvl w:val="0"/>
      </w:pPr>
      <w:r w:rsidRPr="00361A1E">
        <w:t>The 57</w:t>
      </w:r>
      <w:r w:rsidRPr="005478AF">
        <w:rPr>
          <w:vertAlign w:val="superscript"/>
        </w:rPr>
        <w:t>th</w:t>
      </w:r>
      <w:r w:rsidRPr="00361A1E">
        <w:t xml:space="preserve"> session of the Council </w:t>
      </w:r>
      <w:r w:rsidR="00707C9F" w:rsidRPr="00361A1E">
        <w:t xml:space="preserve">(2017) </w:t>
      </w:r>
      <w:r w:rsidRPr="00361A1E">
        <w:t xml:space="preserve">discussed the matter and endorsed the concept of a </w:t>
      </w:r>
      <w:r w:rsidRPr="005478AF">
        <w:rPr>
          <w:i/>
        </w:rPr>
        <w:t xml:space="preserve">CMO Lightning Detection Network </w:t>
      </w:r>
      <w:r w:rsidRPr="00361A1E">
        <w:t xml:space="preserve">(CLDN).  However, it was felt that more information was required as to the cost of, and a sustainability model for the system.  It was also suggested that before a </w:t>
      </w:r>
      <w:r w:rsidR="004F17F9" w:rsidRPr="00361A1E">
        <w:t xml:space="preserve">final </w:t>
      </w:r>
      <w:r w:rsidRPr="00361A1E">
        <w:t xml:space="preserve">decision could be made on CLDN, the </w:t>
      </w:r>
      <w:r w:rsidR="005C5790" w:rsidRPr="005478AF">
        <w:rPr>
          <w:i/>
        </w:rPr>
        <w:t>Geostationary</w:t>
      </w:r>
      <w:r w:rsidR="002C4FF6" w:rsidRPr="005478AF">
        <w:rPr>
          <w:i/>
        </w:rPr>
        <w:t xml:space="preserve"> </w:t>
      </w:r>
      <w:r w:rsidRPr="005478AF">
        <w:rPr>
          <w:i/>
        </w:rPr>
        <w:t>Lightning Mapper</w:t>
      </w:r>
      <w:r w:rsidRPr="00361A1E">
        <w:t xml:space="preserve"> (GLM), which </w:t>
      </w:r>
      <w:r w:rsidR="004F17F9" w:rsidRPr="00361A1E">
        <w:t>had just become</w:t>
      </w:r>
      <w:r w:rsidRPr="00361A1E">
        <w:t xml:space="preserve"> available on the new GOES satellite</w:t>
      </w:r>
      <w:r w:rsidR="00707C9F" w:rsidRPr="00361A1E">
        <w:t>s</w:t>
      </w:r>
      <w:r w:rsidRPr="00361A1E">
        <w:t xml:space="preserve">, should be evaluated </w:t>
      </w:r>
      <w:r w:rsidR="00707C9F" w:rsidRPr="00361A1E">
        <w:t>during 2018</w:t>
      </w:r>
      <w:r w:rsidR="002810CB" w:rsidRPr="00361A1E">
        <w:t xml:space="preserve"> and 2019</w:t>
      </w:r>
      <w:r w:rsidR="00707C9F" w:rsidRPr="00361A1E">
        <w:t xml:space="preserve"> </w:t>
      </w:r>
      <w:r w:rsidRPr="00361A1E">
        <w:t>prior to deciding on the CLDN.</w:t>
      </w:r>
      <w:r w:rsidR="002C4FF6" w:rsidRPr="00361A1E">
        <w:t xml:space="preserve">  </w:t>
      </w:r>
      <w:r w:rsidR="00A65D75" w:rsidRPr="00361A1E">
        <w:rPr>
          <w:lang w:eastAsia="en-GB"/>
        </w:rPr>
        <w:t xml:space="preserve">Studies conducted over North America </w:t>
      </w:r>
      <w:r w:rsidR="00BC1878" w:rsidRPr="00361A1E">
        <w:rPr>
          <w:lang w:eastAsia="en-GB"/>
        </w:rPr>
        <w:t xml:space="preserve">that </w:t>
      </w:r>
      <w:r w:rsidR="00A65D75" w:rsidRPr="00361A1E">
        <w:rPr>
          <w:lang w:eastAsia="en-GB"/>
        </w:rPr>
        <w:t>compared the GLM with the Vaisala's National Lightning Detection Network and Earth Network</w:t>
      </w:r>
      <w:r w:rsidR="00E45969" w:rsidRPr="00361A1E">
        <w:rPr>
          <w:lang w:eastAsia="en-GB"/>
        </w:rPr>
        <w:t>s</w:t>
      </w:r>
      <w:r w:rsidR="00A65D75" w:rsidRPr="00361A1E">
        <w:rPr>
          <w:lang w:eastAsia="en-GB"/>
        </w:rPr>
        <w:t xml:space="preserve"> Total Lightning Network, provided guidance for how to proceed.  </w:t>
      </w:r>
      <w:r w:rsidR="00F1366B" w:rsidRPr="00361A1E">
        <w:rPr>
          <w:lang w:eastAsia="en-GB"/>
        </w:rPr>
        <w:t>For operational forecasting, it is best to h</w:t>
      </w:r>
      <w:r w:rsidR="006B213E" w:rsidRPr="00361A1E">
        <w:rPr>
          <w:lang w:eastAsia="en-GB"/>
        </w:rPr>
        <w:t>ave lightning observations from both the GLM and</w:t>
      </w:r>
      <w:r w:rsidR="00F1366B" w:rsidRPr="00361A1E">
        <w:rPr>
          <w:lang w:eastAsia="en-GB"/>
        </w:rPr>
        <w:t xml:space="preserve"> a ground-based network of sensors.</w:t>
      </w:r>
      <w:r w:rsidR="006B213E" w:rsidRPr="00361A1E">
        <w:rPr>
          <w:lang w:eastAsia="en-GB"/>
        </w:rPr>
        <w:t xml:space="preserve">  The GLM provides high quality observations over data sparse regions (e.g., the ocean)</w:t>
      </w:r>
      <w:r w:rsidR="00BC1878" w:rsidRPr="00361A1E">
        <w:rPr>
          <w:lang w:eastAsia="en-GB"/>
        </w:rPr>
        <w:t xml:space="preserve"> and</w:t>
      </w:r>
      <w:r w:rsidR="006B213E" w:rsidRPr="00361A1E">
        <w:rPr>
          <w:lang w:eastAsia="en-GB"/>
        </w:rPr>
        <w:t xml:space="preserve"> while ground-based networks are </w:t>
      </w:r>
      <w:r w:rsidR="000752AE" w:rsidRPr="00361A1E">
        <w:rPr>
          <w:lang w:eastAsia="en-GB"/>
        </w:rPr>
        <w:t>excellent</w:t>
      </w:r>
      <w:r w:rsidR="006B213E" w:rsidRPr="00361A1E">
        <w:rPr>
          <w:lang w:eastAsia="en-GB"/>
        </w:rPr>
        <w:t xml:space="preserve"> at locating </w:t>
      </w:r>
      <w:r w:rsidR="000752AE" w:rsidRPr="00361A1E">
        <w:rPr>
          <w:lang w:eastAsia="en-GB"/>
        </w:rPr>
        <w:t>cloud-to-</w:t>
      </w:r>
      <w:r w:rsidR="006B213E" w:rsidRPr="00361A1E">
        <w:rPr>
          <w:lang w:eastAsia="en-GB"/>
        </w:rPr>
        <w:t>ground flash strikes.</w:t>
      </w:r>
      <w:r w:rsidR="00BC1878" w:rsidRPr="00361A1E">
        <w:rPr>
          <w:lang w:eastAsia="en-GB"/>
        </w:rPr>
        <w:t xml:space="preserve">  </w:t>
      </w:r>
      <w:r w:rsidR="000752AE" w:rsidRPr="00361A1E">
        <w:rPr>
          <w:lang w:eastAsia="en-GB"/>
        </w:rPr>
        <w:t>Some Member States</w:t>
      </w:r>
      <w:r w:rsidR="005478AF">
        <w:rPr>
          <w:lang w:eastAsia="en-GB"/>
        </w:rPr>
        <w:t>, such as Belize and Jamaica,</w:t>
      </w:r>
      <w:r w:rsidR="000752AE" w:rsidRPr="00361A1E">
        <w:rPr>
          <w:lang w:eastAsia="en-GB"/>
        </w:rPr>
        <w:t xml:space="preserve"> have beg</w:t>
      </w:r>
      <w:r w:rsidR="005A124A">
        <w:rPr>
          <w:lang w:eastAsia="en-GB"/>
        </w:rPr>
        <w:t>u</w:t>
      </w:r>
      <w:r w:rsidR="000752AE" w:rsidRPr="00361A1E">
        <w:rPr>
          <w:lang w:eastAsia="en-GB"/>
        </w:rPr>
        <w:t>n exploring setting up sensors, which can become part of a regional network.</w:t>
      </w:r>
    </w:p>
    <w:p w:rsidR="00EE29F1" w:rsidRDefault="00EE29F1" w:rsidP="00EE29F1">
      <w:pPr>
        <w:pStyle w:val="ListParagraph"/>
        <w:numPr>
          <w:ilvl w:val="0"/>
          <w:numId w:val="0"/>
        </w:numPr>
        <w:outlineLvl w:val="0"/>
      </w:pPr>
    </w:p>
    <w:p w:rsidR="0029374E" w:rsidRDefault="0029374E" w:rsidP="00E3541B">
      <w:pPr>
        <w:pStyle w:val="ListParagraph"/>
        <w:outlineLvl w:val="0"/>
      </w:pPr>
      <w:r>
        <w:rPr>
          <w:lang w:eastAsia="en-GB"/>
        </w:rPr>
        <w:t>The importance of l</w:t>
      </w:r>
      <w:r w:rsidR="00EE29F1">
        <w:rPr>
          <w:lang w:eastAsia="en-GB"/>
        </w:rPr>
        <w:t xml:space="preserve">ightning safety awareness has also come to the forefront, particularly in Jamaica, where a number of lightning deaths have occurred </w:t>
      </w:r>
      <w:r>
        <w:rPr>
          <w:lang w:eastAsia="en-GB"/>
        </w:rPr>
        <w:t xml:space="preserve">in 2020 </w:t>
      </w:r>
      <w:r w:rsidR="00EE29F1">
        <w:rPr>
          <w:lang w:eastAsia="en-GB"/>
        </w:rPr>
        <w:t xml:space="preserve">and members of the National Football team were injured </w:t>
      </w:r>
      <w:r>
        <w:rPr>
          <w:lang w:eastAsia="en-GB"/>
        </w:rPr>
        <w:t xml:space="preserve">by </w:t>
      </w:r>
      <w:r w:rsidR="00EE29F1">
        <w:rPr>
          <w:lang w:eastAsia="en-GB"/>
        </w:rPr>
        <w:t>lightning</w:t>
      </w:r>
      <w:r>
        <w:rPr>
          <w:lang w:eastAsia="en-GB"/>
        </w:rPr>
        <w:t xml:space="preserve"> during an international match in 2019.  With the support of </w:t>
      </w:r>
      <w:r w:rsidR="00EC2EA7">
        <w:rPr>
          <w:lang w:eastAsia="en-GB"/>
        </w:rPr>
        <w:t>wel-known</w:t>
      </w:r>
      <w:r>
        <w:rPr>
          <w:lang w:eastAsia="en-GB"/>
        </w:rPr>
        <w:t xml:space="preserve"> lightning safety experts</w:t>
      </w:r>
      <w:r w:rsidR="00EC2EA7">
        <w:rPr>
          <w:lang w:eastAsia="en-GB"/>
        </w:rPr>
        <w:t xml:space="preserve"> at NOAA</w:t>
      </w:r>
      <w:r w:rsidR="000559EA">
        <w:rPr>
          <w:lang w:eastAsia="en-GB"/>
        </w:rPr>
        <w:t xml:space="preserve"> and elsewhere</w:t>
      </w:r>
      <w:r>
        <w:rPr>
          <w:lang w:eastAsia="en-GB"/>
        </w:rPr>
        <w:t xml:space="preserve">, the CMO Headquarters </w:t>
      </w:r>
      <w:r w:rsidR="000559EA">
        <w:rPr>
          <w:lang w:eastAsia="en-GB"/>
        </w:rPr>
        <w:t xml:space="preserve">has </w:t>
      </w:r>
      <w:r>
        <w:rPr>
          <w:lang w:eastAsia="en-GB"/>
        </w:rPr>
        <w:t>started discussions with the Meteorological Service of Jamaica about developing a lightning safety awareness forum.</w:t>
      </w:r>
    </w:p>
    <w:p w:rsidR="005478AF" w:rsidRPr="005478AF" w:rsidRDefault="005478AF" w:rsidP="005478AF">
      <w:pPr>
        <w:pStyle w:val="ListParagraph"/>
        <w:numPr>
          <w:ilvl w:val="0"/>
          <w:numId w:val="0"/>
        </w:numPr>
        <w:outlineLvl w:val="0"/>
      </w:pPr>
    </w:p>
    <w:p w:rsidR="00E9663F" w:rsidRPr="00361A1E" w:rsidRDefault="003D6590" w:rsidP="000200BC">
      <w:pPr>
        <w:ind w:right="0"/>
        <w:rPr>
          <w:rFonts w:ascii="Arial" w:hAnsi="Arial" w:cs="Arial"/>
          <w:b/>
          <w:sz w:val="22"/>
          <w:szCs w:val="22"/>
        </w:rPr>
      </w:pPr>
      <w:r w:rsidRPr="00361A1E">
        <w:rPr>
          <w:rFonts w:ascii="Arial" w:hAnsi="Arial" w:cs="Arial"/>
          <w:b/>
          <w:sz w:val="22"/>
          <w:szCs w:val="22"/>
        </w:rPr>
        <w:t>ACTION PROPOSED TO COUNCIL</w:t>
      </w:r>
    </w:p>
    <w:p w:rsidR="00E9663F" w:rsidRPr="00361A1E" w:rsidRDefault="00E9663F" w:rsidP="000200BC">
      <w:pPr>
        <w:ind w:right="0"/>
        <w:rPr>
          <w:rFonts w:ascii="Arial" w:hAnsi="Arial" w:cs="Arial"/>
          <w:sz w:val="22"/>
          <w:szCs w:val="22"/>
        </w:rPr>
      </w:pPr>
    </w:p>
    <w:p w:rsidR="00E9663F" w:rsidRPr="00361A1E" w:rsidRDefault="00E9663F" w:rsidP="004E4C72">
      <w:pPr>
        <w:pStyle w:val="ListParagraph"/>
      </w:pPr>
      <w:r w:rsidRPr="00361A1E">
        <w:t>The Council is invited to:</w:t>
      </w:r>
    </w:p>
    <w:p w:rsidR="004E4C72" w:rsidRPr="00361A1E" w:rsidRDefault="004E4C72" w:rsidP="004E4C72">
      <w:pPr>
        <w:pStyle w:val="ListParagraph"/>
        <w:numPr>
          <w:ilvl w:val="0"/>
          <w:numId w:val="0"/>
        </w:numPr>
        <w:ind w:left="1200" w:hanging="480"/>
        <w:rPr>
          <w:b/>
        </w:rPr>
      </w:pPr>
    </w:p>
    <w:p w:rsidR="001A42FE" w:rsidRPr="00361A1E" w:rsidRDefault="001A42FE" w:rsidP="00412BFB">
      <w:pPr>
        <w:pStyle w:val="ListParagraph"/>
        <w:numPr>
          <w:ilvl w:val="0"/>
          <w:numId w:val="0"/>
        </w:numPr>
        <w:ind w:left="720"/>
      </w:pPr>
      <w:r w:rsidRPr="00361A1E">
        <w:rPr>
          <w:b/>
        </w:rPr>
        <w:t>Note</w:t>
      </w:r>
      <w:r w:rsidR="00237069" w:rsidRPr="00361A1E">
        <w:rPr>
          <w:b/>
        </w:rPr>
        <w:t xml:space="preserve"> </w:t>
      </w:r>
      <w:r w:rsidRPr="00361A1E">
        <w:t>the progress made</w:t>
      </w:r>
      <w:r w:rsidR="005478AF">
        <w:t xml:space="preserve"> by</w:t>
      </w:r>
      <w:r w:rsidRPr="00361A1E">
        <w:t xml:space="preserve"> the WMO </w:t>
      </w:r>
      <w:r w:rsidRPr="00361A1E">
        <w:rPr>
          <w:i/>
        </w:rPr>
        <w:t xml:space="preserve">Severe Weather Forecasting </w:t>
      </w:r>
      <w:r w:rsidR="005478AF">
        <w:rPr>
          <w:i/>
        </w:rPr>
        <w:t>Programme</w:t>
      </w:r>
      <w:r w:rsidRPr="00361A1E">
        <w:rPr>
          <w:i/>
        </w:rPr>
        <w:t xml:space="preserve"> </w:t>
      </w:r>
      <w:r w:rsidRPr="00361A1E">
        <w:t>(SWFP) in the Eastern Caribbean</w:t>
      </w:r>
      <w:r w:rsidR="00730070" w:rsidRPr="00361A1E">
        <w:t xml:space="preserve"> and to </w:t>
      </w:r>
      <w:r w:rsidR="00730070" w:rsidRPr="00361A1E">
        <w:rPr>
          <w:b/>
        </w:rPr>
        <w:t xml:space="preserve">strongly support </w:t>
      </w:r>
      <w:r w:rsidR="00730070" w:rsidRPr="00361A1E">
        <w:t>the regional participation in its implementation</w:t>
      </w:r>
      <w:r w:rsidR="00E80FBE" w:rsidRPr="00361A1E">
        <w:t>.</w:t>
      </w:r>
    </w:p>
    <w:p w:rsidR="004E4C72" w:rsidRPr="00361A1E" w:rsidRDefault="004E4C72" w:rsidP="004E4C72">
      <w:pPr>
        <w:pStyle w:val="ListParagraph"/>
        <w:numPr>
          <w:ilvl w:val="0"/>
          <w:numId w:val="0"/>
        </w:numPr>
        <w:ind w:left="1200" w:hanging="480"/>
      </w:pPr>
    </w:p>
    <w:p w:rsidR="004E4C72" w:rsidRDefault="004E4C72" w:rsidP="00A31605">
      <w:pPr>
        <w:pStyle w:val="ListParagraph"/>
        <w:numPr>
          <w:ilvl w:val="0"/>
          <w:numId w:val="0"/>
        </w:numPr>
        <w:ind w:left="720"/>
      </w:pPr>
      <w:r w:rsidRPr="00361A1E">
        <w:rPr>
          <w:b/>
        </w:rPr>
        <w:t>Note</w:t>
      </w:r>
      <w:r w:rsidRPr="00361A1E">
        <w:t xml:space="preserve"> developments regarding the CREWS-Caribbean project to strengthen the National Meteorological and Hydrometeorological Services of CMO Member States through the development of </w:t>
      </w:r>
      <w:r w:rsidR="00A31605">
        <w:t>m</w:t>
      </w:r>
      <w:r w:rsidRPr="00361A1E">
        <w:t>odel legislatio</w:t>
      </w:r>
      <w:r w:rsidR="00A31605">
        <w:t xml:space="preserve">n and policy as well as the development of </w:t>
      </w:r>
      <w:r w:rsidRPr="00361A1E">
        <w:t>National Strategic Plans</w:t>
      </w:r>
      <w:r w:rsidR="00A31605">
        <w:t xml:space="preserve"> with National Frameworks for Weather, Water, and Climate and Action Plans for beneficiary Member States and </w:t>
      </w:r>
      <w:r w:rsidR="00907C4D" w:rsidRPr="00361A1E">
        <w:t xml:space="preserve">to </w:t>
      </w:r>
      <w:r w:rsidR="00907C4D" w:rsidRPr="00A31605">
        <w:rPr>
          <w:b/>
        </w:rPr>
        <w:t>strongly support</w:t>
      </w:r>
      <w:r w:rsidR="00907C4D" w:rsidRPr="00361A1E">
        <w:t xml:space="preserve"> th</w:t>
      </w:r>
      <w:r w:rsidR="00412BFB" w:rsidRPr="00361A1E">
        <w:t>ese</w:t>
      </w:r>
      <w:r w:rsidR="00907C4D" w:rsidRPr="00361A1E">
        <w:t xml:space="preserve"> critical acti</w:t>
      </w:r>
      <w:r w:rsidR="00412BFB" w:rsidRPr="00361A1E">
        <w:t>vities</w:t>
      </w:r>
      <w:r w:rsidR="00E80FBE" w:rsidRPr="00361A1E">
        <w:t>.</w:t>
      </w:r>
    </w:p>
    <w:p w:rsidR="000160D2" w:rsidRDefault="000160D2" w:rsidP="00A31605">
      <w:pPr>
        <w:pStyle w:val="ListParagraph"/>
        <w:numPr>
          <w:ilvl w:val="0"/>
          <w:numId w:val="0"/>
        </w:numPr>
        <w:ind w:left="720"/>
      </w:pPr>
    </w:p>
    <w:p w:rsidR="000160D2" w:rsidRPr="000160D2" w:rsidRDefault="000160D2" w:rsidP="00A31605">
      <w:pPr>
        <w:pStyle w:val="ListParagraph"/>
        <w:numPr>
          <w:ilvl w:val="0"/>
          <w:numId w:val="0"/>
        </w:numPr>
        <w:ind w:left="720"/>
        <w:rPr>
          <w:bCs/>
        </w:rPr>
      </w:pPr>
      <w:r w:rsidRPr="00361A1E">
        <w:rPr>
          <w:b/>
        </w:rPr>
        <w:t>Note</w:t>
      </w:r>
      <w:r>
        <w:rPr>
          <w:bCs/>
        </w:rPr>
        <w:t xml:space="preserve"> the planned pilot activities </w:t>
      </w:r>
      <w:r w:rsidR="00251EC2">
        <w:rPr>
          <w:bCs/>
        </w:rPr>
        <w:t xml:space="preserve">under the CREWS Caribbean project including harmonized operational plans for </w:t>
      </w:r>
      <w:r w:rsidR="00E62BA6">
        <w:rPr>
          <w:bCs/>
        </w:rPr>
        <w:t xml:space="preserve">multiple </w:t>
      </w:r>
      <w:proofErr w:type="spellStart"/>
      <w:r w:rsidR="00251EC2">
        <w:rPr>
          <w:bCs/>
        </w:rPr>
        <w:t>hydromet</w:t>
      </w:r>
      <w:proofErr w:type="spellEnd"/>
      <w:r w:rsidR="00251EC2">
        <w:rPr>
          <w:bCs/>
        </w:rPr>
        <w:t xml:space="preserve"> hazards</w:t>
      </w:r>
      <w:r w:rsidR="00E62BA6">
        <w:rPr>
          <w:bCs/>
        </w:rPr>
        <w:t>,</w:t>
      </w:r>
      <w:r w:rsidR="00251EC2">
        <w:rPr>
          <w:bCs/>
        </w:rPr>
        <w:t xml:space="preserve"> modelled after the Hurricane Operational Plan and a high-resolution timely regional precipitation grid to aid decisions by </w:t>
      </w:r>
      <w:r w:rsidR="00E62BA6">
        <w:rPr>
          <w:bCs/>
        </w:rPr>
        <w:t xml:space="preserve">hydro-met </w:t>
      </w:r>
      <w:r w:rsidR="00251EC2">
        <w:rPr>
          <w:bCs/>
        </w:rPr>
        <w:t>sensitive sectors.</w:t>
      </w:r>
    </w:p>
    <w:p w:rsidR="004E4C72" w:rsidRPr="00361A1E" w:rsidRDefault="004E4C72" w:rsidP="004E4C72">
      <w:pPr>
        <w:pStyle w:val="ListParagraph"/>
        <w:numPr>
          <w:ilvl w:val="0"/>
          <w:numId w:val="0"/>
        </w:numPr>
        <w:ind w:left="720"/>
      </w:pPr>
    </w:p>
    <w:p w:rsidR="004E4C72" w:rsidRPr="00361A1E" w:rsidRDefault="004E4C72" w:rsidP="004E4C72">
      <w:pPr>
        <w:pStyle w:val="ListParagraph"/>
        <w:numPr>
          <w:ilvl w:val="0"/>
          <w:numId w:val="0"/>
        </w:numPr>
        <w:ind w:left="720"/>
      </w:pPr>
      <w:r w:rsidRPr="00361A1E">
        <w:rPr>
          <w:b/>
        </w:rPr>
        <w:t>Note</w:t>
      </w:r>
      <w:r w:rsidRPr="00361A1E">
        <w:t xml:space="preserve"> the </w:t>
      </w:r>
      <w:r w:rsidR="005478AF">
        <w:t>success of a</w:t>
      </w:r>
      <w:r w:rsidRPr="00361A1E">
        <w:t xml:space="preserve"> collaborative forecasting project </w:t>
      </w:r>
      <w:r w:rsidR="005478AF">
        <w:t>that</w:t>
      </w:r>
      <w:r w:rsidRPr="00361A1E">
        <w:t xml:space="preserve"> advance</w:t>
      </w:r>
      <w:r w:rsidR="005478AF">
        <w:t>d</w:t>
      </w:r>
      <w:r w:rsidRPr="00361A1E">
        <w:t xml:space="preserve"> forecast</w:t>
      </w:r>
      <w:r w:rsidR="00E45969" w:rsidRPr="00361A1E">
        <w:t>er</w:t>
      </w:r>
      <w:r w:rsidRPr="00361A1E">
        <w:t xml:space="preserve"> skill and allow</w:t>
      </w:r>
      <w:r w:rsidR="005478AF">
        <w:t>ed</w:t>
      </w:r>
      <w:r w:rsidRPr="00361A1E">
        <w:t xml:space="preserve"> forecasters </w:t>
      </w:r>
      <w:r w:rsidR="005478AF">
        <w:t xml:space="preserve">from across the region </w:t>
      </w:r>
      <w:r w:rsidRPr="00361A1E">
        <w:t xml:space="preserve">to </w:t>
      </w:r>
      <w:r w:rsidR="00E45969" w:rsidRPr="00361A1E">
        <w:t xml:space="preserve">have a knowledge exchange </w:t>
      </w:r>
      <w:r w:rsidRPr="00361A1E">
        <w:t>with researchers and contribute to an international field study</w:t>
      </w:r>
      <w:r w:rsidR="00E80FBE" w:rsidRPr="00361A1E">
        <w:t>.</w:t>
      </w:r>
    </w:p>
    <w:p w:rsidR="00E16845" w:rsidRPr="00361A1E" w:rsidRDefault="00E16845" w:rsidP="004E4C72">
      <w:pPr>
        <w:pStyle w:val="ListParagraph"/>
        <w:numPr>
          <w:ilvl w:val="0"/>
          <w:numId w:val="0"/>
        </w:numPr>
        <w:ind w:left="720"/>
      </w:pPr>
    </w:p>
    <w:p w:rsidR="00E16845" w:rsidRPr="00361A1E" w:rsidRDefault="00E16845" w:rsidP="004E4C72">
      <w:pPr>
        <w:pStyle w:val="ListParagraph"/>
        <w:numPr>
          <w:ilvl w:val="0"/>
          <w:numId w:val="0"/>
        </w:numPr>
        <w:ind w:left="720"/>
      </w:pPr>
      <w:r w:rsidRPr="00361A1E">
        <w:rPr>
          <w:b/>
        </w:rPr>
        <w:t>Note</w:t>
      </w:r>
      <w:r w:rsidRPr="00361A1E">
        <w:t xml:space="preserve"> the </w:t>
      </w:r>
      <w:r w:rsidR="005478AF">
        <w:t xml:space="preserve">upcoming </w:t>
      </w:r>
      <w:r w:rsidRPr="00361A1E">
        <w:t xml:space="preserve">operational hydro-meteorology symposium for Directors of National Meteorological Services and other key stakeholders, which </w:t>
      </w:r>
      <w:r w:rsidR="005478AF">
        <w:t>follows on the successful 2019 symposium</w:t>
      </w:r>
      <w:r w:rsidRPr="00361A1E">
        <w:t>.</w:t>
      </w:r>
    </w:p>
    <w:p w:rsidR="004E4C72" w:rsidRPr="00361A1E" w:rsidRDefault="004E4C72" w:rsidP="004E4C72">
      <w:pPr>
        <w:pStyle w:val="ListParagraph"/>
        <w:numPr>
          <w:ilvl w:val="0"/>
          <w:numId w:val="0"/>
        </w:numPr>
        <w:rPr>
          <w:b/>
        </w:rPr>
      </w:pPr>
    </w:p>
    <w:p w:rsidR="00690410" w:rsidRPr="00361A1E" w:rsidRDefault="001A42FE" w:rsidP="00412BFB">
      <w:pPr>
        <w:pStyle w:val="ListParagraph"/>
        <w:numPr>
          <w:ilvl w:val="0"/>
          <w:numId w:val="0"/>
        </w:numPr>
        <w:ind w:left="720"/>
      </w:pPr>
      <w:r w:rsidRPr="00361A1E">
        <w:rPr>
          <w:b/>
        </w:rPr>
        <w:t>Note</w:t>
      </w:r>
      <w:r w:rsidRPr="00361A1E">
        <w:t xml:space="preserve"> the recent developments in connection with </w:t>
      </w:r>
      <w:r w:rsidR="000825FC">
        <w:t xml:space="preserve">enhancing lightning safety awareness and </w:t>
      </w:r>
      <w:r w:rsidR="00690410" w:rsidRPr="00361A1E">
        <w:t>an operational ground-based lightning detection system</w:t>
      </w:r>
      <w:r w:rsidRPr="00361A1E">
        <w:t>.</w:t>
      </w:r>
    </w:p>
    <w:p w:rsidR="004A3EA6" w:rsidRPr="00361A1E" w:rsidRDefault="004A3EA6" w:rsidP="00B00F02">
      <w:pPr>
        <w:pStyle w:val="BodyTextIn"/>
        <w:widowControl/>
        <w:ind w:right="0"/>
        <w:rPr>
          <w:rFonts w:cs="Arial"/>
          <w:snapToGrid/>
          <w:szCs w:val="22"/>
        </w:rPr>
      </w:pPr>
    </w:p>
    <w:p w:rsidR="004A3EA6" w:rsidRPr="00361A1E" w:rsidRDefault="004A3EA6" w:rsidP="00B00F02">
      <w:pPr>
        <w:pStyle w:val="BodyTextIn"/>
        <w:widowControl/>
        <w:ind w:right="0"/>
        <w:rPr>
          <w:rFonts w:cs="Arial"/>
          <w:snapToGrid/>
          <w:szCs w:val="22"/>
        </w:rPr>
      </w:pPr>
    </w:p>
    <w:p w:rsidR="00613E8E" w:rsidRPr="00361A1E" w:rsidRDefault="001A6043" w:rsidP="001A6043">
      <w:pPr>
        <w:pStyle w:val="BodyTextIn"/>
        <w:widowControl/>
        <w:ind w:right="0"/>
        <w:jc w:val="center"/>
        <w:rPr>
          <w:rFonts w:cs="Arial"/>
          <w:snapToGrid/>
          <w:szCs w:val="22"/>
        </w:rPr>
      </w:pPr>
      <w:r w:rsidRPr="00361A1E">
        <w:rPr>
          <w:rFonts w:cs="Arial"/>
          <w:snapToGrid/>
          <w:szCs w:val="22"/>
        </w:rPr>
        <w:t>___________</w:t>
      </w:r>
    </w:p>
    <w:p w:rsidR="00B00F02" w:rsidRPr="00361A1E" w:rsidRDefault="00B00F02" w:rsidP="000200BC">
      <w:pPr>
        <w:pStyle w:val="BodyTextIn"/>
        <w:widowControl/>
        <w:ind w:right="0"/>
        <w:rPr>
          <w:rFonts w:cs="Arial"/>
          <w:snapToGrid/>
          <w:szCs w:val="22"/>
        </w:rPr>
      </w:pPr>
    </w:p>
    <w:p w:rsidR="007D6FAE" w:rsidRPr="00361A1E" w:rsidRDefault="007D6FAE" w:rsidP="000200BC">
      <w:pPr>
        <w:pStyle w:val="BodyTextIn"/>
        <w:widowControl/>
        <w:ind w:right="0"/>
        <w:rPr>
          <w:rFonts w:cs="Arial"/>
          <w:snapToGrid/>
          <w:szCs w:val="22"/>
        </w:rPr>
      </w:pPr>
    </w:p>
    <w:p w:rsidR="007D6FAE" w:rsidRPr="00361A1E" w:rsidRDefault="007D6FAE" w:rsidP="000200BC">
      <w:pPr>
        <w:pStyle w:val="BodyTextIn"/>
        <w:widowControl/>
        <w:ind w:right="0"/>
        <w:rPr>
          <w:rFonts w:cs="Arial"/>
          <w:snapToGrid/>
          <w:szCs w:val="22"/>
        </w:rPr>
      </w:pPr>
    </w:p>
    <w:p w:rsidR="007D6FAE" w:rsidRPr="00361A1E" w:rsidRDefault="007D6FAE" w:rsidP="000200BC">
      <w:pPr>
        <w:pStyle w:val="BodyTextIn"/>
        <w:widowControl/>
        <w:ind w:right="0"/>
        <w:rPr>
          <w:rFonts w:cs="Arial"/>
          <w:snapToGrid/>
          <w:szCs w:val="22"/>
        </w:rPr>
      </w:pPr>
    </w:p>
    <w:p w:rsidR="009307D6" w:rsidRPr="00361A1E" w:rsidRDefault="009307D6" w:rsidP="000200BC">
      <w:pPr>
        <w:pStyle w:val="BodyTextIn"/>
        <w:widowControl/>
        <w:ind w:right="0"/>
        <w:rPr>
          <w:rFonts w:cs="Arial"/>
          <w:snapToGrid/>
          <w:szCs w:val="22"/>
        </w:rPr>
      </w:pPr>
      <w:r w:rsidRPr="00361A1E">
        <w:rPr>
          <w:rFonts w:cs="Arial"/>
          <w:snapToGrid/>
          <w:szCs w:val="22"/>
        </w:rPr>
        <w:t xml:space="preserve">CMO Headquarters </w:t>
      </w:r>
    </w:p>
    <w:p w:rsidR="000200BC" w:rsidRPr="00361A1E" w:rsidRDefault="001A42FE" w:rsidP="00A5715B">
      <w:pPr>
        <w:pStyle w:val="BodyTextIn"/>
        <w:widowControl/>
        <w:ind w:right="0"/>
        <w:rPr>
          <w:rFonts w:cs="Arial"/>
          <w:snapToGrid/>
          <w:szCs w:val="22"/>
        </w:rPr>
      </w:pPr>
      <w:r w:rsidRPr="00361A1E">
        <w:rPr>
          <w:rFonts w:cs="Arial"/>
          <w:snapToGrid/>
          <w:szCs w:val="22"/>
        </w:rPr>
        <w:t>Octob</w:t>
      </w:r>
      <w:r w:rsidR="00E5651D" w:rsidRPr="00361A1E">
        <w:rPr>
          <w:rFonts w:cs="Arial"/>
          <w:snapToGrid/>
          <w:szCs w:val="22"/>
        </w:rPr>
        <w:t>er 20</w:t>
      </w:r>
      <w:r w:rsidR="00F60EC0" w:rsidRPr="00361A1E">
        <w:rPr>
          <w:rFonts w:cs="Arial"/>
          <w:snapToGrid/>
          <w:szCs w:val="22"/>
        </w:rPr>
        <w:t>20</w:t>
      </w:r>
    </w:p>
    <w:p w:rsidR="00A93E6D" w:rsidRPr="00361A1E" w:rsidRDefault="00A93E6D" w:rsidP="00A5715B">
      <w:pPr>
        <w:pStyle w:val="BodyTextIn"/>
        <w:widowControl/>
        <w:ind w:right="0"/>
        <w:rPr>
          <w:rFonts w:cs="Arial"/>
          <w:snapToGrid/>
          <w:szCs w:val="22"/>
        </w:rPr>
      </w:pPr>
    </w:p>
    <w:p w:rsidR="00CD24D3" w:rsidRDefault="00CD24D3">
      <w:pPr>
        <w:pStyle w:val="BodyTextIn"/>
        <w:widowControl/>
        <w:ind w:right="0"/>
        <w:rPr>
          <w:rFonts w:cs="Arial"/>
          <w:snapToGrid/>
          <w:szCs w:val="22"/>
        </w:rPr>
        <w:sectPr w:rsidR="00CD24D3" w:rsidSect="00727BB5">
          <w:headerReference w:type="default" r:id="rId11"/>
          <w:pgSz w:w="12240" w:h="15840"/>
          <w:pgMar w:top="1260" w:right="1134" w:bottom="851" w:left="1134" w:header="360" w:footer="1009" w:gutter="0"/>
          <w:cols w:space="720"/>
          <w:titlePg/>
          <w:docGrid w:linePitch="272"/>
        </w:sectPr>
      </w:pPr>
    </w:p>
    <w:p w:rsidR="00CD24D3" w:rsidRPr="00CD24D3" w:rsidRDefault="00CD24D3" w:rsidP="00CD24D3">
      <w:pPr>
        <w:jc w:val="center"/>
        <w:rPr>
          <w:rFonts w:ascii="Arial" w:hAnsi="Arial" w:cs="Arial"/>
          <w:b/>
          <w:color w:val="000000" w:themeColor="text1"/>
          <w:sz w:val="22"/>
          <w:szCs w:val="22"/>
        </w:rPr>
      </w:pPr>
      <w:r w:rsidRPr="00CD24D3">
        <w:rPr>
          <w:rFonts w:ascii="Arial" w:hAnsi="Arial" w:cs="Arial"/>
          <w:b/>
          <w:color w:val="000000" w:themeColor="text1"/>
          <w:sz w:val="22"/>
          <w:szCs w:val="22"/>
        </w:rPr>
        <w:t>ANNEX I</w:t>
      </w:r>
    </w:p>
    <w:p w:rsidR="00CD24D3" w:rsidRDefault="00CD24D3" w:rsidP="00CD24D3">
      <w:pPr>
        <w:jc w:val="center"/>
        <w:rPr>
          <w:rFonts w:ascii="Calisto MT" w:hAnsi="Calisto MT" w:cstheme="minorHAnsi"/>
          <w:b/>
          <w:color w:val="0F6FC6" w:themeColor="accent1"/>
          <w:sz w:val="32"/>
          <w:szCs w:val="32"/>
        </w:rPr>
      </w:pPr>
    </w:p>
    <w:p w:rsidR="00CD24D3" w:rsidRPr="00FA168F" w:rsidRDefault="00CD24D3" w:rsidP="00CD24D3">
      <w:pPr>
        <w:jc w:val="center"/>
        <w:rPr>
          <w:rFonts w:ascii="Calisto MT" w:hAnsi="Calisto MT" w:cstheme="minorHAnsi"/>
          <w:b/>
          <w:color w:val="0B5294" w:themeColor="accent1" w:themeShade="BF"/>
          <w:sz w:val="32"/>
          <w:szCs w:val="32"/>
        </w:rPr>
      </w:pPr>
      <w:r w:rsidRPr="00FA168F">
        <w:rPr>
          <w:rFonts w:ascii="Calisto MT" w:hAnsi="Calisto MT" w:cstheme="minorHAnsi"/>
          <w:b/>
          <w:color w:val="0B5294" w:themeColor="accent1" w:themeShade="BF"/>
          <w:sz w:val="32"/>
          <w:szCs w:val="32"/>
        </w:rPr>
        <w:t>INCEPTION REPORT &amp; WORK PLAN</w:t>
      </w:r>
    </w:p>
    <w:p w:rsidR="00CD24D3" w:rsidRPr="00FA168F" w:rsidRDefault="00CD24D3" w:rsidP="00CD24D3">
      <w:pPr>
        <w:rPr>
          <w:rFonts w:ascii="Calisto MT" w:hAnsi="Calisto MT" w:cstheme="minorHAnsi"/>
          <w:color w:val="0B5294" w:themeColor="accent1" w:themeShade="BF"/>
          <w:sz w:val="32"/>
          <w:szCs w:val="32"/>
        </w:rPr>
      </w:pPr>
    </w:p>
    <w:p w:rsidR="00CD24D3" w:rsidRPr="00FA168F" w:rsidRDefault="00CD24D3" w:rsidP="00CD24D3">
      <w:pPr>
        <w:spacing w:before="100" w:beforeAutospacing="1" w:after="100" w:afterAutospacing="1"/>
        <w:jc w:val="center"/>
        <w:rPr>
          <w:rFonts w:ascii="Calisto MT" w:hAnsi="Calisto MT" w:cstheme="minorHAnsi"/>
          <w:b/>
          <w:color w:val="0B5294" w:themeColor="accent1" w:themeShade="BF"/>
          <w:sz w:val="32"/>
          <w:szCs w:val="32"/>
        </w:rPr>
      </w:pPr>
      <w:r w:rsidRPr="00FA168F">
        <w:rPr>
          <w:rFonts w:ascii="Calisto MT" w:hAnsi="Calisto MT" w:cstheme="minorHAnsi"/>
          <w:b/>
          <w:color w:val="0B5294" w:themeColor="accent1" w:themeShade="BF"/>
          <w:sz w:val="32"/>
          <w:szCs w:val="32"/>
        </w:rPr>
        <w:t xml:space="preserve">CARIBBEAN METEOROLOGICAL ORGANIZATION </w:t>
      </w:r>
    </w:p>
    <w:p w:rsidR="00CD24D3" w:rsidRPr="00EE7A56" w:rsidRDefault="00CD24D3" w:rsidP="00CD24D3">
      <w:pPr>
        <w:spacing w:before="100" w:beforeAutospacing="1" w:after="100" w:afterAutospacing="1"/>
        <w:jc w:val="center"/>
        <w:rPr>
          <w:rFonts w:ascii="Calisto MT" w:hAnsi="Calisto MT" w:cstheme="minorHAnsi"/>
          <w:b/>
          <w:color w:val="000000" w:themeColor="text1"/>
        </w:rPr>
      </w:pPr>
      <w:r w:rsidRPr="00EE7A56">
        <w:rPr>
          <w:rFonts w:ascii="Calisto MT" w:hAnsi="Calisto MT" w:cstheme="minorHAnsi"/>
          <w:b/>
          <w:color w:val="000000" w:themeColor="text1"/>
        </w:rPr>
        <w:t>Financed by the Caribbean Meteorological Organization by Agreement with the World Meteorological Organization (WMO)</w:t>
      </w:r>
    </w:p>
    <w:p w:rsidR="00CD24D3" w:rsidRPr="00EE7A56" w:rsidRDefault="00CD24D3" w:rsidP="00CD24D3">
      <w:pPr>
        <w:spacing w:before="100" w:beforeAutospacing="1" w:after="100" w:afterAutospacing="1"/>
        <w:rPr>
          <w:rFonts w:ascii="Calisto MT" w:hAnsi="Calisto MT" w:cstheme="minorHAnsi"/>
          <w:b/>
          <w:color w:val="000000" w:themeColor="text1"/>
          <w:sz w:val="38"/>
          <w:szCs w:val="38"/>
        </w:rPr>
      </w:pPr>
    </w:p>
    <w:p w:rsidR="00CD24D3" w:rsidRPr="00FA168F" w:rsidRDefault="00CD24D3" w:rsidP="00CD24D3">
      <w:pPr>
        <w:spacing w:before="100" w:beforeAutospacing="1" w:after="100" w:afterAutospacing="1"/>
        <w:jc w:val="center"/>
        <w:rPr>
          <w:rFonts w:ascii="Calisto MT" w:hAnsi="Calisto MT" w:cstheme="minorHAnsi"/>
          <w:b/>
          <w:color w:val="0B5294" w:themeColor="accent1" w:themeShade="BF"/>
        </w:rPr>
      </w:pPr>
      <w:r w:rsidRPr="00FA168F">
        <w:rPr>
          <w:rFonts w:ascii="Calisto MT" w:hAnsi="Calisto MT" w:cstheme="minorHAnsi"/>
          <w:b/>
          <w:color w:val="0B5294" w:themeColor="accent1" w:themeShade="BF"/>
          <w:sz w:val="38"/>
          <w:szCs w:val="38"/>
        </w:rPr>
        <w:t>CONSULTANCY SERVICES FOR</w:t>
      </w:r>
    </w:p>
    <w:p w:rsidR="00CD24D3" w:rsidRPr="00FA168F" w:rsidRDefault="00CD24D3" w:rsidP="00CD24D3">
      <w:pPr>
        <w:spacing w:before="100" w:beforeAutospacing="1" w:after="100" w:afterAutospacing="1"/>
        <w:jc w:val="center"/>
        <w:rPr>
          <w:rFonts w:ascii="Calisto MT" w:hAnsi="Calisto MT"/>
          <w:color w:val="0B5294" w:themeColor="accent1" w:themeShade="BF"/>
        </w:rPr>
      </w:pPr>
      <w:r w:rsidRPr="00FA168F">
        <w:rPr>
          <w:rFonts w:ascii="Calisto MT" w:hAnsi="Calisto MT" w:cstheme="minorHAnsi"/>
          <w:b/>
          <w:color w:val="0B5294" w:themeColor="accent1" w:themeShade="BF"/>
          <w:sz w:val="32"/>
          <w:szCs w:val="32"/>
        </w:rPr>
        <w:t>DRAFTING OF LEGISLATION AND POLICY FOR THE NATIONAL HYDRO-METEOROLOGICAL SERVICES OF THE ENGLISH-SPEAKING MEMBERS OF THE CARIBBEAN COMMUNITY (CARICOM)</w:t>
      </w:r>
    </w:p>
    <w:p w:rsidR="00CD24D3" w:rsidRPr="00FA168F" w:rsidRDefault="00CD24D3" w:rsidP="00CD24D3">
      <w:pPr>
        <w:jc w:val="center"/>
        <w:rPr>
          <w:rFonts w:ascii="Calisto MT" w:hAnsi="Calisto MT" w:cstheme="minorHAnsi"/>
          <w:b/>
          <w:color w:val="0B5294" w:themeColor="accent1" w:themeShade="BF"/>
        </w:rPr>
      </w:pPr>
    </w:p>
    <w:p w:rsidR="00CD24D3" w:rsidRPr="00FA168F" w:rsidRDefault="00CD24D3" w:rsidP="00CD24D3">
      <w:pPr>
        <w:rPr>
          <w:rFonts w:ascii="Calisto MT" w:eastAsia="MS Mincho" w:hAnsi="Calisto MT" w:cstheme="minorHAnsi"/>
          <w:b/>
          <w:color w:val="0B5294" w:themeColor="accent1" w:themeShade="BF"/>
        </w:rPr>
      </w:pPr>
    </w:p>
    <w:p w:rsidR="00CD24D3" w:rsidRPr="00FA168F" w:rsidRDefault="00CD24D3" w:rsidP="00CD24D3">
      <w:pPr>
        <w:jc w:val="center"/>
        <w:rPr>
          <w:rFonts w:ascii="Calisto MT" w:eastAsia="MS Mincho" w:hAnsi="Calisto MT" w:cstheme="minorHAnsi"/>
          <w:b/>
          <w:color w:val="0B5294" w:themeColor="accent1" w:themeShade="BF"/>
        </w:rPr>
      </w:pPr>
    </w:p>
    <w:p w:rsidR="00CD24D3" w:rsidRPr="00FA168F" w:rsidRDefault="00CD24D3" w:rsidP="00CD24D3">
      <w:pPr>
        <w:jc w:val="center"/>
        <w:rPr>
          <w:rFonts w:ascii="Calisto MT" w:hAnsi="Calisto MT" w:cstheme="minorHAnsi"/>
          <w:color w:val="0B5294" w:themeColor="accent1" w:themeShade="BF"/>
        </w:rPr>
      </w:pPr>
    </w:p>
    <w:p w:rsidR="00CD24D3" w:rsidRPr="00FA168F" w:rsidRDefault="00CD24D3" w:rsidP="00CD24D3">
      <w:pPr>
        <w:jc w:val="center"/>
        <w:rPr>
          <w:rFonts w:ascii="Calisto MT" w:hAnsi="Calisto MT" w:cstheme="minorHAnsi"/>
          <w:color w:val="0B5294" w:themeColor="accent1" w:themeShade="BF"/>
        </w:rPr>
      </w:pPr>
    </w:p>
    <w:p w:rsidR="00CD24D3" w:rsidRPr="00FA168F" w:rsidRDefault="00CD24D3" w:rsidP="00CD24D3">
      <w:pPr>
        <w:jc w:val="center"/>
        <w:rPr>
          <w:rFonts w:ascii="Calisto MT" w:hAnsi="Calisto MT" w:cstheme="minorHAnsi"/>
          <w:color w:val="0B5294" w:themeColor="accent1" w:themeShade="BF"/>
        </w:rPr>
      </w:pPr>
    </w:p>
    <w:p w:rsidR="00CD24D3" w:rsidRPr="00FA168F" w:rsidRDefault="00CD24D3" w:rsidP="00CD24D3">
      <w:pPr>
        <w:jc w:val="center"/>
        <w:rPr>
          <w:rFonts w:ascii="Calisto MT" w:hAnsi="Calisto MT" w:cstheme="minorHAnsi"/>
          <w:b/>
          <w:color w:val="0B5294" w:themeColor="accent1" w:themeShade="BF"/>
        </w:rPr>
      </w:pPr>
      <w:r w:rsidRPr="00FA168F">
        <w:rPr>
          <w:rFonts w:ascii="Calisto MT" w:hAnsi="Calisto MT" w:cstheme="minorHAnsi"/>
          <w:b/>
          <w:color w:val="0B5294" w:themeColor="accent1" w:themeShade="BF"/>
        </w:rPr>
        <w:t>Submitted by:</w:t>
      </w:r>
    </w:p>
    <w:p w:rsidR="00CD24D3" w:rsidRPr="00EE7A56" w:rsidRDefault="00CD24D3" w:rsidP="00CD24D3">
      <w:pPr>
        <w:jc w:val="center"/>
        <w:rPr>
          <w:rFonts w:ascii="Calisto MT" w:hAnsi="Calisto MT" w:cstheme="minorHAnsi"/>
          <w:color w:val="0F6FC6" w:themeColor="accent1"/>
        </w:rPr>
      </w:pPr>
    </w:p>
    <w:p w:rsidR="00CD24D3" w:rsidRPr="00EE7A56" w:rsidRDefault="00CD24D3" w:rsidP="00CD24D3">
      <w:pPr>
        <w:jc w:val="center"/>
        <w:rPr>
          <w:rFonts w:ascii="Calisto MT" w:hAnsi="Calisto MT" w:cstheme="minorHAnsi"/>
          <w:color w:val="000000" w:themeColor="text1"/>
        </w:rPr>
      </w:pPr>
      <w:r w:rsidRPr="00EE7A56">
        <w:rPr>
          <w:rFonts w:ascii="Calisto MT" w:hAnsi="Calisto MT" w:cstheme="minorHAnsi"/>
          <w:color w:val="000000" w:themeColor="text1"/>
        </w:rPr>
        <w:t>Tira Greene</w:t>
      </w:r>
    </w:p>
    <w:p w:rsidR="00CD24D3" w:rsidRPr="00EE7A56" w:rsidRDefault="00CD24D3" w:rsidP="00CD24D3">
      <w:pPr>
        <w:jc w:val="center"/>
        <w:rPr>
          <w:rFonts w:ascii="Calisto MT" w:hAnsi="Calisto MT" w:cstheme="minorHAnsi"/>
          <w:color w:val="000000" w:themeColor="text1"/>
        </w:rPr>
      </w:pPr>
      <w:r w:rsidRPr="00EE7A56">
        <w:rPr>
          <w:rFonts w:ascii="Calisto MT" w:hAnsi="Calisto MT" w:cstheme="minorHAnsi"/>
          <w:color w:val="000000" w:themeColor="text1"/>
        </w:rPr>
        <w:t>Sile Bay, Anguilla</w:t>
      </w:r>
      <w:r>
        <w:rPr>
          <w:rFonts w:ascii="Calisto MT" w:hAnsi="Calisto MT" w:cstheme="minorHAnsi"/>
          <w:color w:val="000000" w:themeColor="text1"/>
        </w:rPr>
        <w:t>,</w:t>
      </w:r>
      <w:r w:rsidRPr="00EE7A56">
        <w:rPr>
          <w:rFonts w:ascii="Calisto MT" w:hAnsi="Calisto MT" w:cstheme="minorHAnsi"/>
          <w:color w:val="000000" w:themeColor="text1"/>
        </w:rPr>
        <w:t xml:space="preserve"> British West Indies</w:t>
      </w:r>
    </w:p>
    <w:p w:rsidR="00CD24D3" w:rsidRPr="00EE7A56" w:rsidRDefault="00CD24D3" w:rsidP="00CD24D3">
      <w:pPr>
        <w:jc w:val="center"/>
        <w:rPr>
          <w:rFonts w:ascii="Calisto MT" w:hAnsi="Calisto MT" w:cstheme="minorHAnsi"/>
          <w:color w:val="000000" w:themeColor="text1"/>
        </w:rPr>
      </w:pPr>
      <w:r w:rsidRPr="00EE7A56">
        <w:rPr>
          <w:rFonts w:ascii="Calisto MT" w:hAnsi="Calisto MT" w:cstheme="minorHAnsi"/>
          <w:color w:val="000000" w:themeColor="text1"/>
        </w:rPr>
        <w:t>12642356505</w:t>
      </w:r>
    </w:p>
    <w:p w:rsidR="00CD24D3" w:rsidRPr="00EE7A56" w:rsidRDefault="008B1ED4" w:rsidP="00CD24D3">
      <w:pPr>
        <w:jc w:val="center"/>
        <w:rPr>
          <w:rFonts w:ascii="Calisto MT" w:hAnsi="Calisto MT" w:cstheme="minorHAnsi"/>
          <w:color w:val="000000" w:themeColor="text1"/>
        </w:rPr>
      </w:pPr>
      <w:hyperlink r:id="rId12" w:history="1">
        <w:r w:rsidR="00CD24D3" w:rsidRPr="00EE7A56">
          <w:rPr>
            <w:rStyle w:val="Hyperlink"/>
            <w:rFonts w:ascii="Calisto MT" w:hAnsi="Calisto MT" w:cstheme="minorHAnsi"/>
            <w:color w:val="000000" w:themeColor="text1"/>
          </w:rPr>
          <w:t>tiragreene@gmail.com</w:t>
        </w:r>
      </w:hyperlink>
      <w:r w:rsidR="00CD24D3" w:rsidRPr="00EE7A56">
        <w:rPr>
          <w:rFonts w:ascii="Calisto MT" w:hAnsi="Calisto MT" w:cstheme="minorHAnsi"/>
          <w:color w:val="000000" w:themeColor="text1"/>
        </w:rPr>
        <w:t xml:space="preserve">  </w:t>
      </w:r>
    </w:p>
    <w:p w:rsidR="00CD24D3" w:rsidRPr="00EE7A56" w:rsidRDefault="00CD24D3" w:rsidP="00CD24D3">
      <w:pPr>
        <w:jc w:val="center"/>
        <w:rPr>
          <w:rFonts w:ascii="Calisto MT" w:hAnsi="Calisto MT" w:cstheme="minorHAnsi"/>
          <w:color w:val="000000" w:themeColor="text1"/>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Default="00CD24D3" w:rsidP="00CD24D3">
      <w:pPr>
        <w:rPr>
          <w:rFonts w:ascii="Calisto MT" w:hAnsi="Calisto MT" w:cstheme="minorHAnsi"/>
        </w:rPr>
      </w:pPr>
    </w:p>
    <w:p w:rsidR="00CD24D3" w:rsidRDefault="00CD24D3" w:rsidP="00CD24D3">
      <w:pPr>
        <w:rPr>
          <w:rFonts w:ascii="Calisto MT" w:hAnsi="Calisto MT" w:cstheme="minorHAnsi"/>
        </w:rPr>
      </w:pPr>
    </w:p>
    <w:p w:rsidR="00CD24D3" w:rsidRDefault="00CD24D3" w:rsidP="00CD24D3">
      <w:pPr>
        <w:rPr>
          <w:rFonts w:ascii="Calisto MT" w:hAnsi="Calisto MT" w:cstheme="minorHAnsi"/>
        </w:rPr>
      </w:pPr>
    </w:p>
    <w:p w:rsidR="00CD24D3" w:rsidRDefault="00CD24D3" w:rsidP="00CD24D3">
      <w:pPr>
        <w:rPr>
          <w:rFonts w:ascii="Calisto MT" w:hAnsi="Calisto MT" w:cstheme="minorHAnsi"/>
        </w:rPr>
      </w:pPr>
    </w:p>
    <w:p w:rsidR="00CD24D3" w:rsidRDefault="00CD24D3" w:rsidP="00CD24D3">
      <w:pPr>
        <w:rPr>
          <w:rFonts w:ascii="Calisto MT" w:hAnsi="Calisto MT" w:cstheme="minorHAnsi"/>
        </w:rPr>
      </w:pPr>
    </w:p>
    <w:p w:rsidR="00CD24D3" w:rsidRDefault="00CD24D3" w:rsidP="00CD24D3">
      <w:pPr>
        <w:rPr>
          <w:rFonts w:ascii="Calisto MT" w:hAnsi="Calisto MT" w:cstheme="minorHAnsi"/>
        </w:rPr>
      </w:pPr>
    </w:p>
    <w:p w:rsidR="00CD24D3" w:rsidRDefault="00CD24D3" w:rsidP="00CD24D3">
      <w:pPr>
        <w:rPr>
          <w:rFonts w:ascii="Calisto MT" w:hAnsi="Calisto MT" w:cstheme="minorHAnsi"/>
        </w:rPr>
      </w:pPr>
    </w:p>
    <w:p w:rsidR="00CD24D3" w:rsidRDefault="00CD24D3" w:rsidP="00CD24D3">
      <w:pPr>
        <w:rPr>
          <w:rFonts w:ascii="Calisto MT" w:hAnsi="Calisto MT" w:cstheme="minorHAnsi"/>
        </w:rPr>
      </w:pPr>
    </w:p>
    <w:p w:rsidR="00CD24D3"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sdt>
      <w:sdtPr>
        <w:rPr>
          <w:rFonts w:ascii="Calisto MT" w:eastAsiaTheme="minorHAnsi" w:hAnsi="Calisto MT" w:cstheme="minorHAnsi"/>
          <w:color w:val="auto"/>
          <w:sz w:val="24"/>
          <w:szCs w:val="24"/>
          <w:lang w:val="en-TT"/>
        </w:rPr>
        <w:id w:val="530152478"/>
        <w:docPartObj>
          <w:docPartGallery w:val="Table of Contents"/>
          <w:docPartUnique/>
        </w:docPartObj>
      </w:sdtPr>
      <w:sdtEndPr>
        <w:rPr>
          <w:rFonts w:eastAsia="Times New Roman"/>
          <w:b/>
          <w:bCs/>
          <w:noProof/>
          <w:sz w:val="20"/>
          <w:szCs w:val="20"/>
          <w:lang w:val="en-GB"/>
        </w:rPr>
      </w:sdtEndPr>
      <w:sdtContent>
        <w:p w:rsidR="00CD24D3" w:rsidRPr="008C566C" w:rsidRDefault="00CD24D3" w:rsidP="00CD24D3">
          <w:pPr>
            <w:pStyle w:val="TOCHeading"/>
            <w:jc w:val="center"/>
            <w:rPr>
              <w:rFonts w:ascii="Calisto MT" w:hAnsi="Calisto MT" w:cstheme="minorHAnsi"/>
              <w:b/>
              <w:color w:val="004E6C" w:themeColor="accent2" w:themeShade="80"/>
              <w:sz w:val="24"/>
              <w:szCs w:val="24"/>
            </w:rPr>
          </w:pPr>
          <w:r w:rsidRPr="008C566C">
            <w:rPr>
              <w:rFonts w:ascii="Calisto MT" w:eastAsiaTheme="minorHAnsi" w:hAnsi="Calisto MT" w:cstheme="minorHAnsi"/>
              <w:b/>
              <w:color w:val="004E6C" w:themeColor="accent2" w:themeShade="80"/>
              <w:sz w:val="24"/>
              <w:szCs w:val="24"/>
              <w:lang w:val="en-TT"/>
            </w:rPr>
            <w:t xml:space="preserve">TABLE OF </w:t>
          </w:r>
          <w:r w:rsidRPr="008C566C">
            <w:rPr>
              <w:rFonts w:ascii="Calisto MT" w:hAnsi="Calisto MT" w:cstheme="minorHAnsi"/>
              <w:b/>
              <w:color w:val="004E6C" w:themeColor="accent2" w:themeShade="80"/>
              <w:sz w:val="24"/>
              <w:szCs w:val="24"/>
            </w:rPr>
            <w:t>CONTENTS</w:t>
          </w:r>
        </w:p>
        <w:p w:rsidR="00CD24D3" w:rsidRPr="004F2A80" w:rsidRDefault="00CD24D3" w:rsidP="00CD24D3">
          <w:pPr>
            <w:rPr>
              <w:rFonts w:ascii="Calisto MT" w:hAnsi="Calisto MT" w:cstheme="minorHAnsi"/>
            </w:rPr>
          </w:pPr>
        </w:p>
        <w:p w:rsidR="00CD24D3" w:rsidRDefault="008B1ED4" w:rsidP="00CD24D3">
          <w:pPr>
            <w:pStyle w:val="TOC1"/>
            <w:rPr>
              <w:rFonts w:eastAsiaTheme="minorEastAsia"/>
              <w:noProof/>
              <w:lang w:eastAsia="en-GB"/>
            </w:rPr>
          </w:pPr>
          <w:r w:rsidRPr="008B1ED4">
            <w:rPr>
              <w:rFonts w:ascii="Calisto MT" w:hAnsi="Calisto MT" w:cstheme="minorHAnsi"/>
              <w:bCs/>
              <w:noProof/>
              <w:sz w:val="24"/>
              <w:szCs w:val="24"/>
              <w:lang w:val="en-TT"/>
            </w:rPr>
            <w:fldChar w:fldCharType="begin"/>
          </w:r>
          <w:r w:rsidR="00CD24D3" w:rsidRPr="004F2A80">
            <w:rPr>
              <w:rFonts w:ascii="Calisto MT" w:hAnsi="Calisto MT" w:cstheme="minorHAnsi"/>
              <w:bCs/>
              <w:noProof/>
              <w:sz w:val="24"/>
              <w:szCs w:val="24"/>
            </w:rPr>
            <w:instrText xml:space="preserve"> TOC \o "1-3" \h \z \u </w:instrText>
          </w:r>
          <w:r w:rsidRPr="008B1ED4">
            <w:rPr>
              <w:rFonts w:ascii="Calisto MT" w:hAnsi="Calisto MT" w:cstheme="minorHAnsi"/>
              <w:bCs/>
              <w:noProof/>
              <w:sz w:val="24"/>
              <w:szCs w:val="24"/>
              <w:lang w:val="en-TT"/>
            </w:rPr>
            <w:fldChar w:fldCharType="separate"/>
          </w:r>
          <w:hyperlink w:anchor="_Toc48674020" w:history="1">
            <w:r w:rsidR="00CD24D3" w:rsidRPr="000A28B0">
              <w:rPr>
                <w:rStyle w:val="Hyperlink"/>
                <w:rFonts w:ascii="Calisto MT" w:hAnsi="Calisto MT" w:cstheme="minorHAnsi"/>
                <w:noProof/>
              </w:rPr>
              <w:t>1. INTRODUCTION</w:t>
            </w:r>
            <w:r w:rsidR="00CD24D3">
              <w:rPr>
                <w:noProof/>
                <w:webHidden/>
              </w:rPr>
              <w:tab/>
            </w:r>
            <w:r>
              <w:rPr>
                <w:noProof/>
                <w:webHidden/>
              </w:rPr>
              <w:fldChar w:fldCharType="begin"/>
            </w:r>
            <w:r w:rsidR="00CD24D3">
              <w:rPr>
                <w:noProof/>
                <w:webHidden/>
              </w:rPr>
              <w:instrText xml:space="preserve"> PAGEREF _Toc48674020 \h </w:instrText>
            </w:r>
            <w:r>
              <w:rPr>
                <w:noProof/>
                <w:webHidden/>
              </w:rPr>
            </w:r>
            <w:r>
              <w:rPr>
                <w:noProof/>
                <w:webHidden/>
              </w:rPr>
              <w:fldChar w:fldCharType="separate"/>
            </w:r>
            <w:r w:rsidR="00CD24D3">
              <w:rPr>
                <w:noProof/>
                <w:webHidden/>
              </w:rPr>
              <w:t>3</w:t>
            </w:r>
            <w:r>
              <w:rPr>
                <w:noProof/>
                <w:webHidden/>
              </w:rPr>
              <w:fldChar w:fldCharType="end"/>
            </w:r>
          </w:hyperlink>
        </w:p>
        <w:p w:rsidR="00CD24D3" w:rsidRDefault="008B1ED4" w:rsidP="00CD24D3">
          <w:pPr>
            <w:pStyle w:val="TOC1"/>
            <w:rPr>
              <w:rFonts w:eastAsiaTheme="minorEastAsia"/>
              <w:noProof/>
              <w:lang w:eastAsia="en-GB"/>
            </w:rPr>
          </w:pPr>
          <w:hyperlink w:anchor="_Toc48674021" w:history="1">
            <w:r w:rsidR="00CD24D3" w:rsidRPr="000A28B0">
              <w:rPr>
                <w:rStyle w:val="Hyperlink"/>
                <w:rFonts w:ascii="Calisto MT" w:hAnsi="Calisto MT" w:cstheme="minorHAnsi"/>
                <w:noProof/>
              </w:rPr>
              <w:t>2. PROJECT OVERVIEW: OBJECTIVES AND ACTIVITIES</w:t>
            </w:r>
            <w:r w:rsidR="00CD24D3">
              <w:rPr>
                <w:noProof/>
                <w:webHidden/>
              </w:rPr>
              <w:tab/>
            </w:r>
            <w:r>
              <w:rPr>
                <w:noProof/>
                <w:webHidden/>
              </w:rPr>
              <w:fldChar w:fldCharType="begin"/>
            </w:r>
            <w:r w:rsidR="00CD24D3">
              <w:rPr>
                <w:noProof/>
                <w:webHidden/>
              </w:rPr>
              <w:instrText xml:space="preserve"> PAGEREF _Toc48674021 \h </w:instrText>
            </w:r>
            <w:r>
              <w:rPr>
                <w:noProof/>
                <w:webHidden/>
              </w:rPr>
            </w:r>
            <w:r>
              <w:rPr>
                <w:noProof/>
                <w:webHidden/>
              </w:rPr>
              <w:fldChar w:fldCharType="separate"/>
            </w:r>
            <w:r w:rsidR="00CD24D3">
              <w:rPr>
                <w:noProof/>
                <w:webHidden/>
              </w:rPr>
              <w:t>4</w:t>
            </w:r>
            <w:r>
              <w:rPr>
                <w:noProof/>
                <w:webHidden/>
              </w:rPr>
              <w:fldChar w:fldCharType="end"/>
            </w:r>
          </w:hyperlink>
        </w:p>
        <w:p w:rsidR="00CD24D3" w:rsidRDefault="008B1ED4" w:rsidP="00CD24D3">
          <w:pPr>
            <w:pStyle w:val="TOC1"/>
            <w:rPr>
              <w:rFonts w:eastAsiaTheme="minorEastAsia"/>
              <w:noProof/>
              <w:lang w:eastAsia="en-GB"/>
            </w:rPr>
          </w:pPr>
          <w:hyperlink w:anchor="_Toc48674022" w:history="1">
            <w:r w:rsidR="00CD24D3" w:rsidRPr="000A28B0">
              <w:rPr>
                <w:rStyle w:val="Hyperlink"/>
                <w:rFonts w:ascii="Calisto MT" w:hAnsi="Calisto MT" w:cstheme="minorHAnsi"/>
                <w:noProof/>
              </w:rPr>
              <w:t>3. PROJECT APPROACH AND METHODOLOGY</w:t>
            </w:r>
            <w:r w:rsidR="00CD24D3">
              <w:rPr>
                <w:noProof/>
                <w:webHidden/>
              </w:rPr>
              <w:tab/>
            </w:r>
            <w:r>
              <w:rPr>
                <w:noProof/>
                <w:webHidden/>
              </w:rPr>
              <w:fldChar w:fldCharType="begin"/>
            </w:r>
            <w:r w:rsidR="00CD24D3">
              <w:rPr>
                <w:noProof/>
                <w:webHidden/>
              </w:rPr>
              <w:instrText xml:space="preserve"> PAGEREF _Toc48674022 \h </w:instrText>
            </w:r>
            <w:r>
              <w:rPr>
                <w:noProof/>
                <w:webHidden/>
              </w:rPr>
            </w:r>
            <w:r>
              <w:rPr>
                <w:noProof/>
                <w:webHidden/>
              </w:rPr>
              <w:fldChar w:fldCharType="separate"/>
            </w:r>
            <w:r w:rsidR="00CD24D3">
              <w:rPr>
                <w:noProof/>
                <w:webHidden/>
              </w:rPr>
              <w:t>5</w:t>
            </w:r>
            <w:r>
              <w:rPr>
                <w:noProof/>
                <w:webHidden/>
              </w:rPr>
              <w:fldChar w:fldCharType="end"/>
            </w:r>
          </w:hyperlink>
        </w:p>
        <w:p w:rsidR="00CD24D3" w:rsidRPr="004F2A80" w:rsidRDefault="008B1ED4" w:rsidP="00CD24D3">
          <w:pPr>
            <w:rPr>
              <w:rFonts w:ascii="Calisto MT" w:hAnsi="Calisto MT" w:cstheme="minorHAnsi"/>
            </w:rPr>
          </w:pPr>
          <w:r w:rsidRPr="004F2A80">
            <w:rPr>
              <w:rFonts w:ascii="Calisto MT" w:hAnsi="Calisto MT" w:cstheme="minorHAnsi"/>
              <w:bCs/>
              <w:noProof/>
            </w:rPr>
            <w:fldChar w:fldCharType="end"/>
          </w:r>
        </w:p>
      </w:sdtContent>
    </w:sdt>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r w:rsidRPr="004F2A80">
        <w:rPr>
          <w:rFonts w:ascii="Calisto MT" w:hAnsi="Calisto MT" w:cstheme="minorHAnsi"/>
        </w:rPr>
        <w:br w:type="page"/>
      </w:r>
    </w:p>
    <w:p w:rsidR="00CD24D3" w:rsidRPr="004F2A80" w:rsidRDefault="00CD24D3" w:rsidP="00CD24D3">
      <w:pPr>
        <w:rPr>
          <w:rFonts w:ascii="Calisto MT" w:hAnsi="Calisto MT" w:cstheme="minorHAnsi"/>
        </w:rPr>
        <w:sectPr w:rsidR="00CD24D3" w:rsidRPr="004F2A80" w:rsidSect="00CD24D3">
          <w:headerReference w:type="default" r:id="rId13"/>
          <w:footerReference w:type="default" r:id="rId14"/>
          <w:type w:val="continuous"/>
          <w:pgSz w:w="11900" w:h="16840" w:code="1"/>
          <w:pgMar w:top="1440" w:right="1440" w:bottom="1440" w:left="1440" w:header="708" w:footer="708" w:gutter="0"/>
          <w:pgNumType w:start="1"/>
          <w:cols w:space="708"/>
          <w:docGrid w:linePitch="360"/>
        </w:sectPr>
      </w:pPr>
    </w:p>
    <w:p w:rsidR="00CD24D3" w:rsidRPr="004F2A80" w:rsidRDefault="008B1ED4" w:rsidP="00CD24D3">
      <w:pPr>
        <w:pStyle w:val="Heading1"/>
        <w:rPr>
          <w:rFonts w:ascii="Calisto MT" w:hAnsi="Calisto MT" w:cstheme="minorHAnsi"/>
          <w:b w:val="0"/>
          <w:color w:val="FFFFFF" w:themeColor="background1"/>
        </w:rPr>
      </w:pPr>
      <w:bookmarkStart w:id="1" w:name="_Toc48674020"/>
      <w:r>
        <w:rPr>
          <w:rFonts w:ascii="Calisto MT" w:hAnsi="Calisto MT" w:cstheme="minorHAnsi"/>
          <w:b w:val="0"/>
          <w:noProof/>
          <w:color w:val="FFFFFF" w:themeColor="background1"/>
        </w:rPr>
        <w:pict>
          <v:roundrect id="Rounded Rectangle 4" o:spid="_x0000_s1029" alt="" style="position:absolute;margin-left:-6.25pt;margin-top:-4.75pt;width:451.2pt;height:28.8pt;z-index:-251652096;visibility:visible;mso-wrap-edited:f;mso-height-relative:margin;v-text-anchor:middle" arcsize="10923f" fillcolor="#0f6fc6 [3204]" strokecolor="white [3212]" strokeweight="2pt">
            <v:path arrowok="t"/>
          </v:roundrect>
        </w:pict>
      </w:r>
      <w:r w:rsidR="00CD24D3" w:rsidRPr="004F2A80">
        <w:rPr>
          <w:rFonts w:ascii="Calisto MT" w:hAnsi="Calisto MT" w:cstheme="minorHAnsi"/>
          <w:color w:val="FFFFFF" w:themeColor="background1"/>
        </w:rPr>
        <w:t>1. INTRODUCTION</w:t>
      </w:r>
      <w:bookmarkEnd w:id="1"/>
    </w:p>
    <w:p w:rsidR="00CD24D3" w:rsidRPr="004F2A80" w:rsidRDefault="00CD24D3" w:rsidP="00CD24D3">
      <w:pPr>
        <w:rPr>
          <w:rFonts w:ascii="Calisto MT" w:hAnsi="Calisto MT" w:cstheme="minorHAnsi"/>
          <w:lang w:val="en-TT"/>
        </w:rPr>
      </w:pPr>
    </w:p>
    <w:p w:rsidR="00CD24D3" w:rsidRDefault="00CD24D3" w:rsidP="00CD24D3">
      <w:pPr>
        <w:pStyle w:val="ListParagraph"/>
        <w:numPr>
          <w:ilvl w:val="0"/>
          <w:numId w:val="0"/>
        </w:numPr>
        <w:shd w:val="clear" w:color="auto" w:fill="FFFFFF"/>
        <w:spacing w:after="60"/>
        <w:rPr>
          <w:rFonts w:ascii="Calisto MT" w:hAnsi="Calisto MT" w:cstheme="minorHAnsi"/>
          <w:lang w:val="en-US"/>
        </w:rPr>
      </w:pPr>
    </w:p>
    <w:p w:rsidR="00CD24D3" w:rsidRPr="004F2A80" w:rsidRDefault="00CD24D3" w:rsidP="00CD24D3">
      <w:pPr>
        <w:pStyle w:val="ListParagraph"/>
        <w:numPr>
          <w:ilvl w:val="0"/>
          <w:numId w:val="0"/>
        </w:numPr>
        <w:shd w:val="clear" w:color="auto" w:fill="FFFFFF"/>
        <w:spacing w:after="60"/>
        <w:rPr>
          <w:rFonts w:ascii="Calisto MT" w:hAnsi="Calisto MT" w:cstheme="minorHAnsi"/>
          <w:lang w:val="en-US"/>
        </w:rPr>
      </w:pPr>
      <w:r>
        <w:rPr>
          <w:rFonts w:ascii="Calisto MT" w:hAnsi="Calisto MT" w:cstheme="minorHAnsi"/>
          <w:lang w:val="en-US"/>
        </w:rPr>
        <w:t>While n</w:t>
      </w:r>
      <w:r w:rsidRPr="004F2A80">
        <w:rPr>
          <w:rFonts w:ascii="Calisto MT" w:hAnsi="Calisto MT" w:cstheme="minorHAnsi"/>
          <w:lang w:val="en-US"/>
        </w:rPr>
        <w:t xml:space="preserve">otable strides </w:t>
      </w:r>
      <w:r>
        <w:rPr>
          <w:rFonts w:ascii="Calisto MT" w:hAnsi="Calisto MT" w:cstheme="minorHAnsi"/>
          <w:lang w:val="en-US"/>
        </w:rPr>
        <w:t xml:space="preserve">have been </w:t>
      </w:r>
      <w:r w:rsidRPr="004F2A80">
        <w:rPr>
          <w:rFonts w:ascii="Calisto MT" w:hAnsi="Calisto MT" w:cstheme="minorHAnsi"/>
          <w:lang w:val="en-US"/>
        </w:rPr>
        <w:t>made</w:t>
      </w:r>
      <w:r>
        <w:rPr>
          <w:rFonts w:ascii="Calisto MT" w:hAnsi="Calisto MT" w:cstheme="minorHAnsi"/>
          <w:lang w:val="en-US"/>
        </w:rPr>
        <w:t xml:space="preserve"> in</w:t>
      </w:r>
      <w:r w:rsidRPr="004F2A80">
        <w:rPr>
          <w:rFonts w:ascii="Calisto MT" w:hAnsi="Calisto MT" w:cstheme="minorHAnsi"/>
          <w:lang w:val="en-US"/>
        </w:rPr>
        <w:t xml:space="preserve"> National Meteorological Services</w:t>
      </w:r>
      <w:r>
        <w:rPr>
          <w:rFonts w:ascii="Calisto MT" w:hAnsi="Calisto MT" w:cstheme="minorHAnsi"/>
          <w:lang w:val="en-US"/>
        </w:rPr>
        <w:t xml:space="preserve"> (NMS)</w:t>
      </w:r>
      <w:r w:rsidRPr="004F2A80">
        <w:rPr>
          <w:rFonts w:ascii="Calisto MT" w:hAnsi="Calisto MT" w:cstheme="minorHAnsi"/>
          <w:lang w:val="en-US"/>
        </w:rPr>
        <w:t xml:space="preserve"> and Hydro-meteorological Services within the CARICOM Region, a fundamental shortcoming is the absence of adequate legislation governing their establishment and operations, </w:t>
      </w:r>
      <w:r>
        <w:rPr>
          <w:rFonts w:ascii="Calisto MT" w:hAnsi="Calisto MT" w:cstheme="minorHAnsi"/>
          <w:lang w:val="en-US"/>
        </w:rPr>
        <w:t xml:space="preserve">and particularly </w:t>
      </w:r>
      <w:r w:rsidRPr="004F2A80">
        <w:rPr>
          <w:rFonts w:ascii="Calisto MT" w:hAnsi="Calisto MT" w:cstheme="minorHAnsi"/>
          <w:lang w:val="en-US"/>
        </w:rPr>
        <w:t xml:space="preserve">having regard for the technologically advanced era in which we operate. </w:t>
      </w:r>
    </w:p>
    <w:p w:rsidR="00CD24D3" w:rsidRPr="004F2A80" w:rsidRDefault="00CD24D3" w:rsidP="00CD24D3">
      <w:pPr>
        <w:pStyle w:val="ListParagraph"/>
        <w:numPr>
          <w:ilvl w:val="0"/>
          <w:numId w:val="0"/>
        </w:numPr>
        <w:shd w:val="clear" w:color="auto" w:fill="FFFFFF"/>
        <w:spacing w:after="60"/>
        <w:rPr>
          <w:rFonts w:ascii="Calisto MT" w:hAnsi="Calisto MT" w:cstheme="minorHAnsi"/>
          <w:lang w:val="en-US"/>
        </w:rPr>
      </w:pPr>
    </w:p>
    <w:p w:rsidR="00CD24D3" w:rsidRDefault="00CD24D3" w:rsidP="00CD24D3">
      <w:pPr>
        <w:pStyle w:val="ListParagraph"/>
        <w:numPr>
          <w:ilvl w:val="0"/>
          <w:numId w:val="0"/>
        </w:numPr>
        <w:shd w:val="clear" w:color="auto" w:fill="FFFFFF"/>
        <w:spacing w:after="60"/>
        <w:rPr>
          <w:rFonts w:ascii="Calisto MT" w:hAnsi="Calisto MT" w:cstheme="minorHAnsi"/>
          <w:lang w:val="en-US"/>
        </w:rPr>
      </w:pPr>
      <w:r w:rsidRPr="004F2A80">
        <w:rPr>
          <w:rFonts w:ascii="Calisto MT" w:hAnsi="Calisto MT" w:cstheme="minorHAnsi"/>
          <w:lang w:val="en-US"/>
        </w:rPr>
        <w:t xml:space="preserve">Resulting from the current modus operandi, there are several loopholes and areas of concern as it relates to NMS and Hydro-meteorological Services. Specific reference can be made in respect of their involvement in national disaster services and advisory climatic services. In addition, there are currently no frameworks that facilitate, guide, govern and regulate collaborative arrangements with national, regional or international partners, including NMSs in other Caribbean countries. Other shortcomings speak to issues that affect the financial viability of NMS and its overall institutional operations as legal entities empowered to make informed decisions. </w:t>
      </w:r>
    </w:p>
    <w:p w:rsidR="00CD24D3" w:rsidRDefault="00CD24D3" w:rsidP="00CD24D3">
      <w:pPr>
        <w:pStyle w:val="ListParagraph"/>
        <w:numPr>
          <w:ilvl w:val="0"/>
          <w:numId w:val="0"/>
        </w:numPr>
        <w:shd w:val="clear" w:color="auto" w:fill="FFFFFF"/>
        <w:spacing w:after="60"/>
        <w:rPr>
          <w:rFonts w:ascii="Calisto MT" w:hAnsi="Calisto MT" w:cstheme="minorHAnsi"/>
        </w:rPr>
      </w:pPr>
    </w:p>
    <w:p w:rsidR="00CD24D3" w:rsidRPr="006F679C" w:rsidRDefault="00CD24D3" w:rsidP="00CD24D3">
      <w:pPr>
        <w:pStyle w:val="ListParagraph"/>
        <w:numPr>
          <w:ilvl w:val="0"/>
          <w:numId w:val="0"/>
        </w:numPr>
        <w:shd w:val="clear" w:color="auto" w:fill="FFFFFF"/>
        <w:spacing w:after="60"/>
        <w:rPr>
          <w:rFonts w:ascii="Calisto MT" w:hAnsi="Calisto MT" w:cstheme="minorHAnsi"/>
          <w:lang w:val="en-US"/>
        </w:rPr>
      </w:pPr>
      <w:r w:rsidRPr="004F2A80">
        <w:rPr>
          <w:rFonts w:ascii="Calisto MT" w:hAnsi="Calisto MT" w:cstheme="minorHAnsi"/>
        </w:rPr>
        <w:t xml:space="preserve">Giving regard to the afore-mentioned, this Consultancy is being pursued to strengthen the legal framework governing the operations of National Meteorological and Hydro-meteorological Services. </w:t>
      </w: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Default="00CD24D3" w:rsidP="00CD24D3">
      <w:pPr>
        <w:rPr>
          <w:rFonts w:ascii="Calisto MT" w:hAnsi="Calisto MT" w:cstheme="minorHAnsi"/>
        </w:rPr>
      </w:pPr>
    </w:p>
    <w:p w:rsidR="00CD24D3" w:rsidRDefault="00CD24D3" w:rsidP="00CD24D3">
      <w:pPr>
        <w:rPr>
          <w:rFonts w:ascii="Calisto MT" w:hAnsi="Calisto MT" w:cstheme="minorHAnsi"/>
        </w:rPr>
      </w:pPr>
    </w:p>
    <w:p w:rsidR="00CD24D3"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CD24D3" w:rsidP="00CD24D3">
      <w:pPr>
        <w:rPr>
          <w:rFonts w:ascii="Calisto MT" w:hAnsi="Calisto MT" w:cstheme="minorHAnsi"/>
        </w:rPr>
      </w:pPr>
    </w:p>
    <w:p w:rsidR="00CD24D3" w:rsidRPr="004F2A80" w:rsidRDefault="008B1ED4" w:rsidP="00CD24D3">
      <w:pPr>
        <w:pStyle w:val="Heading1"/>
        <w:rPr>
          <w:rFonts w:ascii="Calisto MT" w:hAnsi="Calisto MT" w:cstheme="minorHAnsi"/>
          <w:b w:val="0"/>
          <w:color w:val="002060"/>
        </w:rPr>
      </w:pPr>
      <w:bookmarkStart w:id="2" w:name="_Toc48674021"/>
      <w:r w:rsidRPr="008B1ED4">
        <w:rPr>
          <w:rFonts w:ascii="Calisto MT" w:hAnsi="Calisto MT" w:cstheme="minorHAnsi"/>
          <w:b w:val="0"/>
          <w:noProof/>
          <w:color w:val="FFFFFF" w:themeColor="background1"/>
        </w:rPr>
        <w:pict>
          <v:roundrect id="Rounded Rectangle 6" o:spid="_x0000_s1028" alt="" style="position:absolute;margin-left:-6pt;margin-top:-2.4pt;width:457.8pt;height:28.8pt;z-index:-251651072;visibility:visible;mso-wrap-edited:f;mso-width-relative:margin;mso-height-relative:margin;v-text-anchor:middle" arcsize="10923f" fillcolor="#0f6fc6 [3204]" strokecolor="white [3212]" strokeweight="2pt">
            <v:path arrowok="t"/>
          </v:roundrect>
        </w:pict>
      </w:r>
      <w:r w:rsidR="00CD24D3" w:rsidRPr="004F2A80">
        <w:rPr>
          <w:rFonts w:ascii="Calisto MT" w:hAnsi="Calisto MT" w:cstheme="minorHAnsi"/>
          <w:color w:val="FFFFFF" w:themeColor="background1"/>
        </w:rPr>
        <w:t>2. PROJECT OVERVIEW: OBJECTIVES AND ACTIVITIES</w:t>
      </w:r>
      <w:bookmarkEnd w:id="2"/>
      <w:r w:rsidR="00CD24D3" w:rsidRPr="004F2A80">
        <w:rPr>
          <w:rFonts w:ascii="Calisto MT" w:hAnsi="Calisto MT" w:cstheme="minorHAnsi"/>
          <w:color w:val="FFFFFF" w:themeColor="background1"/>
        </w:rPr>
        <w:t xml:space="preserve">  </w:t>
      </w:r>
    </w:p>
    <w:p w:rsidR="00CD24D3" w:rsidRPr="004F2A80" w:rsidRDefault="00CD24D3" w:rsidP="00CD24D3">
      <w:pPr>
        <w:pStyle w:val="NoSpacing"/>
        <w:rPr>
          <w:rFonts w:ascii="Calisto MT" w:hAnsi="Calisto MT"/>
          <w:sz w:val="22"/>
          <w:szCs w:val="22"/>
        </w:rPr>
      </w:pPr>
    </w:p>
    <w:p w:rsidR="00CD24D3" w:rsidRDefault="00CD24D3" w:rsidP="00CD24D3">
      <w:pPr>
        <w:pStyle w:val="NoSpacing"/>
        <w:rPr>
          <w:rFonts w:ascii="Calisto MT" w:hAnsi="Calisto MT"/>
          <w:sz w:val="22"/>
          <w:szCs w:val="22"/>
        </w:rPr>
      </w:pPr>
    </w:p>
    <w:p w:rsidR="00CD24D3" w:rsidRPr="004F2A80" w:rsidRDefault="00CD24D3" w:rsidP="00CD24D3">
      <w:pPr>
        <w:pStyle w:val="NoSpacing"/>
        <w:rPr>
          <w:rFonts w:ascii="Calisto MT" w:hAnsi="Calisto MT"/>
          <w:sz w:val="22"/>
          <w:szCs w:val="22"/>
        </w:rPr>
      </w:pPr>
      <w:r w:rsidRPr="004F2A80">
        <w:rPr>
          <w:rFonts w:ascii="Calisto MT" w:hAnsi="Calisto MT"/>
          <w:sz w:val="22"/>
          <w:szCs w:val="22"/>
        </w:rPr>
        <w:t xml:space="preserve">The Terms of Reference illustrate that this Consultancy focuses on strengthening the national hydro-meteorological services across the CARICOM Region.  It specifically seeks to develop policy and legislation for the national Hydro-Meteorological Services of Anglophone CARCIOM Countries. The primary objectives of the Consultancy are therefore to strengthen and streamline regional and national systems and capacity related to weather forecasting, </w:t>
      </w:r>
      <w:r>
        <w:rPr>
          <w:rFonts w:ascii="Calisto MT" w:hAnsi="Calisto MT"/>
          <w:sz w:val="22"/>
          <w:szCs w:val="22"/>
        </w:rPr>
        <w:t xml:space="preserve">climate services, </w:t>
      </w:r>
      <w:r w:rsidRPr="004F2A80">
        <w:rPr>
          <w:rFonts w:ascii="Calisto MT" w:hAnsi="Calisto MT"/>
          <w:sz w:val="22"/>
          <w:szCs w:val="22"/>
        </w:rPr>
        <w:t xml:space="preserve">hydrological services, multi-hazard impact-based warnings and service delivery for enhanced decision-making. In addition, it further endeavours to </w:t>
      </w:r>
      <w:r w:rsidRPr="004F2A80">
        <w:rPr>
          <w:rFonts w:ascii="Calisto MT" w:hAnsi="Calisto MT"/>
          <w:sz w:val="22"/>
          <w:szCs w:val="22"/>
          <w:lang w:val="en-US"/>
        </w:rPr>
        <w:t xml:space="preserve">strengthen the policy framework governing Meteorological and Hydro-meteorological Services in the CARICOM Region, in an effort to better align the regional regime with international standards and best practices and the prescriptions of the WMO Convention. This is to be achieved through the development of regional policy. </w:t>
      </w:r>
    </w:p>
    <w:p w:rsidR="00CD24D3" w:rsidRPr="004F2A80" w:rsidRDefault="00CD24D3" w:rsidP="00CD24D3">
      <w:pPr>
        <w:pStyle w:val="NoSpacing"/>
        <w:rPr>
          <w:rFonts w:ascii="Calisto MT" w:hAnsi="Calisto MT"/>
          <w:sz w:val="22"/>
          <w:szCs w:val="22"/>
        </w:rPr>
      </w:pPr>
    </w:p>
    <w:p w:rsidR="00CD24D3" w:rsidRDefault="00CD24D3" w:rsidP="00CD24D3">
      <w:pPr>
        <w:pStyle w:val="NoSpacing"/>
        <w:rPr>
          <w:rFonts w:ascii="Calisto MT" w:hAnsi="Calisto MT"/>
          <w:sz w:val="22"/>
          <w:szCs w:val="22"/>
          <w:lang w:val="en-TT"/>
        </w:rPr>
      </w:pPr>
      <w:r w:rsidRPr="004F2A80">
        <w:rPr>
          <w:rFonts w:ascii="Calisto MT" w:hAnsi="Calisto MT"/>
          <w:sz w:val="22"/>
          <w:szCs w:val="22"/>
          <w:lang w:val="en-TT"/>
        </w:rPr>
        <w:t>In pursuit of achieving the objectives of this Consultancy, the Consultant will conduct a series of national assessments and consultations with key stakeholders across CARICOM Member States. These consultations will be convened virtually unless otherwise requested and agreed on with the Caribbean Meteorological Organization</w:t>
      </w:r>
      <w:r>
        <w:rPr>
          <w:rFonts w:ascii="Calisto MT" w:hAnsi="Calisto MT"/>
          <w:sz w:val="22"/>
          <w:szCs w:val="22"/>
          <w:lang w:val="en-TT"/>
        </w:rPr>
        <w:t xml:space="preserve"> (CMO)</w:t>
      </w:r>
      <w:r w:rsidRPr="004F2A80">
        <w:rPr>
          <w:rFonts w:ascii="Calisto MT" w:hAnsi="Calisto MT"/>
          <w:sz w:val="22"/>
          <w:szCs w:val="22"/>
          <w:lang w:val="en-TT"/>
        </w:rPr>
        <w:t xml:space="preserve">. Key stakeholders to be consulted include the CMO Headquarters Unit, </w:t>
      </w:r>
      <w:r>
        <w:rPr>
          <w:rFonts w:ascii="Calisto MT" w:hAnsi="Calisto MT"/>
          <w:sz w:val="22"/>
          <w:szCs w:val="22"/>
          <w:lang w:val="en-TT"/>
        </w:rPr>
        <w:t>the Caribbean Institute for Meteorology and Hydrology (</w:t>
      </w:r>
      <w:r w:rsidRPr="004F2A80">
        <w:rPr>
          <w:rFonts w:ascii="Calisto MT" w:hAnsi="Calisto MT"/>
          <w:sz w:val="22"/>
          <w:szCs w:val="22"/>
          <w:lang w:val="en-TT"/>
        </w:rPr>
        <w:t>CIMH</w:t>
      </w:r>
      <w:r>
        <w:rPr>
          <w:rFonts w:ascii="Calisto MT" w:hAnsi="Calisto MT"/>
          <w:sz w:val="22"/>
          <w:szCs w:val="22"/>
          <w:lang w:val="en-TT"/>
        </w:rPr>
        <w:t>)</w:t>
      </w:r>
      <w:r w:rsidRPr="004F2A80">
        <w:rPr>
          <w:rFonts w:ascii="Calisto MT" w:hAnsi="Calisto MT"/>
          <w:sz w:val="22"/>
          <w:szCs w:val="22"/>
          <w:lang w:val="en-TT"/>
        </w:rPr>
        <w:t xml:space="preserve">, </w:t>
      </w:r>
      <w:r>
        <w:rPr>
          <w:rFonts w:ascii="Calisto MT" w:hAnsi="Calisto MT"/>
          <w:sz w:val="22"/>
          <w:szCs w:val="22"/>
          <w:lang w:val="en-TT"/>
        </w:rPr>
        <w:t>the Organization of Eastern Caribbean States (</w:t>
      </w:r>
      <w:r w:rsidRPr="004F2A80">
        <w:rPr>
          <w:rFonts w:ascii="Calisto MT" w:hAnsi="Calisto MT"/>
          <w:sz w:val="22"/>
          <w:szCs w:val="22"/>
          <w:lang w:val="en-TT"/>
        </w:rPr>
        <w:t>OECS</w:t>
      </w:r>
      <w:r>
        <w:rPr>
          <w:rFonts w:ascii="Calisto MT" w:hAnsi="Calisto MT"/>
          <w:sz w:val="22"/>
          <w:szCs w:val="22"/>
          <w:lang w:val="en-TT"/>
        </w:rPr>
        <w:t>) Commission</w:t>
      </w:r>
      <w:r w:rsidRPr="004F2A80">
        <w:rPr>
          <w:rFonts w:ascii="Calisto MT" w:hAnsi="Calisto MT"/>
          <w:sz w:val="22"/>
          <w:szCs w:val="22"/>
          <w:lang w:val="en-TT"/>
        </w:rPr>
        <w:t xml:space="preserve">, </w:t>
      </w:r>
      <w:r>
        <w:rPr>
          <w:rFonts w:ascii="Calisto MT" w:hAnsi="Calisto MT"/>
          <w:sz w:val="22"/>
          <w:szCs w:val="22"/>
          <w:lang w:val="en-TT"/>
        </w:rPr>
        <w:t>the Caribbean Disaster Emergency Management Agency (</w:t>
      </w:r>
      <w:r w:rsidRPr="004F2A80">
        <w:rPr>
          <w:rFonts w:ascii="Calisto MT" w:hAnsi="Calisto MT"/>
          <w:sz w:val="22"/>
          <w:szCs w:val="22"/>
          <w:lang w:val="en-TT"/>
        </w:rPr>
        <w:t>CDEMA</w:t>
      </w:r>
      <w:r>
        <w:rPr>
          <w:rFonts w:ascii="Calisto MT" w:hAnsi="Calisto MT"/>
          <w:sz w:val="22"/>
          <w:szCs w:val="22"/>
          <w:lang w:val="en-TT"/>
        </w:rPr>
        <w:t>)</w:t>
      </w:r>
      <w:r w:rsidRPr="004F2A80">
        <w:rPr>
          <w:rFonts w:ascii="Calisto MT" w:hAnsi="Calisto MT"/>
          <w:sz w:val="22"/>
          <w:szCs w:val="22"/>
          <w:lang w:val="en-TT"/>
        </w:rPr>
        <w:t>, the Caribbean Community Climate Change Centre</w:t>
      </w:r>
      <w:r>
        <w:rPr>
          <w:rFonts w:ascii="Calisto MT" w:hAnsi="Calisto MT"/>
          <w:sz w:val="22"/>
          <w:szCs w:val="22"/>
          <w:lang w:val="en-TT"/>
        </w:rPr>
        <w:t xml:space="preserve"> (5Cs)</w:t>
      </w:r>
      <w:r w:rsidRPr="004F2A80">
        <w:rPr>
          <w:rFonts w:ascii="Calisto MT" w:hAnsi="Calisto MT"/>
          <w:sz w:val="22"/>
          <w:szCs w:val="22"/>
          <w:lang w:val="en-TT"/>
        </w:rPr>
        <w:t>. Other key regional and national institutions will be consulted. These consultations will, among other things, facilitate the garnering of information to inform the drafting of legislation and determining:</w:t>
      </w:r>
    </w:p>
    <w:p w:rsidR="00CD24D3" w:rsidRPr="004F2A80" w:rsidRDefault="00CD24D3" w:rsidP="00CD24D3">
      <w:pPr>
        <w:pStyle w:val="NoSpacing"/>
        <w:rPr>
          <w:rFonts w:ascii="Calisto MT" w:hAnsi="Calisto MT"/>
          <w:sz w:val="22"/>
          <w:szCs w:val="22"/>
          <w:lang w:val="en-TT"/>
        </w:rPr>
      </w:pPr>
    </w:p>
    <w:p w:rsidR="00CD24D3" w:rsidRPr="004F2A80" w:rsidRDefault="00CD24D3" w:rsidP="00CA55F3">
      <w:pPr>
        <w:pStyle w:val="NoSpacing"/>
        <w:numPr>
          <w:ilvl w:val="0"/>
          <w:numId w:val="20"/>
        </w:numPr>
        <w:ind w:right="0"/>
        <w:rPr>
          <w:rFonts w:ascii="Calisto MT" w:hAnsi="Calisto MT"/>
          <w:sz w:val="22"/>
          <w:szCs w:val="22"/>
          <w:lang w:val="en-TT"/>
        </w:rPr>
      </w:pPr>
      <w:r w:rsidRPr="004F2A80">
        <w:rPr>
          <w:rFonts w:ascii="Calisto MT" w:hAnsi="Calisto MT"/>
          <w:sz w:val="22"/>
          <w:szCs w:val="22"/>
          <w:lang w:val="en-TT"/>
        </w:rPr>
        <w:t xml:space="preserve">the institutional “personality”, nature, capacities, responsibilities of, and services offered by, respective NMS; </w:t>
      </w:r>
    </w:p>
    <w:p w:rsidR="00CD24D3" w:rsidRPr="004F2A80" w:rsidRDefault="00CD24D3" w:rsidP="00CA55F3">
      <w:pPr>
        <w:pStyle w:val="NoSpacing"/>
        <w:numPr>
          <w:ilvl w:val="0"/>
          <w:numId w:val="20"/>
        </w:numPr>
        <w:ind w:right="0"/>
        <w:rPr>
          <w:rFonts w:ascii="Calisto MT" w:hAnsi="Calisto MT"/>
          <w:sz w:val="22"/>
          <w:szCs w:val="22"/>
          <w:lang w:val="en-TT"/>
        </w:rPr>
      </w:pPr>
      <w:r w:rsidRPr="004F2A80">
        <w:rPr>
          <w:rFonts w:ascii="Calisto MT" w:hAnsi="Calisto MT"/>
          <w:sz w:val="22"/>
          <w:szCs w:val="22"/>
          <w:lang w:val="en-TT"/>
        </w:rPr>
        <w:t>institutional landscape, including the presence of other institutions with similar or overlapping mandates;</w:t>
      </w:r>
    </w:p>
    <w:p w:rsidR="00CD24D3" w:rsidRPr="004F2A80" w:rsidRDefault="00CD24D3" w:rsidP="00CA55F3">
      <w:pPr>
        <w:pStyle w:val="NoSpacing"/>
        <w:numPr>
          <w:ilvl w:val="0"/>
          <w:numId w:val="20"/>
        </w:numPr>
        <w:ind w:right="0"/>
        <w:rPr>
          <w:rFonts w:ascii="Calisto MT" w:hAnsi="Calisto MT"/>
          <w:sz w:val="22"/>
          <w:szCs w:val="22"/>
          <w:lang w:val="en-TT"/>
        </w:rPr>
      </w:pPr>
      <w:r w:rsidRPr="004F2A80">
        <w:rPr>
          <w:rFonts w:ascii="Calisto MT" w:hAnsi="Calisto MT"/>
          <w:sz w:val="22"/>
          <w:szCs w:val="22"/>
          <w:lang w:val="en-TT"/>
        </w:rPr>
        <w:t xml:space="preserve"> the status of legislation to support the operation of NMS;</w:t>
      </w:r>
    </w:p>
    <w:p w:rsidR="00CD24D3" w:rsidRPr="004F2A80" w:rsidRDefault="00CD24D3" w:rsidP="00CA55F3">
      <w:pPr>
        <w:pStyle w:val="NoSpacing"/>
        <w:numPr>
          <w:ilvl w:val="0"/>
          <w:numId w:val="20"/>
        </w:numPr>
        <w:ind w:right="0"/>
        <w:rPr>
          <w:rFonts w:ascii="Calisto MT" w:hAnsi="Calisto MT"/>
          <w:sz w:val="22"/>
          <w:szCs w:val="22"/>
          <w:lang w:val="en-TT"/>
        </w:rPr>
      </w:pPr>
      <w:r w:rsidRPr="004F2A80">
        <w:rPr>
          <w:rFonts w:ascii="Calisto MT" w:hAnsi="Calisto MT"/>
          <w:sz w:val="22"/>
          <w:szCs w:val="22"/>
          <w:lang w:val="en-TT"/>
        </w:rPr>
        <w:t xml:space="preserve"> the stakeholder, partner and client landscape as pertains to respective NMSs;</w:t>
      </w:r>
    </w:p>
    <w:p w:rsidR="00CD24D3" w:rsidRPr="004F2A80" w:rsidRDefault="00CD24D3" w:rsidP="00CA55F3">
      <w:pPr>
        <w:pStyle w:val="NoSpacing"/>
        <w:numPr>
          <w:ilvl w:val="0"/>
          <w:numId w:val="20"/>
        </w:numPr>
        <w:ind w:right="0"/>
        <w:rPr>
          <w:rFonts w:ascii="Calisto MT" w:hAnsi="Calisto MT"/>
          <w:sz w:val="22"/>
          <w:szCs w:val="22"/>
          <w:lang w:val="en-TT"/>
        </w:rPr>
      </w:pPr>
      <w:r w:rsidRPr="004F2A80">
        <w:rPr>
          <w:rFonts w:ascii="Calisto MT" w:hAnsi="Calisto MT"/>
          <w:sz w:val="22"/>
          <w:szCs w:val="22"/>
          <w:lang w:val="en-TT"/>
        </w:rPr>
        <w:t>government regulations that pertain to the NMS.</w:t>
      </w:r>
    </w:p>
    <w:p w:rsidR="00CD24D3" w:rsidRPr="004F2A80" w:rsidRDefault="00CD24D3" w:rsidP="00CD24D3">
      <w:pPr>
        <w:pStyle w:val="NoSpacing"/>
        <w:rPr>
          <w:rFonts w:ascii="Calisto MT" w:hAnsi="Calisto MT"/>
          <w:sz w:val="22"/>
          <w:szCs w:val="22"/>
          <w:highlight w:val="yellow"/>
          <w:lang w:val="en-TT"/>
        </w:rPr>
      </w:pPr>
    </w:p>
    <w:p w:rsidR="00CD24D3" w:rsidRDefault="00CD24D3" w:rsidP="00CD24D3">
      <w:pPr>
        <w:pStyle w:val="NoSpacing"/>
        <w:rPr>
          <w:rFonts w:ascii="Calisto MT" w:hAnsi="Calisto MT"/>
          <w:sz w:val="22"/>
          <w:szCs w:val="22"/>
          <w:lang w:val="en-TT"/>
        </w:rPr>
      </w:pPr>
    </w:p>
    <w:p w:rsidR="00CD24D3" w:rsidRDefault="00CD24D3" w:rsidP="00CD24D3">
      <w:pPr>
        <w:pStyle w:val="NoSpacing"/>
        <w:rPr>
          <w:rFonts w:ascii="Calisto MT" w:hAnsi="Calisto MT"/>
          <w:sz w:val="22"/>
          <w:szCs w:val="22"/>
          <w:lang w:val="en-TT"/>
        </w:rPr>
      </w:pPr>
      <w:r>
        <w:rPr>
          <w:rFonts w:ascii="Calisto MT" w:hAnsi="Calisto MT"/>
          <w:sz w:val="22"/>
          <w:szCs w:val="22"/>
          <w:lang w:val="en-TT"/>
        </w:rPr>
        <w:t xml:space="preserve">Stakeholder consultations will be undertaken with national representatives from: </w:t>
      </w:r>
    </w:p>
    <w:p w:rsidR="00CD24D3" w:rsidRDefault="00CD24D3" w:rsidP="00CD24D3">
      <w:pPr>
        <w:pStyle w:val="NoSpacing"/>
        <w:rPr>
          <w:rFonts w:ascii="Calisto MT" w:hAnsi="Calisto MT"/>
          <w:sz w:val="22"/>
          <w:szCs w:val="22"/>
          <w:lang w:val="en-TT"/>
        </w:rPr>
      </w:pPr>
    </w:p>
    <w:p w:rsidR="00CD24D3" w:rsidRDefault="00CD24D3" w:rsidP="00CD24D3">
      <w:pPr>
        <w:pStyle w:val="NoSpacing"/>
        <w:rPr>
          <w:rFonts w:ascii="Calisto MT" w:hAnsi="Calisto MT"/>
          <w:sz w:val="22"/>
          <w:szCs w:val="22"/>
          <w:lang w:val="en-TT"/>
        </w:rPr>
      </w:pPr>
    </w:p>
    <w:p w:rsidR="00CD24D3" w:rsidRDefault="00CD24D3" w:rsidP="00CA55F3">
      <w:pPr>
        <w:pStyle w:val="NoSpacing"/>
        <w:numPr>
          <w:ilvl w:val="0"/>
          <w:numId w:val="23"/>
        </w:numPr>
        <w:ind w:right="0"/>
        <w:rPr>
          <w:rFonts w:ascii="Calisto MT" w:hAnsi="Calisto MT"/>
          <w:sz w:val="22"/>
          <w:szCs w:val="22"/>
          <w:lang w:val="en-TT"/>
        </w:rPr>
      </w:pPr>
      <w:r w:rsidRPr="00A75D31">
        <w:rPr>
          <w:rFonts w:ascii="Calisto MT" w:hAnsi="Calisto MT"/>
          <w:sz w:val="22"/>
          <w:szCs w:val="22"/>
          <w:lang w:val="en-TT"/>
        </w:rPr>
        <w:t>Na</w:t>
      </w:r>
      <w:r>
        <w:rPr>
          <w:rFonts w:ascii="Calisto MT" w:hAnsi="Calisto MT"/>
          <w:sz w:val="22"/>
          <w:szCs w:val="22"/>
          <w:lang w:val="en-TT"/>
        </w:rPr>
        <w:t>tional Meteorological Services of CMO Member Countries (Weather Forecast and Warning Offices</w:t>
      </w:r>
      <w:r>
        <w:rPr>
          <w:rStyle w:val="FootnoteReference"/>
          <w:rFonts w:ascii="Calisto MT" w:hAnsi="Calisto MT"/>
          <w:sz w:val="22"/>
          <w:szCs w:val="22"/>
          <w:lang w:val="en-TT"/>
        </w:rPr>
        <w:footnoteReference w:id="1"/>
      </w:r>
      <w:r>
        <w:rPr>
          <w:rFonts w:ascii="Calisto MT" w:hAnsi="Calisto MT"/>
          <w:sz w:val="22"/>
          <w:szCs w:val="22"/>
          <w:lang w:val="en-TT"/>
        </w:rPr>
        <w:t xml:space="preserve"> and Aeronautical Meteorological Offices</w:t>
      </w:r>
      <w:r>
        <w:rPr>
          <w:rStyle w:val="FootnoteReference"/>
          <w:rFonts w:ascii="Calisto MT" w:hAnsi="Calisto MT"/>
          <w:sz w:val="22"/>
          <w:szCs w:val="22"/>
          <w:lang w:val="en-TT"/>
        </w:rPr>
        <w:footnoteReference w:id="2"/>
      </w:r>
      <w:r>
        <w:rPr>
          <w:rFonts w:ascii="Calisto MT" w:hAnsi="Calisto MT"/>
          <w:sz w:val="22"/>
          <w:szCs w:val="22"/>
          <w:lang w:val="en-TT"/>
        </w:rPr>
        <w:t>)</w:t>
      </w:r>
    </w:p>
    <w:p w:rsidR="00CD24D3" w:rsidRDefault="00CD24D3" w:rsidP="00CA55F3">
      <w:pPr>
        <w:pStyle w:val="NoSpacing"/>
        <w:numPr>
          <w:ilvl w:val="0"/>
          <w:numId w:val="23"/>
        </w:numPr>
        <w:ind w:right="0"/>
        <w:rPr>
          <w:rFonts w:ascii="Calisto MT" w:hAnsi="Calisto MT"/>
          <w:sz w:val="22"/>
          <w:szCs w:val="22"/>
          <w:lang w:val="en-TT"/>
        </w:rPr>
      </w:pPr>
      <w:r w:rsidRPr="00A75D31">
        <w:rPr>
          <w:rFonts w:ascii="Calisto MT" w:hAnsi="Calisto MT"/>
          <w:sz w:val="22"/>
          <w:szCs w:val="22"/>
          <w:lang w:val="en-TT"/>
        </w:rPr>
        <w:t xml:space="preserve">Ministries with responsibility for Climate Change </w:t>
      </w:r>
      <w:r w:rsidRPr="00A75D31">
        <w:rPr>
          <w:rFonts w:ascii="Calisto MT" w:hAnsi="Calisto MT"/>
          <w:sz w:val="22"/>
          <w:szCs w:val="22"/>
          <w:lang w:val="en-TT"/>
        </w:rPr>
        <w:tab/>
      </w:r>
    </w:p>
    <w:p w:rsidR="00CD24D3" w:rsidRDefault="00CD24D3" w:rsidP="00CA55F3">
      <w:pPr>
        <w:pStyle w:val="NoSpacing"/>
        <w:numPr>
          <w:ilvl w:val="0"/>
          <w:numId w:val="23"/>
        </w:numPr>
        <w:ind w:right="0"/>
        <w:rPr>
          <w:rFonts w:ascii="Calisto MT" w:hAnsi="Calisto MT"/>
          <w:sz w:val="22"/>
          <w:szCs w:val="22"/>
          <w:lang w:val="en-TT"/>
        </w:rPr>
      </w:pPr>
      <w:r w:rsidRPr="00A75D31">
        <w:rPr>
          <w:rFonts w:ascii="Calisto MT" w:hAnsi="Calisto MT"/>
          <w:sz w:val="22"/>
          <w:szCs w:val="22"/>
          <w:lang w:val="en-TT"/>
        </w:rPr>
        <w:t xml:space="preserve">Ministries with responsibility for the Environment and Land Management </w:t>
      </w:r>
      <w:r w:rsidRPr="00A75D31">
        <w:rPr>
          <w:rFonts w:ascii="Calisto MT" w:hAnsi="Calisto MT"/>
          <w:sz w:val="22"/>
          <w:szCs w:val="22"/>
          <w:lang w:val="en-TT"/>
        </w:rPr>
        <w:tab/>
      </w:r>
    </w:p>
    <w:p w:rsidR="00CD24D3" w:rsidRDefault="00CD24D3" w:rsidP="00CA55F3">
      <w:pPr>
        <w:pStyle w:val="NoSpacing"/>
        <w:numPr>
          <w:ilvl w:val="0"/>
          <w:numId w:val="23"/>
        </w:numPr>
        <w:ind w:right="0"/>
        <w:rPr>
          <w:rFonts w:ascii="Calisto MT" w:hAnsi="Calisto MT"/>
          <w:sz w:val="22"/>
          <w:szCs w:val="22"/>
          <w:lang w:val="en-TT"/>
        </w:rPr>
      </w:pPr>
      <w:r w:rsidRPr="00A75D31">
        <w:rPr>
          <w:rFonts w:ascii="Calisto MT" w:hAnsi="Calisto MT"/>
          <w:sz w:val="22"/>
          <w:szCs w:val="22"/>
          <w:lang w:val="en-TT"/>
        </w:rPr>
        <w:t>Ministries with responsibility for Aviation</w:t>
      </w:r>
      <w:r w:rsidRPr="00A75D31">
        <w:rPr>
          <w:rFonts w:ascii="Calisto MT" w:hAnsi="Calisto MT"/>
          <w:sz w:val="22"/>
          <w:szCs w:val="22"/>
          <w:lang w:val="en-TT"/>
        </w:rPr>
        <w:tab/>
      </w:r>
    </w:p>
    <w:p w:rsidR="00CD24D3" w:rsidRPr="00137FBE" w:rsidRDefault="00CD24D3" w:rsidP="00CA55F3">
      <w:pPr>
        <w:pStyle w:val="NoSpacing"/>
        <w:numPr>
          <w:ilvl w:val="0"/>
          <w:numId w:val="23"/>
        </w:numPr>
        <w:ind w:right="0"/>
        <w:rPr>
          <w:rFonts w:ascii="Calisto MT" w:hAnsi="Calisto MT"/>
          <w:sz w:val="22"/>
          <w:szCs w:val="22"/>
          <w:lang w:val="en-TT"/>
        </w:rPr>
        <w:sectPr w:rsidR="00CD24D3" w:rsidRPr="00137FBE" w:rsidSect="00E950F8">
          <w:pgSz w:w="11900" w:h="16840"/>
          <w:pgMar w:top="1440" w:right="1526" w:bottom="1440" w:left="1440" w:header="706" w:footer="706" w:gutter="0"/>
          <w:cols w:space="708"/>
          <w:docGrid w:linePitch="360"/>
        </w:sectPr>
      </w:pPr>
      <w:r w:rsidRPr="00A75D31">
        <w:rPr>
          <w:rFonts w:ascii="Calisto MT" w:hAnsi="Calisto MT"/>
          <w:sz w:val="22"/>
          <w:szCs w:val="22"/>
          <w:lang w:val="en-TT"/>
        </w:rPr>
        <w:t>Ministries with responsibility for Water Supply, Usage and Manage</w:t>
      </w:r>
      <w:r>
        <w:rPr>
          <w:rFonts w:ascii="Calisto MT" w:hAnsi="Calisto MT"/>
          <w:sz w:val="22"/>
          <w:szCs w:val="22"/>
          <w:lang w:val="en-TT"/>
        </w:rPr>
        <w:t>ment</w:t>
      </w:r>
    </w:p>
    <w:p w:rsidR="00CD24D3" w:rsidRDefault="00CD24D3" w:rsidP="00CD24D3">
      <w:pPr>
        <w:rPr>
          <w:lang w:val="en-TT"/>
        </w:rPr>
      </w:pPr>
    </w:p>
    <w:p w:rsidR="00CD24D3" w:rsidRDefault="00CD24D3" w:rsidP="00CD24D3">
      <w:pPr>
        <w:rPr>
          <w:lang w:val="en-TT"/>
        </w:rPr>
      </w:pPr>
    </w:p>
    <w:p w:rsidR="00CD24D3" w:rsidRPr="004F2A80" w:rsidRDefault="00CD24D3" w:rsidP="00CD24D3">
      <w:pPr>
        <w:pStyle w:val="NoSpacing"/>
        <w:rPr>
          <w:rFonts w:ascii="Calisto MT" w:hAnsi="Calisto MT"/>
          <w:sz w:val="22"/>
          <w:szCs w:val="22"/>
          <w:lang w:val="en-TT"/>
        </w:rPr>
      </w:pPr>
      <w:r w:rsidRPr="004F2A80">
        <w:rPr>
          <w:rFonts w:ascii="Calisto MT" w:hAnsi="Calisto MT"/>
          <w:sz w:val="22"/>
          <w:szCs w:val="22"/>
          <w:lang w:val="en-TT"/>
        </w:rPr>
        <w:t xml:space="preserve">In an effort to inform the development of the regional policy framework, the Consultant will undertake a review and analysis of national policies, guidelines, statements and strategies governing and interplaying with meteorological and hydro-meteorological services. In addition, stakeholder consultations will be conducted with representatives from relevant stakeholder groupings and institutional organisations to inform the assessment being undertaken. Based on information gathered both in respect of the national policy framework appraisal and stakeholder consultations, the findings will be benchmarked against international best practices to identify and confirm gaps and shortcomings. This assessment will yield recommendations for improvement and alignment with international standards and best practices, thus informing the development of the regional policy. </w:t>
      </w:r>
    </w:p>
    <w:p w:rsidR="00CD24D3" w:rsidRPr="004F2A80" w:rsidRDefault="00CD24D3" w:rsidP="00CD24D3">
      <w:pPr>
        <w:pStyle w:val="NoSpacing"/>
        <w:rPr>
          <w:rFonts w:ascii="Calisto MT" w:hAnsi="Calisto MT"/>
          <w:sz w:val="22"/>
          <w:szCs w:val="22"/>
          <w:lang w:val="en-TT"/>
        </w:rPr>
      </w:pPr>
    </w:p>
    <w:p w:rsidR="00CD24D3" w:rsidRPr="00137FBE" w:rsidRDefault="00CD24D3" w:rsidP="00CD24D3">
      <w:pPr>
        <w:pStyle w:val="NoSpacing"/>
        <w:rPr>
          <w:rFonts w:ascii="Calisto MT" w:hAnsi="Calisto MT"/>
          <w:sz w:val="22"/>
          <w:szCs w:val="22"/>
          <w:lang w:val="en-TT"/>
        </w:rPr>
        <w:sectPr w:rsidR="00CD24D3" w:rsidRPr="00137FBE" w:rsidSect="003D3D77">
          <w:pgSz w:w="11900" w:h="16840"/>
          <w:pgMar w:top="1440" w:right="1525" w:bottom="1440" w:left="1440" w:header="709" w:footer="709" w:gutter="0"/>
          <w:cols w:space="708"/>
          <w:docGrid w:linePitch="360"/>
        </w:sectPr>
      </w:pPr>
      <w:r w:rsidRPr="004F2A80">
        <w:rPr>
          <w:rFonts w:ascii="Calisto MT" w:hAnsi="Calisto MT"/>
          <w:sz w:val="22"/>
          <w:szCs w:val="22"/>
          <w:lang w:val="en-TT"/>
        </w:rPr>
        <w:t>Specific to the legislative component of the Consultancy, the Consultant will review current national legislation and regional agreements that impact and interplay with the operations of National Meteorological and Hydro-meteorological Services. The consultant will also identify international best practices for the operations akin to the National Meteorological and Hydro-meteorological Services. Common issues and themes as well as country</w:t>
      </w:r>
      <w:r>
        <w:rPr>
          <w:rFonts w:ascii="Calisto MT" w:hAnsi="Calisto MT"/>
          <w:sz w:val="22"/>
          <w:szCs w:val="22"/>
          <w:lang w:val="en-TT"/>
        </w:rPr>
        <w:t>-</w:t>
      </w:r>
      <w:r w:rsidRPr="004F2A80">
        <w:rPr>
          <w:rFonts w:ascii="Calisto MT" w:hAnsi="Calisto MT"/>
          <w:sz w:val="22"/>
          <w:szCs w:val="22"/>
          <w:lang w:val="en-TT"/>
        </w:rPr>
        <w:t xml:space="preserve">specific issues will also be identified and legislative gaps and regulatory needs will be examined. A review of national and international laws with agreed on comparator countries (two comparator countries) will be undertaken to identify compatible legislation models that can be applied and/or adapted to the CARICOM context. </w:t>
      </w:r>
    </w:p>
    <w:p w:rsidR="00CD24D3" w:rsidRPr="004F2A80" w:rsidRDefault="008B1ED4" w:rsidP="00CD24D3">
      <w:pPr>
        <w:rPr>
          <w:rFonts w:ascii="Calisto MT" w:hAnsi="Calisto MT"/>
          <w:lang w:val="en-TT"/>
        </w:rPr>
      </w:pPr>
      <w:r w:rsidRPr="008B1ED4">
        <w:rPr>
          <w:rFonts w:ascii="Calisto MT" w:hAnsi="Calisto MT" w:cstheme="minorHAnsi"/>
          <w:b/>
          <w:noProof/>
          <w:color w:val="FFFFFF" w:themeColor="background1"/>
          <w:lang w:val="en-US"/>
        </w:rPr>
        <w:pict>
          <v:roundrect id="Rounded Rectangle 1" o:spid="_x0000_s1027" alt="" style="position:absolute;left:0;text-align:left;margin-left:-10.9pt;margin-top:6.2pt;width:463.8pt;height:28.8pt;z-index:-251653120;visibility:visible;mso-wrap-edited:f;mso-width-relative:margin;mso-height-relative:margin;v-text-anchor:middle" arcsize="10923f" fillcolor="#0f6fc6 [3204]" strokecolor="white [3212]" strokeweight="2pt">
            <v:path arrowok="t"/>
          </v:roundrect>
        </w:pict>
      </w:r>
    </w:p>
    <w:p w:rsidR="00CD24D3" w:rsidRPr="004F2A80" w:rsidRDefault="00CD24D3" w:rsidP="00CD24D3">
      <w:pPr>
        <w:pStyle w:val="Heading1"/>
        <w:rPr>
          <w:rFonts w:ascii="Calisto MT" w:hAnsi="Calisto MT" w:cstheme="minorHAnsi"/>
          <w:b w:val="0"/>
          <w:color w:val="FFFFFF" w:themeColor="background1"/>
        </w:rPr>
      </w:pPr>
      <w:bookmarkStart w:id="3" w:name="_Toc48674022"/>
      <w:r w:rsidRPr="004F2A80">
        <w:rPr>
          <w:rFonts w:ascii="Calisto MT" w:hAnsi="Calisto MT" w:cstheme="minorHAnsi"/>
          <w:color w:val="FFFFFF" w:themeColor="background1"/>
        </w:rPr>
        <w:t>3. PROJECT APPROACH AND METHODOLOGY</w:t>
      </w:r>
      <w:bookmarkEnd w:id="3"/>
      <w:r w:rsidRPr="004F2A80">
        <w:rPr>
          <w:rFonts w:ascii="Calisto MT" w:hAnsi="Calisto MT" w:cstheme="minorHAnsi"/>
          <w:color w:val="FFFFFF" w:themeColor="background1"/>
        </w:rPr>
        <w:t xml:space="preserve"> </w:t>
      </w:r>
    </w:p>
    <w:p w:rsidR="00CD24D3" w:rsidRPr="004F2A80" w:rsidRDefault="00CD24D3" w:rsidP="00CD24D3">
      <w:pPr>
        <w:spacing w:line="288" w:lineRule="auto"/>
        <w:rPr>
          <w:rFonts w:ascii="Calisto MT" w:hAnsi="Calisto MT" w:cstheme="minorHAnsi"/>
          <w:b/>
        </w:rPr>
      </w:pPr>
    </w:p>
    <w:p w:rsidR="00CD24D3" w:rsidRPr="004F2A80" w:rsidRDefault="00CD24D3" w:rsidP="00CD24D3">
      <w:pPr>
        <w:rPr>
          <w:rFonts w:ascii="Calisto MT" w:hAnsi="Calisto MT" w:cstheme="minorHAnsi"/>
          <w:b/>
          <w:color w:val="004E6C" w:themeColor="accent2" w:themeShade="80"/>
          <w:sz w:val="22"/>
          <w:szCs w:val="22"/>
        </w:rPr>
      </w:pPr>
      <w:r w:rsidRPr="004F2A80">
        <w:rPr>
          <w:rFonts w:ascii="Calisto MT" w:hAnsi="Calisto MT" w:cstheme="minorHAnsi"/>
          <w:b/>
          <w:color w:val="004E6C" w:themeColor="accent2" w:themeShade="80"/>
          <w:sz w:val="22"/>
          <w:szCs w:val="22"/>
        </w:rPr>
        <w:t>3.1</w:t>
      </w:r>
      <w:r w:rsidRPr="004F2A80">
        <w:rPr>
          <w:rFonts w:ascii="Calisto MT" w:hAnsi="Calisto MT" w:cstheme="minorHAnsi"/>
          <w:b/>
          <w:color w:val="004E6C" w:themeColor="accent2" w:themeShade="80"/>
          <w:sz w:val="22"/>
          <w:szCs w:val="22"/>
        </w:rPr>
        <w:tab/>
        <w:t xml:space="preserve">Project Implementation Phases </w:t>
      </w:r>
    </w:p>
    <w:p w:rsidR="00CD24D3" w:rsidRPr="004F2A80" w:rsidRDefault="00CD24D3" w:rsidP="00CD24D3">
      <w:pPr>
        <w:rPr>
          <w:rFonts w:ascii="Calisto MT" w:hAnsi="Calisto MT" w:cstheme="minorHAnsi"/>
          <w:sz w:val="22"/>
          <w:szCs w:val="22"/>
        </w:rPr>
      </w:pPr>
      <w:r w:rsidRPr="004F2A80">
        <w:rPr>
          <w:rFonts w:ascii="Calisto MT" w:hAnsi="Calisto MT" w:cstheme="minorHAnsi"/>
          <w:sz w:val="22"/>
          <w:szCs w:val="22"/>
        </w:rPr>
        <w:t xml:space="preserve"> </w:t>
      </w:r>
    </w:p>
    <w:p w:rsidR="00CD24D3" w:rsidRPr="004F2A80" w:rsidRDefault="00CD24D3" w:rsidP="00CD24D3">
      <w:pPr>
        <w:rPr>
          <w:rFonts w:ascii="Calisto MT" w:hAnsi="Calisto MT" w:cstheme="minorHAnsi"/>
          <w:sz w:val="22"/>
          <w:szCs w:val="22"/>
        </w:rPr>
      </w:pPr>
      <w:r w:rsidRPr="004F2A80">
        <w:rPr>
          <w:rFonts w:ascii="Calisto MT" w:hAnsi="Calisto MT" w:cstheme="minorHAnsi"/>
          <w:sz w:val="22"/>
          <w:szCs w:val="22"/>
        </w:rPr>
        <w:t xml:space="preserve">As noted in the preceding chapter, this Consultancy focuses on two broad yet interrelated components; the development of Policy and Legislation for the National Hydro-meteorological services of the Anglophone CARICOM Countries. In implementing this Consultancy, some tasks will be jointly undertaken, notably the stakeholder consultations and the literature review to some extent. </w:t>
      </w:r>
    </w:p>
    <w:p w:rsidR="00CD24D3" w:rsidRPr="004F2A80" w:rsidRDefault="00CD24D3" w:rsidP="00CD24D3">
      <w:pPr>
        <w:rPr>
          <w:rFonts w:ascii="Calisto MT" w:hAnsi="Calisto MT" w:cstheme="minorHAnsi"/>
          <w:color w:val="002060"/>
          <w:sz w:val="22"/>
          <w:szCs w:val="22"/>
        </w:rPr>
      </w:pPr>
    </w:p>
    <w:p w:rsidR="00CD24D3" w:rsidRPr="004F2A80" w:rsidRDefault="00CD24D3" w:rsidP="00CD24D3">
      <w:pPr>
        <w:rPr>
          <w:rFonts w:ascii="Calisto MT" w:hAnsi="Calisto MT" w:cstheme="minorHAnsi"/>
          <w:sz w:val="22"/>
          <w:szCs w:val="22"/>
        </w:rPr>
      </w:pPr>
      <w:r w:rsidRPr="004F2A80">
        <w:rPr>
          <w:rFonts w:ascii="Calisto MT" w:hAnsi="Calisto MT" w:cstheme="minorHAnsi"/>
          <w:b/>
          <w:color w:val="004E6C" w:themeColor="accent2" w:themeShade="80"/>
          <w:sz w:val="22"/>
          <w:szCs w:val="22"/>
        </w:rPr>
        <w:t>Figure 1</w:t>
      </w:r>
      <w:r w:rsidRPr="004F2A80">
        <w:rPr>
          <w:rFonts w:ascii="Calisto MT" w:hAnsi="Calisto MT" w:cstheme="minorHAnsi"/>
          <w:color w:val="004E6C" w:themeColor="accent2" w:themeShade="80"/>
          <w:sz w:val="22"/>
          <w:szCs w:val="22"/>
        </w:rPr>
        <w:t xml:space="preserve"> </w:t>
      </w:r>
      <w:r w:rsidRPr="004F2A80">
        <w:rPr>
          <w:rFonts w:ascii="Calisto MT" w:hAnsi="Calisto MT" w:cstheme="minorHAnsi"/>
          <w:sz w:val="22"/>
          <w:szCs w:val="22"/>
        </w:rPr>
        <w:t xml:space="preserve">below notes that this Consultancy will be implemented in six (6) Consultancy Implementation Phases, noting both the policy and legislative elements of the Project. </w:t>
      </w:r>
    </w:p>
    <w:p w:rsidR="00CD24D3" w:rsidRPr="004F2A80" w:rsidRDefault="00CD24D3" w:rsidP="00CD24D3">
      <w:pPr>
        <w:rPr>
          <w:rFonts w:ascii="Calisto MT" w:hAnsi="Calisto MT"/>
          <w:sz w:val="22"/>
          <w:szCs w:val="22"/>
        </w:rPr>
      </w:pPr>
    </w:p>
    <w:p w:rsidR="00CD24D3" w:rsidRPr="004F2A80" w:rsidRDefault="00CD24D3" w:rsidP="00CD24D3">
      <w:pPr>
        <w:rPr>
          <w:rFonts w:ascii="Calisto MT" w:hAnsi="Calisto MT"/>
          <w:sz w:val="22"/>
          <w:szCs w:val="22"/>
        </w:rPr>
      </w:pPr>
    </w:p>
    <w:p w:rsidR="00CD24D3" w:rsidRPr="004F2A80" w:rsidRDefault="00CD24D3" w:rsidP="00CD24D3">
      <w:pPr>
        <w:rPr>
          <w:rFonts w:ascii="Calisto MT" w:hAnsi="Calisto MT"/>
          <w:sz w:val="22"/>
          <w:szCs w:val="22"/>
        </w:rPr>
      </w:pPr>
    </w:p>
    <w:p w:rsidR="00CD24D3" w:rsidRPr="004F2A80" w:rsidRDefault="00CD24D3" w:rsidP="00CD24D3">
      <w:pPr>
        <w:rPr>
          <w:rFonts w:ascii="Calisto MT" w:hAnsi="Calisto MT" w:cs="Arial"/>
          <w:color w:val="222222"/>
          <w:sz w:val="22"/>
          <w:szCs w:val="22"/>
          <w:lang w:eastAsia="en-GB"/>
        </w:rPr>
      </w:pPr>
    </w:p>
    <w:p w:rsidR="00CD24D3" w:rsidRPr="004F2A80" w:rsidRDefault="00CD24D3" w:rsidP="00CD24D3">
      <w:pPr>
        <w:jc w:val="center"/>
        <w:rPr>
          <w:rFonts w:ascii="Calisto MT" w:eastAsiaTheme="majorEastAsia" w:hAnsi="Calisto MT" w:cstheme="minorHAnsi"/>
          <w:b/>
          <w:bCs/>
          <w:color w:val="0075A2" w:themeColor="accent2" w:themeShade="BF"/>
          <w:sz w:val="22"/>
          <w:szCs w:val="22"/>
        </w:rPr>
      </w:pPr>
      <w:r w:rsidRPr="004F2A80">
        <w:rPr>
          <w:rFonts w:ascii="Calisto MT" w:eastAsiaTheme="majorEastAsia" w:hAnsi="Calisto MT" w:cstheme="minorHAnsi"/>
          <w:b/>
          <w:bCs/>
          <w:color w:val="0075A2" w:themeColor="accent2" w:themeShade="BF"/>
          <w:sz w:val="22"/>
          <w:szCs w:val="22"/>
        </w:rPr>
        <w:t>Figure 1: Project Implementation Phases</w:t>
      </w:r>
    </w:p>
    <w:p w:rsidR="00CD24D3" w:rsidRPr="004F2A80" w:rsidRDefault="00CD24D3" w:rsidP="00CD24D3">
      <w:pPr>
        <w:rPr>
          <w:rFonts w:ascii="Calisto MT" w:hAnsi="Calisto MT" w:cs="Arial"/>
          <w:color w:val="222222"/>
          <w:sz w:val="22"/>
          <w:szCs w:val="22"/>
          <w:lang w:eastAsia="en-GB"/>
        </w:rPr>
      </w:pPr>
      <w:r w:rsidRPr="004F2A80">
        <w:rPr>
          <w:rFonts w:ascii="Calisto MT" w:hAnsi="Calisto MT" w:cs="Arial"/>
          <w:noProof/>
          <w:color w:val="222222"/>
          <w:sz w:val="22"/>
          <w:szCs w:val="22"/>
          <w:lang w:val="en-US"/>
        </w:rPr>
        <w:drawing>
          <wp:inline distT="0" distB="0" distL="0" distR="0">
            <wp:extent cx="5768340" cy="3749040"/>
            <wp:effectExtent l="76200" t="19050" r="8001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D24D3" w:rsidRPr="004F2A80" w:rsidRDefault="00CD24D3" w:rsidP="00CD24D3">
      <w:pPr>
        <w:rPr>
          <w:rFonts w:ascii="Calisto MT" w:hAnsi="Calisto MT" w:cs="Arial"/>
          <w:color w:val="222222"/>
          <w:sz w:val="22"/>
          <w:szCs w:val="22"/>
          <w:lang w:eastAsia="en-GB"/>
        </w:rPr>
      </w:pPr>
    </w:p>
    <w:p w:rsidR="00CD24D3" w:rsidRPr="004F2A80" w:rsidRDefault="00CD24D3" w:rsidP="00CD24D3">
      <w:pPr>
        <w:rPr>
          <w:rFonts w:ascii="Calisto MT" w:hAnsi="Calisto MT" w:cs="Arial"/>
          <w:color w:val="222222"/>
          <w:sz w:val="22"/>
          <w:szCs w:val="22"/>
          <w:lang w:eastAsia="en-GB"/>
        </w:rPr>
      </w:pPr>
    </w:p>
    <w:p w:rsidR="00CD24D3" w:rsidRPr="004F2A80" w:rsidRDefault="00CD24D3" w:rsidP="00CD24D3">
      <w:pPr>
        <w:spacing w:line="288" w:lineRule="auto"/>
        <w:rPr>
          <w:rFonts w:ascii="Calisto MT" w:hAnsi="Calisto MT" w:cstheme="minorHAnsi"/>
          <w:b/>
          <w:color w:val="002060"/>
          <w:sz w:val="22"/>
          <w:szCs w:val="22"/>
        </w:rPr>
      </w:pPr>
    </w:p>
    <w:p w:rsidR="00CD24D3" w:rsidRPr="004F2A80" w:rsidRDefault="00CD24D3" w:rsidP="00CD24D3">
      <w:pPr>
        <w:spacing w:line="288" w:lineRule="auto"/>
        <w:rPr>
          <w:rFonts w:ascii="Calisto MT" w:hAnsi="Calisto MT" w:cstheme="minorHAnsi"/>
          <w:b/>
          <w:color w:val="002060"/>
          <w:sz w:val="22"/>
          <w:szCs w:val="22"/>
        </w:rPr>
      </w:pPr>
    </w:p>
    <w:p w:rsidR="00CD24D3" w:rsidRPr="004F2A80" w:rsidRDefault="00CD24D3" w:rsidP="00CD24D3">
      <w:pPr>
        <w:spacing w:line="288" w:lineRule="auto"/>
        <w:rPr>
          <w:rFonts w:ascii="Calisto MT" w:hAnsi="Calisto MT" w:cstheme="minorHAnsi"/>
          <w:b/>
          <w:color w:val="002060"/>
          <w:sz w:val="22"/>
          <w:szCs w:val="22"/>
        </w:rPr>
      </w:pPr>
    </w:p>
    <w:p w:rsidR="00CD24D3" w:rsidRPr="004F2A80" w:rsidRDefault="00CD24D3" w:rsidP="00CD24D3">
      <w:pPr>
        <w:spacing w:line="288" w:lineRule="auto"/>
        <w:rPr>
          <w:rFonts w:ascii="Calisto MT" w:hAnsi="Calisto MT" w:cstheme="minorHAnsi"/>
          <w:b/>
          <w:color w:val="002060"/>
          <w:sz w:val="22"/>
          <w:szCs w:val="22"/>
        </w:rPr>
      </w:pPr>
    </w:p>
    <w:p w:rsidR="00CD24D3" w:rsidRDefault="00CD24D3" w:rsidP="00CD24D3">
      <w:pPr>
        <w:spacing w:line="288" w:lineRule="auto"/>
        <w:rPr>
          <w:rFonts w:ascii="Calisto MT" w:hAnsi="Calisto MT" w:cstheme="minorHAnsi"/>
          <w:b/>
          <w:color w:val="002060"/>
          <w:sz w:val="22"/>
          <w:szCs w:val="22"/>
        </w:rPr>
      </w:pPr>
    </w:p>
    <w:p w:rsidR="00CD24D3" w:rsidRPr="004F2A80" w:rsidRDefault="00CD24D3" w:rsidP="00CD24D3">
      <w:pPr>
        <w:spacing w:line="288" w:lineRule="auto"/>
        <w:rPr>
          <w:rFonts w:ascii="Calisto MT" w:hAnsi="Calisto MT" w:cstheme="minorHAnsi"/>
          <w:b/>
          <w:color w:val="002060"/>
          <w:sz w:val="22"/>
          <w:szCs w:val="22"/>
        </w:rPr>
      </w:pPr>
    </w:p>
    <w:p w:rsidR="00CD24D3" w:rsidRPr="004F2A80" w:rsidRDefault="00CD24D3" w:rsidP="00CD24D3">
      <w:pPr>
        <w:spacing w:line="288" w:lineRule="auto"/>
        <w:rPr>
          <w:rFonts w:ascii="Calisto MT" w:hAnsi="Calisto MT" w:cstheme="minorHAnsi"/>
          <w:b/>
          <w:color w:val="002060"/>
          <w:sz w:val="22"/>
          <w:szCs w:val="22"/>
        </w:rPr>
      </w:pPr>
    </w:p>
    <w:p w:rsidR="00CD24D3" w:rsidRPr="004F2A80" w:rsidRDefault="00CD24D3" w:rsidP="00CD24D3">
      <w:pPr>
        <w:rPr>
          <w:rFonts w:ascii="Calisto MT" w:hAnsi="Calisto MT" w:cs="Arial"/>
          <w:color w:val="0075A2" w:themeColor="accent2" w:themeShade="BF"/>
          <w:sz w:val="22"/>
          <w:szCs w:val="22"/>
          <w:lang w:eastAsia="en-GB"/>
        </w:rPr>
      </w:pPr>
    </w:p>
    <w:p w:rsidR="00CD24D3" w:rsidRPr="004F2A80" w:rsidRDefault="00CD24D3" w:rsidP="00CA55F3">
      <w:pPr>
        <w:pStyle w:val="ListParagraph"/>
        <w:numPr>
          <w:ilvl w:val="1"/>
          <w:numId w:val="12"/>
        </w:numPr>
        <w:spacing w:after="160" w:line="259" w:lineRule="auto"/>
        <w:contextualSpacing/>
        <w:rPr>
          <w:rFonts w:ascii="Calisto MT" w:hAnsi="Calisto MT"/>
          <w:b/>
          <w:color w:val="0075A2" w:themeColor="accent2" w:themeShade="BF"/>
          <w:lang w:eastAsia="en-GB"/>
        </w:rPr>
      </w:pPr>
      <w:r w:rsidRPr="004F2A80">
        <w:rPr>
          <w:rFonts w:ascii="Calisto MT" w:hAnsi="Calisto MT"/>
          <w:b/>
          <w:color w:val="0075A2" w:themeColor="accent2" w:themeShade="BF"/>
          <w:lang w:eastAsia="en-GB"/>
        </w:rPr>
        <w:t xml:space="preserve">Project Activities </w:t>
      </w:r>
    </w:p>
    <w:p w:rsidR="00CD24D3" w:rsidRPr="004F2A80" w:rsidRDefault="00CD24D3" w:rsidP="00CD24D3">
      <w:pPr>
        <w:pStyle w:val="ListParagraph"/>
        <w:numPr>
          <w:ilvl w:val="0"/>
          <w:numId w:val="0"/>
        </w:numPr>
        <w:ind w:left="600"/>
        <w:rPr>
          <w:rFonts w:ascii="Calisto MT" w:hAnsi="Calisto MT"/>
          <w:b/>
          <w:i/>
          <w:color w:val="004E6C" w:themeColor="accent2" w:themeShade="80"/>
          <w:lang w:eastAsia="en-GB"/>
        </w:rPr>
      </w:pPr>
    </w:p>
    <w:p w:rsidR="00CD24D3" w:rsidRPr="004F2A80" w:rsidRDefault="00CD24D3" w:rsidP="00CD24D3">
      <w:pPr>
        <w:rPr>
          <w:rFonts w:ascii="Calisto MT" w:hAnsi="Calisto MT" w:cs="Arial"/>
          <w:i/>
          <w:color w:val="004E6C" w:themeColor="accent2" w:themeShade="80"/>
          <w:sz w:val="22"/>
          <w:szCs w:val="22"/>
          <w:lang w:eastAsia="en-GB"/>
        </w:rPr>
      </w:pPr>
      <w:r w:rsidRPr="004F2A80">
        <w:rPr>
          <w:rFonts w:ascii="Calisto MT" w:hAnsi="Calisto MT" w:cs="Arial"/>
          <w:i/>
          <w:color w:val="004E6C" w:themeColor="accent2" w:themeShade="80"/>
          <w:sz w:val="22"/>
          <w:szCs w:val="22"/>
          <w:lang w:eastAsia="en-GB"/>
        </w:rPr>
        <w:t>(</w:t>
      </w:r>
      <w:proofErr w:type="spellStart"/>
      <w:r w:rsidRPr="004F2A80">
        <w:rPr>
          <w:rFonts w:ascii="Calisto MT" w:hAnsi="Calisto MT" w:cs="Arial"/>
          <w:i/>
          <w:color w:val="004E6C" w:themeColor="accent2" w:themeShade="80"/>
          <w:sz w:val="22"/>
          <w:szCs w:val="22"/>
          <w:lang w:eastAsia="en-GB"/>
        </w:rPr>
        <w:t>i</w:t>
      </w:r>
      <w:proofErr w:type="spellEnd"/>
      <w:r w:rsidRPr="004F2A80">
        <w:rPr>
          <w:rFonts w:ascii="Calisto MT" w:hAnsi="Calisto MT" w:cs="Arial"/>
          <w:i/>
          <w:color w:val="004E6C" w:themeColor="accent2" w:themeShade="80"/>
          <w:sz w:val="22"/>
          <w:szCs w:val="22"/>
          <w:lang w:eastAsia="en-GB"/>
        </w:rPr>
        <w:t>)</w:t>
      </w:r>
      <w:r w:rsidRPr="004F2A80">
        <w:rPr>
          <w:rFonts w:ascii="Calisto MT" w:hAnsi="Calisto MT" w:cs="Arial"/>
          <w:i/>
          <w:color w:val="004E6C" w:themeColor="accent2" w:themeShade="80"/>
          <w:sz w:val="22"/>
          <w:szCs w:val="22"/>
          <w:lang w:eastAsia="en-GB"/>
        </w:rPr>
        <w:tab/>
        <w:t xml:space="preserve">Inception Phase </w:t>
      </w:r>
    </w:p>
    <w:p w:rsidR="00CD24D3" w:rsidRPr="004F2A80" w:rsidRDefault="00CD24D3" w:rsidP="00CD24D3">
      <w:pPr>
        <w:rPr>
          <w:rFonts w:ascii="Calisto MT" w:hAnsi="Calisto MT" w:cs="Arial"/>
          <w:i/>
          <w:color w:val="54A738" w:themeColor="accent5" w:themeShade="BF"/>
          <w:sz w:val="22"/>
          <w:szCs w:val="22"/>
          <w:lang w:eastAsia="en-GB"/>
        </w:rPr>
      </w:pPr>
    </w:p>
    <w:p w:rsidR="00CD24D3" w:rsidRPr="004F2A80" w:rsidRDefault="00CD24D3" w:rsidP="00CD24D3">
      <w:pPr>
        <w:rPr>
          <w:rFonts w:ascii="Calisto MT" w:hAnsi="Calisto MT"/>
          <w:sz w:val="22"/>
          <w:szCs w:val="22"/>
        </w:rPr>
      </w:pPr>
      <w:r w:rsidRPr="004F2A80">
        <w:rPr>
          <w:rFonts w:ascii="Calisto MT" w:hAnsi="Calisto MT"/>
          <w:sz w:val="22"/>
          <w:szCs w:val="22"/>
        </w:rPr>
        <w:t>During this Phase, the Consultant undertook a preliminary review of key legislative, policy and overarching guiding documents internationally that influence, impact and affect the provision of meteorological and hydro-me</w:t>
      </w:r>
      <w:r>
        <w:rPr>
          <w:rFonts w:ascii="Calisto MT" w:hAnsi="Calisto MT"/>
          <w:sz w:val="22"/>
          <w:szCs w:val="22"/>
        </w:rPr>
        <w:t>teo</w:t>
      </w:r>
      <w:r w:rsidRPr="004F2A80">
        <w:rPr>
          <w:rFonts w:ascii="Calisto MT" w:hAnsi="Calisto MT"/>
          <w:sz w:val="22"/>
          <w:szCs w:val="22"/>
        </w:rPr>
        <w:t xml:space="preserve">rological services. This Inception Report represents the principal output of this Phase. </w:t>
      </w:r>
      <w:r>
        <w:rPr>
          <w:rFonts w:ascii="Calisto MT" w:hAnsi="Calisto MT"/>
          <w:sz w:val="22"/>
          <w:szCs w:val="22"/>
        </w:rPr>
        <w:t xml:space="preserve">A review of reference documents provided by the CMO will also be undertaken to identify </w:t>
      </w:r>
      <w:r w:rsidRPr="00C35259">
        <w:rPr>
          <w:rFonts w:ascii="Calisto MT" w:hAnsi="Calisto MT"/>
          <w:sz w:val="22"/>
          <w:szCs w:val="22"/>
        </w:rPr>
        <w:t xml:space="preserve">the difficulties on the current business models in the NMS </w:t>
      </w:r>
      <w:r>
        <w:rPr>
          <w:rFonts w:ascii="Calisto MT" w:hAnsi="Calisto MT"/>
          <w:sz w:val="22"/>
          <w:szCs w:val="22"/>
        </w:rPr>
        <w:t xml:space="preserve">in an effort to inform the policy and legal regimes to be strengthened. </w:t>
      </w:r>
    </w:p>
    <w:p w:rsidR="00CD24D3" w:rsidRPr="004F2A80" w:rsidRDefault="00CD24D3" w:rsidP="00CD24D3">
      <w:pPr>
        <w:rPr>
          <w:rFonts w:ascii="Calisto MT" w:hAnsi="Calisto MT"/>
          <w:sz w:val="22"/>
          <w:szCs w:val="22"/>
        </w:rPr>
      </w:pPr>
    </w:p>
    <w:p w:rsidR="00CD24D3" w:rsidRPr="004F2A80" w:rsidRDefault="00CD24D3" w:rsidP="00CD24D3">
      <w:pPr>
        <w:rPr>
          <w:rFonts w:ascii="Calisto MT" w:hAnsi="Calisto MT"/>
          <w:sz w:val="22"/>
          <w:szCs w:val="22"/>
        </w:rPr>
      </w:pPr>
      <w:r w:rsidRPr="004F2A80">
        <w:rPr>
          <w:rFonts w:ascii="Calisto MT" w:hAnsi="Calisto MT"/>
          <w:sz w:val="22"/>
          <w:szCs w:val="22"/>
        </w:rPr>
        <w:t xml:space="preserve">This Inception Report details the findings of the Inception Phase. </w:t>
      </w:r>
    </w:p>
    <w:p w:rsidR="00CD24D3" w:rsidRPr="004F2A80" w:rsidRDefault="00CD24D3" w:rsidP="00CD24D3">
      <w:pPr>
        <w:rPr>
          <w:rFonts w:ascii="Calisto MT" w:hAnsi="Calisto MT" w:cs="Arial"/>
          <w:color w:val="222222"/>
          <w:sz w:val="22"/>
          <w:szCs w:val="22"/>
          <w:lang w:eastAsia="en-GB"/>
        </w:rPr>
      </w:pPr>
    </w:p>
    <w:p w:rsidR="00CD24D3" w:rsidRPr="004F2A80" w:rsidRDefault="00CD24D3" w:rsidP="00CD24D3">
      <w:pPr>
        <w:rPr>
          <w:rFonts w:ascii="Calisto MT" w:hAnsi="Calisto MT" w:cs="Arial"/>
          <w:color w:val="222222"/>
          <w:sz w:val="22"/>
          <w:szCs w:val="22"/>
          <w:lang w:eastAsia="en-GB"/>
        </w:rPr>
      </w:pPr>
    </w:p>
    <w:p w:rsidR="00CD24D3" w:rsidRPr="004F2A80" w:rsidRDefault="00CD24D3" w:rsidP="00CD24D3">
      <w:pPr>
        <w:rPr>
          <w:rFonts w:ascii="Calisto MT" w:hAnsi="Calisto MT" w:cs="Arial"/>
          <w:i/>
          <w:color w:val="004E6C" w:themeColor="accent2" w:themeShade="80"/>
          <w:sz w:val="22"/>
          <w:szCs w:val="22"/>
          <w:lang w:eastAsia="en-GB"/>
        </w:rPr>
      </w:pPr>
      <w:r w:rsidRPr="004F2A80">
        <w:rPr>
          <w:rFonts w:ascii="Calisto MT" w:hAnsi="Calisto MT" w:cs="Arial"/>
          <w:i/>
          <w:color w:val="004E6C" w:themeColor="accent2" w:themeShade="80"/>
          <w:sz w:val="22"/>
          <w:szCs w:val="22"/>
          <w:lang w:eastAsia="en-GB"/>
        </w:rPr>
        <w:t>(ii)</w:t>
      </w:r>
      <w:r w:rsidRPr="004F2A80">
        <w:rPr>
          <w:rFonts w:ascii="Calisto MT" w:hAnsi="Calisto MT" w:cs="Arial"/>
          <w:i/>
          <w:color w:val="004E6C" w:themeColor="accent2" w:themeShade="80"/>
          <w:sz w:val="22"/>
          <w:szCs w:val="22"/>
          <w:lang w:eastAsia="en-GB"/>
        </w:rPr>
        <w:tab/>
        <w:t xml:space="preserve">Stakeholder Consultations and Assessment Implementation Phase </w:t>
      </w:r>
    </w:p>
    <w:p w:rsidR="00CD24D3" w:rsidRDefault="00CD24D3" w:rsidP="00CD24D3">
      <w:pPr>
        <w:rPr>
          <w:rFonts w:ascii="Calisto MT" w:hAnsi="Calisto MT" w:cs="Arial"/>
          <w:color w:val="222222"/>
          <w:sz w:val="22"/>
          <w:szCs w:val="22"/>
          <w:lang w:eastAsia="en-GB"/>
        </w:rPr>
      </w:pPr>
    </w:p>
    <w:p w:rsidR="00CD24D3" w:rsidRPr="004F2A80" w:rsidRDefault="00CD24D3" w:rsidP="00CD24D3">
      <w:pPr>
        <w:rPr>
          <w:rFonts w:ascii="Calisto MT" w:hAnsi="Calisto MT" w:cs="Arial"/>
          <w:color w:val="222222"/>
          <w:sz w:val="22"/>
          <w:szCs w:val="22"/>
          <w:lang w:eastAsia="en-GB"/>
        </w:rPr>
      </w:pPr>
      <w:r w:rsidRPr="004F2A80">
        <w:rPr>
          <w:rFonts w:ascii="Calisto MT" w:hAnsi="Calisto MT" w:cs="Arial"/>
          <w:color w:val="222222"/>
          <w:sz w:val="22"/>
          <w:szCs w:val="22"/>
          <w:lang w:eastAsia="en-GB"/>
        </w:rPr>
        <w:t>During this Phase, the Consultant will conduct a series of national assessments and consultations with key stakeholders across CARICOM Member States. These consultations will be convened virtually. Key stakeholders to be consulted include the CMO Headquarters Unit, CIMH, OECS, CDEMA, the Caribbean Community Climate Change Centre. Other key regional and national institutions will be consulted. These consultations will, among other things, facilitate the garnering of information to inform:</w:t>
      </w:r>
    </w:p>
    <w:p w:rsidR="00CD24D3" w:rsidRPr="004F2A80" w:rsidRDefault="00CD24D3" w:rsidP="00CD24D3">
      <w:pPr>
        <w:rPr>
          <w:rFonts w:ascii="Calisto MT" w:hAnsi="Calisto MT" w:cs="Arial"/>
          <w:color w:val="222222"/>
          <w:sz w:val="22"/>
          <w:szCs w:val="22"/>
          <w:lang w:eastAsia="en-GB"/>
        </w:rPr>
      </w:pPr>
    </w:p>
    <w:p w:rsidR="00CD24D3" w:rsidRPr="004F2A80" w:rsidRDefault="00CD24D3" w:rsidP="00CA55F3">
      <w:pPr>
        <w:pStyle w:val="ListParagraph"/>
        <w:numPr>
          <w:ilvl w:val="0"/>
          <w:numId w:val="13"/>
        </w:numPr>
        <w:spacing w:after="160" w:line="259" w:lineRule="auto"/>
        <w:contextualSpacing/>
        <w:rPr>
          <w:rFonts w:ascii="Calisto MT" w:hAnsi="Calisto MT"/>
          <w:color w:val="222222"/>
          <w:lang w:eastAsia="en-GB"/>
        </w:rPr>
      </w:pPr>
      <w:r w:rsidRPr="004F2A80">
        <w:rPr>
          <w:rFonts w:ascii="Calisto MT" w:hAnsi="Calisto MT"/>
          <w:color w:val="222222"/>
          <w:lang w:eastAsia="en-GB"/>
        </w:rPr>
        <w:t xml:space="preserve">An enhanced understanding of the policy and legislative regimes of English-speaking CARICOM Member Countries in respect of meteorological and hydro-meteorological services </w:t>
      </w:r>
    </w:p>
    <w:p w:rsidR="00CD24D3" w:rsidRPr="004F2A80" w:rsidRDefault="00CD24D3" w:rsidP="00CA55F3">
      <w:pPr>
        <w:pStyle w:val="ListParagraph"/>
        <w:numPr>
          <w:ilvl w:val="0"/>
          <w:numId w:val="13"/>
        </w:numPr>
        <w:spacing w:after="160" w:line="259" w:lineRule="auto"/>
        <w:contextualSpacing/>
        <w:rPr>
          <w:rFonts w:ascii="Calisto MT" w:hAnsi="Calisto MT"/>
          <w:color w:val="222222"/>
          <w:lang w:eastAsia="en-GB"/>
        </w:rPr>
      </w:pPr>
      <w:r w:rsidRPr="004F2A80">
        <w:rPr>
          <w:rFonts w:ascii="Calisto MT" w:hAnsi="Calisto MT"/>
          <w:color w:val="222222"/>
          <w:lang w:eastAsia="en-GB"/>
        </w:rPr>
        <w:t>The development of the Policy framework for CARICOM Member Countries</w:t>
      </w:r>
      <w:r>
        <w:rPr>
          <w:rFonts w:ascii="Calisto MT" w:hAnsi="Calisto MT"/>
          <w:color w:val="222222"/>
          <w:lang w:eastAsia="en-GB"/>
        </w:rPr>
        <w:t xml:space="preserve">; Member States and Associate Member States </w:t>
      </w:r>
      <w:r w:rsidRPr="004F2A80">
        <w:rPr>
          <w:rFonts w:ascii="Calisto MT" w:hAnsi="Calisto MT"/>
          <w:color w:val="222222"/>
          <w:lang w:eastAsia="en-GB"/>
        </w:rPr>
        <w:t xml:space="preserve"> </w:t>
      </w:r>
    </w:p>
    <w:p w:rsidR="00CD24D3" w:rsidRPr="004F2A80" w:rsidRDefault="00CD24D3" w:rsidP="00CA55F3">
      <w:pPr>
        <w:pStyle w:val="ListParagraph"/>
        <w:numPr>
          <w:ilvl w:val="0"/>
          <w:numId w:val="13"/>
        </w:numPr>
        <w:spacing w:after="160" w:line="259" w:lineRule="auto"/>
        <w:contextualSpacing/>
        <w:rPr>
          <w:rFonts w:ascii="Calisto MT" w:hAnsi="Calisto MT"/>
          <w:color w:val="222222"/>
          <w:lang w:eastAsia="en-GB"/>
        </w:rPr>
      </w:pPr>
      <w:r w:rsidRPr="004F2A80">
        <w:rPr>
          <w:rFonts w:ascii="Calisto MT" w:hAnsi="Calisto MT"/>
          <w:color w:val="222222"/>
          <w:lang w:eastAsia="en-GB"/>
        </w:rPr>
        <w:t>The drafting of legislation and determining:</w:t>
      </w:r>
    </w:p>
    <w:p w:rsidR="00CD24D3" w:rsidRPr="004F2A80" w:rsidRDefault="00CD24D3" w:rsidP="00CA55F3">
      <w:pPr>
        <w:pStyle w:val="ListParagraph"/>
        <w:numPr>
          <w:ilvl w:val="0"/>
          <w:numId w:val="14"/>
        </w:numPr>
        <w:spacing w:after="160" w:line="259" w:lineRule="auto"/>
        <w:contextualSpacing/>
        <w:rPr>
          <w:rFonts w:ascii="Calisto MT" w:hAnsi="Calisto MT"/>
        </w:rPr>
      </w:pPr>
      <w:r w:rsidRPr="004F2A80">
        <w:rPr>
          <w:rFonts w:ascii="Calisto MT" w:hAnsi="Calisto MT"/>
        </w:rPr>
        <w:t>the institutional “personality”, nature, capacities, responsibilities of,</w:t>
      </w:r>
      <w:r w:rsidRPr="004F2A80">
        <w:rPr>
          <w:rFonts w:ascii="Calisto MT" w:hAnsi="Calisto MT"/>
          <w:color w:val="222222"/>
          <w:lang w:eastAsia="en-GB"/>
        </w:rPr>
        <w:t xml:space="preserve"> </w:t>
      </w:r>
      <w:r w:rsidRPr="004F2A80">
        <w:rPr>
          <w:rFonts w:ascii="Calisto MT" w:hAnsi="Calisto MT"/>
        </w:rPr>
        <w:t xml:space="preserve">and services offered by, respective NMS; </w:t>
      </w:r>
    </w:p>
    <w:p w:rsidR="00CD24D3" w:rsidRPr="004F2A80" w:rsidRDefault="00CD24D3" w:rsidP="00CA55F3">
      <w:pPr>
        <w:pStyle w:val="ListParagraph"/>
        <w:numPr>
          <w:ilvl w:val="0"/>
          <w:numId w:val="14"/>
        </w:numPr>
        <w:spacing w:after="160" w:line="259" w:lineRule="auto"/>
        <w:contextualSpacing/>
        <w:rPr>
          <w:rFonts w:ascii="Calisto MT" w:hAnsi="Calisto MT"/>
        </w:rPr>
      </w:pPr>
      <w:r w:rsidRPr="004F2A80">
        <w:rPr>
          <w:rFonts w:ascii="Calisto MT" w:hAnsi="Calisto MT"/>
        </w:rPr>
        <w:t>institutional landscape, including the presence of</w:t>
      </w:r>
      <w:r w:rsidRPr="004F2A80">
        <w:rPr>
          <w:rFonts w:ascii="Calisto MT" w:hAnsi="Calisto MT"/>
          <w:color w:val="222222"/>
          <w:lang w:eastAsia="en-GB"/>
        </w:rPr>
        <w:t xml:space="preserve"> </w:t>
      </w:r>
      <w:r w:rsidRPr="004F2A80">
        <w:rPr>
          <w:rFonts w:ascii="Calisto MT" w:hAnsi="Calisto MT"/>
        </w:rPr>
        <w:t>other institutions with similar or overlapping mandates;</w:t>
      </w:r>
    </w:p>
    <w:p w:rsidR="00CD24D3" w:rsidRPr="004F2A80" w:rsidRDefault="00CD24D3" w:rsidP="00CA55F3">
      <w:pPr>
        <w:pStyle w:val="ListParagraph"/>
        <w:numPr>
          <w:ilvl w:val="0"/>
          <w:numId w:val="14"/>
        </w:numPr>
        <w:spacing w:after="160" w:line="259" w:lineRule="auto"/>
        <w:contextualSpacing/>
        <w:rPr>
          <w:rFonts w:ascii="Calisto MT" w:hAnsi="Calisto MT"/>
        </w:rPr>
      </w:pPr>
      <w:r w:rsidRPr="004F2A80">
        <w:rPr>
          <w:rFonts w:ascii="Calisto MT" w:hAnsi="Calisto MT"/>
        </w:rPr>
        <w:t>the status of legislation to support</w:t>
      </w:r>
      <w:r w:rsidRPr="004F2A80">
        <w:rPr>
          <w:rFonts w:ascii="Calisto MT" w:hAnsi="Calisto MT"/>
          <w:color w:val="222222"/>
          <w:lang w:eastAsia="en-GB"/>
        </w:rPr>
        <w:t xml:space="preserve"> </w:t>
      </w:r>
      <w:r w:rsidRPr="004F2A80">
        <w:rPr>
          <w:rFonts w:ascii="Calisto MT" w:hAnsi="Calisto MT"/>
        </w:rPr>
        <w:t>the operation of NMS;</w:t>
      </w:r>
    </w:p>
    <w:p w:rsidR="00CD24D3" w:rsidRPr="004F2A80" w:rsidRDefault="00CD24D3" w:rsidP="00CA55F3">
      <w:pPr>
        <w:pStyle w:val="ListParagraph"/>
        <w:numPr>
          <w:ilvl w:val="0"/>
          <w:numId w:val="14"/>
        </w:numPr>
        <w:spacing w:after="160" w:line="259" w:lineRule="auto"/>
        <w:contextualSpacing/>
        <w:rPr>
          <w:rFonts w:ascii="Calisto MT" w:hAnsi="Calisto MT"/>
        </w:rPr>
      </w:pPr>
      <w:r w:rsidRPr="004F2A80">
        <w:rPr>
          <w:rFonts w:ascii="Calisto MT" w:hAnsi="Calisto MT"/>
        </w:rPr>
        <w:t>the stakeholder, partner and client landscape as pertains to</w:t>
      </w:r>
      <w:r w:rsidRPr="004F2A80">
        <w:rPr>
          <w:rFonts w:ascii="Calisto MT" w:hAnsi="Calisto MT"/>
          <w:color w:val="222222"/>
          <w:lang w:eastAsia="en-GB"/>
        </w:rPr>
        <w:t xml:space="preserve"> </w:t>
      </w:r>
      <w:r w:rsidRPr="004F2A80">
        <w:rPr>
          <w:rFonts w:ascii="Calisto MT" w:hAnsi="Calisto MT"/>
        </w:rPr>
        <w:t xml:space="preserve">respective NMSs; </w:t>
      </w:r>
    </w:p>
    <w:p w:rsidR="00CD24D3" w:rsidRPr="004F2A80" w:rsidRDefault="00CD24D3" w:rsidP="00CA55F3">
      <w:pPr>
        <w:pStyle w:val="ListParagraph"/>
        <w:numPr>
          <w:ilvl w:val="0"/>
          <w:numId w:val="14"/>
        </w:numPr>
        <w:spacing w:after="160" w:line="259" w:lineRule="auto"/>
        <w:contextualSpacing/>
        <w:rPr>
          <w:rFonts w:ascii="Calisto MT" w:hAnsi="Calisto MT"/>
        </w:rPr>
      </w:pPr>
      <w:r w:rsidRPr="004F2A80">
        <w:rPr>
          <w:rFonts w:ascii="Calisto MT" w:hAnsi="Calisto MT"/>
        </w:rPr>
        <w:t xml:space="preserve">government regulations that pertain to the NMS. </w:t>
      </w:r>
    </w:p>
    <w:p w:rsidR="00CD24D3" w:rsidRPr="004F2A80" w:rsidRDefault="00CD24D3" w:rsidP="00CD24D3">
      <w:pPr>
        <w:rPr>
          <w:rFonts w:ascii="Calisto MT" w:hAnsi="Calisto MT"/>
          <w:sz w:val="22"/>
          <w:szCs w:val="22"/>
        </w:rPr>
      </w:pPr>
    </w:p>
    <w:p w:rsidR="00CD24D3" w:rsidRPr="004F2A80" w:rsidRDefault="00CD24D3" w:rsidP="00CD24D3">
      <w:pPr>
        <w:rPr>
          <w:rFonts w:ascii="Calisto MT" w:hAnsi="Calisto MT"/>
          <w:sz w:val="22"/>
          <w:szCs w:val="22"/>
        </w:rPr>
      </w:pPr>
      <w:r w:rsidRPr="004F2A80">
        <w:rPr>
          <w:rFonts w:ascii="Calisto MT" w:hAnsi="Calisto MT"/>
          <w:sz w:val="22"/>
          <w:szCs w:val="22"/>
        </w:rPr>
        <w:t xml:space="preserve">A </w:t>
      </w:r>
      <w:r w:rsidRPr="004F2A80">
        <w:rPr>
          <w:rFonts w:ascii="Calisto MT" w:hAnsi="Calisto MT"/>
          <w:b/>
          <w:color w:val="004E6C" w:themeColor="accent2" w:themeShade="80"/>
          <w:sz w:val="22"/>
          <w:szCs w:val="22"/>
        </w:rPr>
        <w:t>consolidated Stakeholder Consultation Report</w:t>
      </w:r>
      <w:r w:rsidRPr="004F2A80">
        <w:rPr>
          <w:rFonts w:ascii="Calisto MT" w:hAnsi="Calisto MT"/>
          <w:color w:val="004E6C" w:themeColor="accent2" w:themeShade="80"/>
          <w:sz w:val="22"/>
          <w:szCs w:val="22"/>
        </w:rPr>
        <w:t xml:space="preserve"> </w:t>
      </w:r>
      <w:r w:rsidRPr="004F2A80">
        <w:rPr>
          <w:rFonts w:ascii="Calisto MT" w:hAnsi="Calisto MT"/>
          <w:sz w:val="22"/>
          <w:szCs w:val="22"/>
        </w:rPr>
        <w:t xml:space="preserve">will be developed under this Phase. </w:t>
      </w:r>
    </w:p>
    <w:p w:rsidR="00CD24D3" w:rsidRPr="004F2A80" w:rsidRDefault="00CD24D3" w:rsidP="00CD24D3">
      <w:pPr>
        <w:rPr>
          <w:rFonts w:ascii="Calisto MT" w:hAnsi="Calisto MT" w:cs="Arial"/>
          <w:color w:val="222222"/>
          <w:sz w:val="22"/>
          <w:szCs w:val="22"/>
          <w:lang w:eastAsia="en-GB"/>
        </w:rPr>
      </w:pPr>
    </w:p>
    <w:p w:rsidR="00CD24D3" w:rsidRPr="004F2A80" w:rsidRDefault="00CD24D3" w:rsidP="00CD24D3">
      <w:pPr>
        <w:rPr>
          <w:rFonts w:ascii="Calisto MT" w:hAnsi="Calisto MT" w:cs="Arial"/>
          <w:i/>
          <w:color w:val="54A738" w:themeColor="accent5" w:themeShade="BF"/>
          <w:sz w:val="22"/>
          <w:szCs w:val="22"/>
          <w:lang w:eastAsia="en-GB"/>
        </w:rPr>
      </w:pPr>
      <w:r w:rsidRPr="004F2A80">
        <w:rPr>
          <w:rFonts w:ascii="Calisto MT" w:hAnsi="Calisto MT" w:cs="Arial"/>
          <w:i/>
          <w:color w:val="004E6C" w:themeColor="accent2" w:themeShade="80"/>
          <w:sz w:val="22"/>
          <w:szCs w:val="22"/>
          <w:lang w:eastAsia="en-GB"/>
        </w:rPr>
        <w:t>(iii)</w:t>
      </w:r>
      <w:r w:rsidRPr="004F2A80">
        <w:rPr>
          <w:rFonts w:ascii="Calisto MT" w:hAnsi="Calisto MT" w:cs="Arial"/>
          <w:color w:val="222222"/>
          <w:sz w:val="22"/>
          <w:szCs w:val="22"/>
          <w:lang w:eastAsia="en-GB"/>
        </w:rPr>
        <w:tab/>
      </w:r>
      <w:r w:rsidRPr="004F2A80">
        <w:rPr>
          <w:rFonts w:ascii="Calisto MT" w:hAnsi="Calisto MT" w:cs="Arial"/>
          <w:i/>
          <w:color w:val="004E6C" w:themeColor="accent2" w:themeShade="80"/>
          <w:sz w:val="22"/>
          <w:szCs w:val="22"/>
          <w:lang w:eastAsia="en-GB"/>
        </w:rPr>
        <w:t xml:space="preserve">Legislative and Policy Review and Gap Assessment Phase </w:t>
      </w:r>
    </w:p>
    <w:p w:rsidR="00CD24D3" w:rsidRPr="004F2A80" w:rsidRDefault="00CD24D3" w:rsidP="00CD24D3">
      <w:pPr>
        <w:pStyle w:val="ListParagraph"/>
        <w:numPr>
          <w:ilvl w:val="0"/>
          <w:numId w:val="0"/>
        </w:numPr>
        <w:rPr>
          <w:rFonts w:ascii="Calisto MT" w:hAnsi="Calisto MT"/>
          <w:i/>
          <w:color w:val="54A738" w:themeColor="accent5" w:themeShade="BF"/>
          <w:lang w:eastAsia="en-GB"/>
        </w:rPr>
      </w:pPr>
    </w:p>
    <w:p w:rsidR="00CD24D3" w:rsidRPr="004F2A80" w:rsidRDefault="00CD24D3" w:rsidP="00CD24D3">
      <w:pPr>
        <w:rPr>
          <w:rFonts w:ascii="Calisto MT" w:hAnsi="Calisto MT" w:cs="Arial"/>
          <w:sz w:val="22"/>
          <w:szCs w:val="22"/>
          <w:lang w:eastAsia="en-GB"/>
        </w:rPr>
      </w:pPr>
      <w:r w:rsidRPr="004F2A80">
        <w:rPr>
          <w:rFonts w:ascii="Calisto MT" w:hAnsi="Calisto MT" w:cs="Arial"/>
          <w:sz w:val="22"/>
          <w:szCs w:val="22"/>
          <w:lang w:eastAsia="en-GB"/>
        </w:rPr>
        <w:t xml:space="preserve">During this Phase, the Consultant will review current national </w:t>
      </w:r>
      <w:r w:rsidRPr="003720EA">
        <w:rPr>
          <w:rFonts w:ascii="Calisto MT" w:hAnsi="Calisto MT" w:cs="Arial"/>
          <w:sz w:val="22"/>
          <w:szCs w:val="22"/>
          <w:lang w:eastAsia="en-GB"/>
        </w:rPr>
        <w:t>policies, legislation and regional agreements that impact and interplay with the operations of National Meteorological and Hydro-meteorological Services. The consultant will also identify international best practices for the provision of National Meteorological and Hydro-meteorological Services. Key comparator countries will include Kenya, Malawi, Australia and Japan.</w:t>
      </w:r>
      <w:r>
        <w:rPr>
          <w:rFonts w:ascii="Calisto MT" w:hAnsi="Calisto MT" w:cs="Arial"/>
          <w:sz w:val="22"/>
          <w:szCs w:val="22"/>
          <w:lang w:eastAsia="en-GB"/>
        </w:rPr>
        <w:t xml:space="preserve"> </w:t>
      </w:r>
    </w:p>
    <w:p w:rsidR="00CD24D3" w:rsidRPr="004F2A80" w:rsidRDefault="00CD24D3" w:rsidP="00CD24D3">
      <w:pPr>
        <w:rPr>
          <w:rFonts w:ascii="Calisto MT" w:hAnsi="Calisto MT" w:cs="Arial"/>
          <w:sz w:val="22"/>
          <w:szCs w:val="22"/>
          <w:lang w:eastAsia="en-GB"/>
        </w:rPr>
      </w:pPr>
    </w:p>
    <w:p w:rsidR="00CD24D3" w:rsidRPr="004F2A80" w:rsidRDefault="00CD24D3" w:rsidP="00CD24D3">
      <w:pPr>
        <w:rPr>
          <w:rFonts w:ascii="Calisto MT" w:hAnsi="Calisto MT" w:cs="Arial"/>
          <w:sz w:val="22"/>
          <w:szCs w:val="22"/>
          <w:lang w:eastAsia="en-GB"/>
        </w:rPr>
      </w:pPr>
      <w:r w:rsidRPr="004F2A80">
        <w:rPr>
          <w:rFonts w:ascii="Calisto MT" w:hAnsi="Calisto MT" w:cs="Arial"/>
          <w:sz w:val="22"/>
          <w:szCs w:val="22"/>
          <w:lang w:eastAsia="en-GB"/>
        </w:rPr>
        <w:t>Specific to the policy component of the consultancy, the Consultant will:</w:t>
      </w:r>
    </w:p>
    <w:p w:rsidR="00CD24D3" w:rsidRPr="004F2A80" w:rsidRDefault="00CD24D3" w:rsidP="00CA55F3">
      <w:pPr>
        <w:pStyle w:val="ListParagraph"/>
        <w:numPr>
          <w:ilvl w:val="0"/>
          <w:numId w:val="16"/>
        </w:numPr>
        <w:spacing w:after="160" w:line="259" w:lineRule="auto"/>
        <w:contextualSpacing/>
        <w:rPr>
          <w:rFonts w:ascii="Calisto MT" w:hAnsi="Calisto MT"/>
        </w:rPr>
      </w:pPr>
      <w:r w:rsidRPr="004F2A80">
        <w:rPr>
          <w:rFonts w:ascii="Calisto MT" w:hAnsi="Calisto MT"/>
        </w:rPr>
        <w:t>Identify national policies, guidelines, statements and strategies governing and interplaying with meteorological and hydrometeorological services</w:t>
      </w:r>
    </w:p>
    <w:p w:rsidR="00CD24D3" w:rsidRPr="004F2A80" w:rsidRDefault="00CD24D3" w:rsidP="00CA55F3">
      <w:pPr>
        <w:pStyle w:val="ListParagraph"/>
        <w:numPr>
          <w:ilvl w:val="0"/>
          <w:numId w:val="16"/>
        </w:numPr>
        <w:spacing w:after="160" w:line="259" w:lineRule="auto"/>
        <w:contextualSpacing/>
        <w:rPr>
          <w:rFonts w:ascii="Calisto MT" w:hAnsi="Calisto MT"/>
        </w:rPr>
      </w:pPr>
      <w:r w:rsidRPr="004F2A80">
        <w:rPr>
          <w:rFonts w:ascii="Calisto MT" w:hAnsi="Calisto MT"/>
        </w:rPr>
        <w:t xml:space="preserve">Assess the content, prescriptions and governing principles of key policy and other documents, where they exist, to identify implications of legislative and institutional regimes to be developed and/or strengthen </w:t>
      </w:r>
    </w:p>
    <w:p w:rsidR="00CD24D3" w:rsidRPr="004F2A80" w:rsidRDefault="00CD24D3" w:rsidP="00CA55F3">
      <w:pPr>
        <w:pStyle w:val="ListParagraph"/>
        <w:numPr>
          <w:ilvl w:val="0"/>
          <w:numId w:val="16"/>
        </w:numPr>
        <w:spacing w:after="160" w:line="259" w:lineRule="auto"/>
        <w:contextualSpacing/>
        <w:rPr>
          <w:rFonts w:ascii="Calisto MT" w:hAnsi="Calisto MT"/>
          <w:lang w:eastAsia="en-GB"/>
        </w:rPr>
      </w:pPr>
      <w:r w:rsidRPr="004F2A80">
        <w:rPr>
          <w:rFonts w:ascii="Calisto MT" w:hAnsi="Calisto MT"/>
        </w:rPr>
        <w:t>Undertake an appraisal of Policy and related documents against international best practices to identify and confirm gaps and weaknesses. Discuss and prioritize areas and issues for reform to address shortcomings and deficiencies identified.</w:t>
      </w:r>
    </w:p>
    <w:p w:rsidR="00CD24D3" w:rsidRPr="004F2A80" w:rsidRDefault="00CD24D3" w:rsidP="00CD24D3">
      <w:pPr>
        <w:rPr>
          <w:rFonts w:ascii="Calisto MT" w:hAnsi="Calisto MT" w:cs="Arial"/>
          <w:sz w:val="22"/>
          <w:szCs w:val="22"/>
          <w:lang w:eastAsia="en-GB"/>
        </w:rPr>
      </w:pPr>
    </w:p>
    <w:p w:rsidR="00CD24D3" w:rsidRPr="004F2A80" w:rsidRDefault="00CD24D3" w:rsidP="00CD24D3">
      <w:pPr>
        <w:rPr>
          <w:rFonts w:ascii="Calisto MT" w:hAnsi="Calisto MT"/>
          <w:sz w:val="22"/>
          <w:szCs w:val="22"/>
        </w:rPr>
      </w:pPr>
      <w:r w:rsidRPr="004F2A80">
        <w:rPr>
          <w:rFonts w:ascii="Calisto MT" w:hAnsi="Calisto MT" w:cs="Arial"/>
          <w:sz w:val="22"/>
          <w:szCs w:val="22"/>
          <w:lang w:eastAsia="en-GB"/>
        </w:rPr>
        <w:t xml:space="preserve">Common issues and themes as well as country specific issues will also be identified and legislative gaps and regulatory needs will be examined. A review of national and international laws with agreed on comparator countries (two comparator countries) will be undertaken </w:t>
      </w:r>
      <w:r w:rsidRPr="004F2A80">
        <w:rPr>
          <w:rFonts w:ascii="Calisto MT" w:hAnsi="Calisto MT"/>
          <w:sz w:val="22"/>
          <w:szCs w:val="22"/>
        </w:rPr>
        <w:t xml:space="preserve">to identify compatible legislation models that can be applied and/or adapted to the CARICOM context. </w:t>
      </w:r>
    </w:p>
    <w:p w:rsidR="00CD24D3" w:rsidRPr="004F2A80" w:rsidRDefault="00CD24D3" w:rsidP="00CD24D3">
      <w:pPr>
        <w:rPr>
          <w:rFonts w:ascii="Calisto MT" w:hAnsi="Calisto MT"/>
          <w:sz w:val="22"/>
          <w:szCs w:val="22"/>
        </w:rPr>
      </w:pPr>
    </w:p>
    <w:p w:rsidR="00CD24D3" w:rsidRPr="004F2A80" w:rsidRDefault="00CD24D3" w:rsidP="00CD24D3">
      <w:pPr>
        <w:rPr>
          <w:rFonts w:ascii="Calisto MT" w:hAnsi="Calisto MT"/>
          <w:sz w:val="22"/>
          <w:szCs w:val="22"/>
        </w:rPr>
      </w:pPr>
      <w:r w:rsidRPr="004F2A80">
        <w:rPr>
          <w:rFonts w:ascii="Calisto MT" w:hAnsi="Calisto MT"/>
          <w:sz w:val="22"/>
          <w:szCs w:val="22"/>
        </w:rPr>
        <w:t xml:space="preserve">A </w:t>
      </w:r>
      <w:r w:rsidRPr="004F2A80">
        <w:rPr>
          <w:rFonts w:ascii="Calisto MT" w:hAnsi="Calisto MT"/>
          <w:b/>
          <w:color w:val="004E6C" w:themeColor="accent2" w:themeShade="80"/>
          <w:sz w:val="22"/>
          <w:szCs w:val="22"/>
        </w:rPr>
        <w:t>Policy Regime Assessment and Appraisal Report</w:t>
      </w:r>
      <w:r w:rsidRPr="004F2A80">
        <w:rPr>
          <w:rFonts w:ascii="Calisto MT" w:hAnsi="Calisto MT"/>
          <w:color w:val="004E6C" w:themeColor="accent2" w:themeShade="80"/>
          <w:sz w:val="22"/>
          <w:szCs w:val="22"/>
        </w:rPr>
        <w:t xml:space="preserve"> </w:t>
      </w:r>
      <w:r w:rsidRPr="004F2A80">
        <w:rPr>
          <w:rFonts w:ascii="Calisto MT" w:hAnsi="Calisto MT"/>
          <w:sz w:val="22"/>
          <w:szCs w:val="22"/>
        </w:rPr>
        <w:t>will be developed based on the findings of the Policy review and assessment conducted. This Report will also feature the outline proposed for the Policy to be developed. The outline will identify issues related to among other things:</w:t>
      </w:r>
    </w:p>
    <w:p w:rsidR="00CD24D3" w:rsidRPr="004F2A80" w:rsidRDefault="00CD24D3" w:rsidP="00CD24D3">
      <w:pPr>
        <w:rPr>
          <w:rFonts w:ascii="Calisto MT" w:hAnsi="Calisto MT"/>
          <w:sz w:val="22"/>
          <w:szCs w:val="22"/>
        </w:rPr>
      </w:pPr>
    </w:p>
    <w:p w:rsidR="00CD24D3" w:rsidRPr="008A2C74" w:rsidRDefault="00CD24D3" w:rsidP="00CA55F3">
      <w:pPr>
        <w:pStyle w:val="ListParagraph"/>
        <w:numPr>
          <w:ilvl w:val="0"/>
          <w:numId w:val="15"/>
        </w:numPr>
        <w:spacing w:after="160" w:line="259" w:lineRule="auto"/>
        <w:contextualSpacing/>
        <w:rPr>
          <w:rFonts w:ascii="Calisto MT" w:hAnsi="Calisto MT"/>
        </w:rPr>
      </w:pPr>
      <w:r>
        <w:rPr>
          <w:rFonts w:ascii="Calisto MT" w:hAnsi="Calisto MT"/>
        </w:rPr>
        <w:t>Financial mechanisms to sustain the NMHS operations.</w:t>
      </w:r>
    </w:p>
    <w:p w:rsidR="00CD24D3" w:rsidRPr="004F2A80" w:rsidRDefault="00CD24D3" w:rsidP="00CA55F3">
      <w:pPr>
        <w:pStyle w:val="ListParagraph"/>
        <w:numPr>
          <w:ilvl w:val="0"/>
          <w:numId w:val="15"/>
        </w:numPr>
        <w:spacing w:after="160" w:line="259" w:lineRule="auto"/>
        <w:contextualSpacing/>
        <w:rPr>
          <w:rFonts w:ascii="Calisto MT" w:hAnsi="Calisto MT"/>
        </w:rPr>
      </w:pPr>
      <w:r w:rsidRPr="004F2A80">
        <w:rPr>
          <w:rFonts w:ascii="Calisto MT" w:hAnsi="Calisto MT"/>
        </w:rPr>
        <w:t>Institutional arrangements for the monitoring of weather and climate</w:t>
      </w:r>
    </w:p>
    <w:p w:rsidR="00CD24D3" w:rsidRDefault="00CD24D3" w:rsidP="00CA55F3">
      <w:pPr>
        <w:pStyle w:val="ListParagraph"/>
        <w:numPr>
          <w:ilvl w:val="0"/>
          <w:numId w:val="15"/>
        </w:numPr>
        <w:spacing w:after="160" w:line="259" w:lineRule="auto"/>
        <w:contextualSpacing/>
        <w:rPr>
          <w:rFonts w:ascii="Calisto MT" w:hAnsi="Calisto MT"/>
        </w:rPr>
      </w:pPr>
      <w:r w:rsidRPr="004F2A80">
        <w:rPr>
          <w:rFonts w:ascii="Calisto MT" w:hAnsi="Calisto MT"/>
        </w:rPr>
        <w:t xml:space="preserve">management </w:t>
      </w:r>
      <w:r>
        <w:rPr>
          <w:rFonts w:ascii="Calisto MT" w:hAnsi="Calisto MT"/>
        </w:rPr>
        <w:t xml:space="preserve">and the sharing </w:t>
      </w:r>
      <w:r w:rsidRPr="004F2A80">
        <w:rPr>
          <w:rFonts w:ascii="Calisto MT" w:hAnsi="Calisto MT"/>
        </w:rPr>
        <w:t>of meteorological data and information;</w:t>
      </w:r>
    </w:p>
    <w:p w:rsidR="00CD24D3" w:rsidRPr="004F2A80" w:rsidRDefault="00CD24D3" w:rsidP="00CA55F3">
      <w:pPr>
        <w:pStyle w:val="ListParagraph"/>
        <w:numPr>
          <w:ilvl w:val="0"/>
          <w:numId w:val="15"/>
        </w:numPr>
        <w:spacing w:after="160" w:line="259" w:lineRule="auto"/>
        <w:contextualSpacing/>
        <w:rPr>
          <w:rFonts w:ascii="Calisto MT" w:hAnsi="Calisto MT"/>
        </w:rPr>
      </w:pPr>
      <w:r>
        <w:rPr>
          <w:rFonts w:ascii="Calisto MT" w:hAnsi="Calisto MT"/>
        </w:rPr>
        <w:t>Harmonization of risk management and climate change adaptation national plans</w:t>
      </w:r>
      <w:r w:rsidRPr="004F2A80">
        <w:rPr>
          <w:rFonts w:ascii="Calisto MT" w:hAnsi="Calisto MT"/>
        </w:rPr>
        <w:t xml:space="preserve"> </w:t>
      </w:r>
    </w:p>
    <w:p w:rsidR="00CD24D3" w:rsidRPr="004F2A80" w:rsidRDefault="00CD24D3" w:rsidP="00CA55F3">
      <w:pPr>
        <w:pStyle w:val="ListParagraph"/>
        <w:numPr>
          <w:ilvl w:val="0"/>
          <w:numId w:val="15"/>
        </w:numPr>
        <w:spacing w:after="160" w:line="259" w:lineRule="auto"/>
        <w:contextualSpacing/>
        <w:rPr>
          <w:rFonts w:ascii="Calisto MT" w:hAnsi="Calisto MT"/>
        </w:rPr>
      </w:pPr>
      <w:r w:rsidRPr="004F2A80">
        <w:rPr>
          <w:rFonts w:ascii="Calisto MT" w:hAnsi="Calisto MT"/>
        </w:rPr>
        <w:t>infusion and leveraging of ICT</w:t>
      </w:r>
    </w:p>
    <w:p w:rsidR="00CD24D3" w:rsidRPr="004F2A80" w:rsidRDefault="00CD24D3" w:rsidP="00CA55F3">
      <w:pPr>
        <w:pStyle w:val="ListParagraph"/>
        <w:numPr>
          <w:ilvl w:val="0"/>
          <w:numId w:val="15"/>
        </w:numPr>
        <w:spacing w:after="160" w:line="259" w:lineRule="auto"/>
        <w:contextualSpacing/>
        <w:rPr>
          <w:rFonts w:ascii="Calisto MT" w:hAnsi="Calisto MT"/>
        </w:rPr>
      </w:pPr>
      <w:r w:rsidRPr="004F2A80">
        <w:rPr>
          <w:rFonts w:ascii="Calisto MT" w:hAnsi="Calisto MT"/>
        </w:rPr>
        <w:t xml:space="preserve">sustainability  </w:t>
      </w:r>
      <w:r>
        <w:rPr>
          <w:rFonts w:ascii="Calisto MT" w:hAnsi="Calisto MT"/>
        </w:rPr>
        <w:t>r</w:t>
      </w:r>
      <w:r w:rsidRPr="004F2A80">
        <w:rPr>
          <w:rFonts w:ascii="Calisto MT" w:hAnsi="Calisto MT"/>
        </w:rPr>
        <w:t>e</w:t>
      </w:r>
      <w:r>
        <w:rPr>
          <w:rFonts w:ascii="Calisto MT" w:hAnsi="Calisto MT"/>
        </w:rPr>
        <w:t>garding</w:t>
      </w:r>
      <w:r w:rsidRPr="004F2A80">
        <w:rPr>
          <w:rFonts w:ascii="Calisto MT" w:hAnsi="Calisto MT"/>
        </w:rPr>
        <w:t xml:space="preserve"> climate change and meteorological sector; </w:t>
      </w:r>
    </w:p>
    <w:p w:rsidR="00CD24D3" w:rsidRPr="004F2A80" w:rsidRDefault="00CD24D3" w:rsidP="00CA55F3">
      <w:pPr>
        <w:pStyle w:val="ListParagraph"/>
        <w:numPr>
          <w:ilvl w:val="0"/>
          <w:numId w:val="15"/>
        </w:numPr>
        <w:spacing w:after="160" w:line="259" w:lineRule="auto"/>
        <w:contextualSpacing/>
        <w:rPr>
          <w:rFonts w:ascii="Calisto MT" w:hAnsi="Calisto MT"/>
        </w:rPr>
      </w:pPr>
      <w:r w:rsidRPr="004F2A80">
        <w:rPr>
          <w:rFonts w:ascii="Calisto MT" w:hAnsi="Calisto MT"/>
        </w:rPr>
        <w:t xml:space="preserve">capacity building </w:t>
      </w:r>
    </w:p>
    <w:p w:rsidR="00CD24D3" w:rsidRDefault="00CD24D3" w:rsidP="00CA55F3">
      <w:pPr>
        <w:pStyle w:val="ListParagraph"/>
        <w:numPr>
          <w:ilvl w:val="0"/>
          <w:numId w:val="15"/>
        </w:numPr>
        <w:spacing w:after="160" w:line="259" w:lineRule="auto"/>
        <w:contextualSpacing/>
        <w:rPr>
          <w:rFonts w:ascii="Calisto MT" w:hAnsi="Calisto MT"/>
        </w:rPr>
      </w:pPr>
      <w:r w:rsidRPr="004F2A80">
        <w:rPr>
          <w:rFonts w:ascii="Calisto MT" w:hAnsi="Calisto MT"/>
        </w:rPr>
        <w:t>stakeholder awareness</w:t>
      </w:r>
    </w:p>
    <w:p w:rsidR="00CD24D3" w:rsidRPr="004F2A80" w:rsidRDefault="00CD24D3" w:rsidP="00CA55F3">
      <w:pPr>
        <w:pStyle w:val="ListParagraph"/>
        <w:numPr>
          <w:ilvl w:val="0"/>
          <w:numId w:val="15"/>
        </w:numPr>
        <w:spacing w:after="160" w:line="259" w:lineRule="auto"/>
        <w:contextualSpacing/>
        <w:rPr>
          <w:rFonts w:ascii="Calisto MT" w:hAnsi="Calisto MT"/>
        </w:rPr>
      </w:pPr>
      <w:r>
        <w:rPr>
          <w:rFonts w:ascii="Calisto MT" w:hAnsi="Calisto MT"/>
        </w:rPr>
        <w:t>Role of the private sector</w:t>
      </w:r>
      <w:r w:rsidRPr="004F2A80">
        <w:rPr>
          <w:rFonts w:ascii="Calisto MT" w:hAnsi="Calisto MT"/>
        </w:rPr>
        <w:t xml:space="preserve"> </w:t>
      </w:r>
    </w:p>
    <w:p w:rsidR="00CD24D3" w:rsidRPr="006F679C" w:rsidRDefault="00CD24D3" w:rsidP="00CA55F3">
      <w:pPr>
        <w:pStyle w:val="ListParagraph"/>
        <w:numPr>
          <w:ilvl w:val="0"/>
          <w:numId w:val="15"/>
        </w:numPr>
        <w:spacing w:after="160" w:line="259" w:lineRule="auto"/>
        <w:contextualSpacing/>
        <w:rPr>
          <w:rFonts w:ascii="Calisto MT" w:hAnsi="Calisto MT"/>
        </w:rPr>
      </w:pPr>
      <w:r w:rsidRPr="004F2A80">
        <w:rPr>
          <w:rFonts w:ascii="Calisto MT" w:hAnsi="Calisto MT"/>
        </w:rPr>
        <w:t>cross-cutting issues</w:t>
      </w:r>
    </w:p>
    <w:p w:rsidR="00CD24D3" w:rsidRPr="004F2A80" w:rsidRDefault="00CD24D3" w:rsidP="00CD24D3">
      <w:pPr>
        <w:rPr>
          <w:rFonts w:ascii="Calisto MT" w:hAnsi="Calisto MT"/>
          <w:sz w:val="22"/>
          <w:szCs w:val="22"/>
        </w:rPr>
      </w:pPr>
    </w:p>
    <w:p w:rsidR="00CD24D3" w:rsidRPr="004F2A80" w:rsidRDefault="00CD24D3" w:rsidP="00CD24D3">
      <w:pPr>
        <w:rPr>
          <w:rFonts w:ascii="Calisto MT" w:hAnsi="Calisto MT"/>
          <w:sz w:val="22"/>
          <w:szCs w:val="22"/>
        </w:rPr>
      </w:pPr>
      <w:r w:rsidRPr="004F2A80">
        <w:rPr>
          <w:rFonts w:ascii="Calisto MT" w:hAnsi="Calisto MT"/>
          <w:sz w:val="22"/>
          <w:szCs w:val="22"/>
        </w:rPr>
        <w:t xml:space="preserve">In addition, a </w:t>
      </w:r>
      <w:r w:rsidRPr="004F2A80">
        <w:rPr>
          <w:rFonts w:ascii="Calisto MT" w:hAnsi="Calisto MT"/>
          <w:b/>
          <w:color w:val="004E6C" w:themeColor="accent2" w:themeShade="80"/>
          <w:sz w:val="22"/>
          <w:szCs w:val="22"/>
        </w:rPr>
        <w:t xml:space="preserve">Legislative Review and Gap Assessment Report </w:t>
      </w:r>
      <w:r w:rsidRPr="004F2A80">
        <w:rPr>
          <w:rFonts w:ascii="Calisto MT" w:hAnsi="Calisto MT"/>
          <w:sz w:val="22"/>
          <w:szCs w:val="22"/>
        </w:rPr>
        <w:t xml:space="preserve">will be developed detailing the findings of activities undertaken in this phase. This Report will represent the principal output of this Phase and will contain among other things recommendations to address the gaps identified. In addition, the Report will also include an adaptation guide to be used by each Member State to address country-specific issues. In addition, the Consultant will also develop a </w:t>
      </w:r>
      <w:r w:rsidRPr="004F2A80">
        <w:rPr>
          <w:rFonts w:ascii="Calisto MT" w:hAnsi="Calisto MT"/>
          <w:b/>
          <w:color w:val="004E6C" w:themeColor="accent2" w:themeShade="80"/>
          <w:sz w:val="22"/>
          <w:szCs w:val="22"/>
        </w:rPr>
        <w:t>Template for the Meteorological Bill that may be adopted/adapted by all beneficiary Member States</w:t>
      </w:r>
      <w:r w:rsidRPr="004F2A80">
        <w:rPr>
          <w:rFonts w:ascii="Calisto MT" w:hAnsi="Calisto MT"/>
          <w:sz w:val="22"/>
          <w:szCs w:val="22"/>
        </w:rPr>
        <w:t xml:space="preserve">. The Template will include among other things: </w:t>
      </w:r>
    </w:p>
    <w:p w:rsidR="00CD24D3" w:rsidRPr="004F2A80" w:rsidRDefault="00CD24D3" w:rsidP="00CD24D3">
      <w:pPr>
        <w:rPr>
          <w:rFonts w:ascii="Calisto MT" w:hAnsi="Calisto MT"/>
          <w:sz w:val="22"/>
          <w:szCs w:val="22"/>
        </w:rPr>
      </w:pPr>
    </w:p>
    <w:p w:rsidR="00CD24D3" w:rsidRPr="004F2A80" w:rsidRDefault="00CD24D3" w:rsidP="00CA55F3">
      <w:pPr>
        <w:pStyle w:val="ListParagraph"/>
        <w:numPr>
          <w:ilvl w:val="0"/>
          <w:numId w:val="6"/>
        </w:numPr>
        <w:spacing w:after="160" w:line="259" w:lineRule="auto"/>
        <w:contextualSpacing/>
        <w:rPr>
          <w:rFonts w:ascii="Calisto MT" w:hAnsi="Calisto MT"/>
        </w:rPr>
      </w:pPr>
      <w:r w:rsidRPr="004F2A80">
        <w:rPr>
          <w:rFonts w:ascii="Calisto MT" w:hAnsi="Calisto MT"/>
        </w:rPr>
        <w:t>Legal status/personality</w:t>
      </w:r>
    </w:p>
    <w:p w:rsidR="00CD24D3" w:rsidRPr="004F2A80" w:rsidRDefault="00CD24D3" w:rsidP="00CA55F3">
      <w:pPr>
        <w:pStyle w:val="ListParagraph"/>
        <w:numPr>
          <w:ilvl w:val="0"/>
          <w:numId w:val="6"/>
        </w:numPr>
        <w:spacing w:after="160" w:line="259" w:lineRule="auto"/>
        <w:contextualSpacing/>
        <w:rPr>
          <w:rFonts w:ascii="Calisto MT" w:hAnsi="Calisto MT"/>
        </w:rPr>
      </w:pPr>
      <w:r w:rsidRPr="004F2A80">
        <w:rPr>
          <w:rFonts w:ascii="Calisto MT" w:hAnsi="Calisto MT"/>
        </w:rPr>
        <w:t>Authority/Powers</w:t>
      </w:r>
    </w:p>
    <w:p w:rsidR="00CD24D3" w:rsidRPr="004F2A80" w:rsidRDefault="00CD24D3" w:rsidP="00CA55F3">
      <w:pPr>
        <w:pStyle w:val="ListParagraph"/>
        <w:numPr>
          <w:ilvl w:val="0"/>
          <w:numId w:val="6"/>
        </w:numPr>
        <w:spacing w:after="160" w:line="259" w:lineRule="auto"/>
        <w:contextualSpacing/>
        <w:rPr>
          <w:rFonts w:ascii="Calisto MT" w:hAnsi="Calisto MT"/>
        </w:rPr>
      </w:pPr>
      <w:r w:rsidRPr="004F2A80">
        <w:rPr>
          <w:rFonts w:ascii="Calisto MT" w:hAnsi="Calisto MT"/>
        </w:rPr>
        <w:t xml:space="preserve">Functions and core professional competencies </w:t>
      </w:r>
    </w:p>
    <w:p w:rsidR="00CD24D3" w:rsidRPr="004F2A80" w:rsidRDefault="00CD24D3" w:rsidP="00CA55F3">
      <w:pPr>
        <w:pStyle w:val="ListParagraph"/>
        <w:numPr>
          <w:ilvl w:val="0"/>
          <w:numId w:val="6"/>
        </w:numPr>
        <w:spacing w:after="160" w:line="259" w:lineRule="auto"/>
        <w:contextualSpacing/>
        <w:rPr>
          <w:rFonts w:ascii="Calisto MT" w:hAnsi="Calisto MT"/>
        </w:rPr>
      </w:pPr>
      <w:r w:rsidRPr="004F2A80">
        <w:rPr>
          <w:rFonts w:ascii="Calisto MT" w:hAnsi="Calisto MT"/>
        </w:rPr>
        <w:t>Scope or responsibility</w:t>
      </w:r>
    </w:p>
    <w:p w:rsidR="00CD24D3" w:rsidRPr="004F2A80" w:rsidRDefault="00CD24D3" w:rsidP="00CA55F3">
      <w:pPr>
        <w:pStyle w:val="ListParagraph"/>
        <w:numPr>
          <w:ilvl w:val="0"/>
          <w:numId w:val="6"/>
        </w:numPr>
        <w:spacing w:after="160" w:line="259" w:lineRule="auto"/>
        <w:contextualSpacing/>
        <w:rPr>
          <w:rFonts w:ascii="Calisto MT" w:hAnsi="Calisto MT"/>
        </w:rPr>
      </w:pPr>
      <w:r w:rsidRPr="004F2A80">
        <w:rPr>
          <w:rFonts w:ascii="Calisto MT" w:hAnsi="Calisto MT"/>
        </w:rPr>
        <w:t>Data sharing policy</w:t>
      </w:r>
    </w:p>
    <w:p w:rsidR="00CD24D3" w:rsidRPr="004F2A80" w:rsidRDefault="00CD24D3" w:rsidP="00CA55F3">
      <w:pPr>
        <w:pStyle w:val="ListParagraph"/>
        <w:numPr>
          <w:ilvl w:val="0"/>
          <w:numId w:val="6"/>
        </w:numPr>
        <w:spacing w:after="160" w:line="259" w:lineRule="auto"/>
        <w:contextualSpacing/>
        <w:rPr>
          <w:rFonts w:ascii="Calisto MT" w:hAnsi="Calisto MT"/>
        </w:rPr>
      </w:pPr>
      <w:r w:rsidRPr="004F2A80">
        <w:rPr>
          <w:rFonts w:ascii="Calisto MT" w:hAnsi="Calisto MT"/>
        </w:rPr>
        <w:t>Relationship with other national entities</w:t>
      </w:r>
    </w:p>
    <w:p w:rsidR="00CD24D3" w:rsidRPr="00CD24D3" w:rsidRDefault="00CD24D3" w:rsidP="00CA55F3">
      <w:pPr>
        <w:pStyle w:val="ListParagraph"/>
        <w:numPr>
          <w:ilvl w:val="0"/>
          <w:numId w:val="6"/>
        </w:numPr>
        <w:spacing w:after="160" w:line="259" w:lineRule="auto"/>
        <w:contextualSpacing/>
        <w:rPr>
          <w:rFonts w:ascii="Calisto MT" w:hAnsi="Calisto MT"/>
        </w:rPr>
      </w:pPr>
      <w:r w:rsidRPr="004F2A80">
        <w:rPr>
          <w:rFonts w:ascii="Calisto MT" w:hAnsi="Calisto MT"/>
        </w:rPr>
        <w:t>Obligations and responsibilities as these pertain to regional and international</w:t>
      </w:r>
      <w:r>
        <w:rPr>
          <w:rFonts w:ascii="Calisto MT" w:hAnsi="Calisto MT"/>
        </w:rPr>
        <w:t xml:space="preserve"> </w:t>
      </w:r>
      <w:r w:rsidRPr="00CD24D3">
        <w:rPr>
          <w:rFonts w:ascii="Calisto MT" w:hAnsi="Calisto MT"/>
        </w:rPr>
        <w:t>organisations (CMO, WMO, ICAO, etc.)</w:t>
      </w:r>
    </w:p>
    <w:p w:rsidR="00CD24D3" w:rsidRPr="004F2A80" w:rsidRDefault="00CD24D3" w:rsidP="00CA55F3">
      <w:pPr>
        <w:pStyle w:val="ListParagraph"/>
        <w:numPr>
          <w:ilvl w:val="0"/>
          <w:numId w:val="6"/>
        </w:numPr>
        <w:spacing w:after="160" w:line="259" w:lineRule="auto"/>
        <w:contextualSpacing/>
        <w:rPr>
          <w:rFonts w:ascii="Calisto MT" w:hAnsi="Calisto MT"/>
        </w:rPr>
      </w:pPr>
      <w:r w:rsidRPr="004F2A80">
        <w:rPr>
          <w:rFonts w:ascii="Calisto MT" w:hAnsi="Calisto MT"/>
        </w:rPr>
        <w:t>Regional cooperation (e.g., with NMS in other Member States)</w:t>
      </w:r>
    </w:p>
    <w:p w:rsidR="00CD24D3" w:rsidRDefault="00CD24D3" w:rsidP="00CA55F3">
      <w:pPr>
        <w:pStyle w:val="ListParagraph"/>
        <w:numPr>
          <w:ilvl w:val="0"/>
          <w:numId w:val="6"/>
        </w:numPr>
        <w:spacing w:after="160" w:line="259" w:lineRule="auto"/>
        <w:contextualSpacing/>
        <w:rPr>
          <w:rFonts w:ascii="Calisto MT" w:hAnsi="Calisto MT"/>
        </w:rPr>
      </w:pPr>
      <w:r w:rsidRPr="004F2A80">
        <w:rPr>
          <w:rFonts w:ascii="Calisto MT" w:hAnsi="Calisto MT"/>
        </w:rPr>
        <w:t>Immunity/Liability</w:t>
      </w:r>
    </w:p>
    <w:p w:rsidR="00CD24D3" w:rsidRPr="006F679C" w:rsidRDefault="00CD24D3" w:rsidP="00CD24D3">
      <w:pPr>
        <w:rPr>
          <w:rFonts w:ascii="Calisto MT" w:hAnsi="Calisto MT"/>
        </w:rPr>
      </w:pPr>
    </w:p>
    <w:p w:rsidR="00CD24D3" w:rsidRPr="004F2A80" w:rsidRDefault="00CD24D3" w:rsidP="00CD24D3">
      <w:pPr>
        <w:rPr>
          <w:rFonts w:ascii="Calisto MT" w:hAnsi="Calisto MT" w:cs="Arial"/>
          <w:color w:val="004E6C" w:themeColor="accent2" w:themeShade="80"/>
          <w:sz w:val="22"/>
          <w:szCs w:val="22"/>
          <w:lang w:eastAsia="en-GB"/>
        </w:rPr>
      </w:pPr>
    </w:p>
    <w:p w:rsidR="00CD24D3" w:rsidRPr="004F2A80" w:rsidRDefault="00CD24D3" w:rsidP="00CD24D3">
      <w:pPr>
        <w:rPr>
          <w:rFonts w:ascii="Calisto MT" w:hAnsi="Calisto MT" w:cs="Arial"/>
          <w:i/>
          <w:color w:val="004E6C" w:themeColor="accent2" w:themeShade="80"/>
          <w:sz w:val="22"/>
          <w:szCs w:val="22"/>
          <w:lang w:eastAsia="en-GB"/>
        </w:rPr>
      </w:pPr>
      <w:r w:rsidRPr="004F2A80">
        <w:rPr>
          <w:rFonts w:ascii="Calisto MT" w:hAnsi="Calisto MT" w:cs="Arial"/>
          <w:i/>
          <w:color w:val="004E6C" w:themeColor="accent2" w:themeShade="80"/>
          <w:sz w:val="22"/>
          <w:szCs w:val="22"/>
          <w:lang w:eastAsia="en-GB"/>
        </w:rPr>
        <w:t>(iv)</w:t>
      </w:r>
      <w:r w:rsidRPr="004F2A80">
        <w:rPr>
          <w:rFonts w:ascii="Calisto MT" w:hAnsi="Calisto MT" w:cs="Arial"/>
          <w:i/>
          <w:color w:val="004E6C" w:themeColor="accent2" w:themeShade="80"/>
          <w:sz w:val="22"/>
          <w:szCs w:val="22"/>
          <w:lang w:eastAsia="en-GB"/>
        </w:rPr>
        <w:tab/>
        <w:t xml:space="preserve">Policy Formulation and Legislative Drafting Phase </w:t>
      </w:r>
    </w:p>
    <w:p w:rsidR="00CD24D3" w:rsidRPr="004F2A80" w:rsidRDefault="00CD24D3" w:rsidP="00CD24D3">
      <w:pPr>
        <w:pStyle w:val="ListParagraph"/>
        <w:numPr>
          <w:ilvl w:val="0"/>
          <w:numId w:val="0"/>
        </w:numPr>
        <w:rPr>
          <w:rFonts w:ascii="Calisto MT" w:hAnsi="Calisto MT"/>
          <w:i/>
          <w:color w:val="54A738" w:themeColor="accent5" w:themeShade="BF"/>
          <w:lang w:eastAsia="en-GB"/>
        </w:rPr>
      </w:pPr>
    </w:p>
    <w:p w:rsidR="00CD24D3" w:rsidRPr="004F2A80" w:rsidRDefault="00CD24D3" w:rsidP="00CD24D3">
      <w:pPr>
        <w:rPr>
          <w:rFonts w:ascii="Calisto MT" w:hAnsi="Calisto MT" w:cs="Arial"/>
          <w:sz w:val="22"/>
          <w:szCs w:val="22"/>
          <w:lang w:eastAsia="en-GB"/>
        </w:rPr>
      </w:pPr>
      <w:r w:rsidRPr="004F2A80">
        <w:rPr>
          <w:rFonts w:ascii="Calisto MT" w:hAnsi="Calisto MT" w:cs="Arial"/>
          <w:sz w:val="22"/>
          <w:szCs w:val="22"/>
          <w:lang w:eastAsia="en-GB"/>
        </w:rPr>
        <w:t xml:space="preserve">Under this Phase, the Consultant will formulate the </w:t>
      </w:r>
      <w:r w:rsidRPr="004F2A80">
        <w:rPr>
          <w:rFonts w:ascii="Calisto MT" w:hAnsi="Calisto MT"/>
          <w:b/>
          <w:color w:val="004E6C" w:themeColor="accent2" w:themeShade="80"/>
          <w:sz w:val="22"/>
          <w:szCs w:val="22"/>
        </w:rPr>
        <w:t>Meteorological and Hydrometeorological Services Regional Policy Document</w:t>
      </w:r>
      <w:r w:rsidRPr="004F2A80">
        <w:rPr>
          <w:rFonts w:ascii="Calisto MT" w:hAnsi="Calisto MT" w:cs="Arial"/>
          <w:color w:val="004E6C" w:themeColor="accent2" w:themeShade="80"/>
          <w:sz w:val="22"/>
          <w:szCs w:val="22"/>
          <w:lang w:eastAsia="en-GB"/>
        </w:rPr>
        <w:t xml:space="preserve"> </w:t>
      </w:r>
      <w:r w:rsidRPr="004F2A80">
        <w:rPr>
          <w:rFonts w:ascii="Calisto MT" w:hAnsi="Calisto MT" w:cs="Arial"/>
          <w:sz w:val="22"/>
          <w:szCs w:val="22"/>
          <w:lang w:eastAsia="en-GB"/>
        </w:rPr>
        <w:t xml:space="preserve">to guide the drafting of the legislation. In formulating the Policy, consideration will be given to international best practices and the WMO convention. </w:t>
      </w:r>
    </w:p>
    <w:p w:rsidR="00CD24D3" w:rsidRPr="004F2A80" w:rsidRDefault="00CD24D3" w:rsidP="00CD24D3">
      <w:pPr>
        <w:rPr>
          <w:rFonts w:ascii="Calisto MT" w:hAnsi="Calisto MT" w:cs="Arial"/>
          <w:sz w:val="22"/>
          <w:szCs w:val="22"/>
          <w:lang w:eastAsia="en-GB"/>
        </w:rPr>
      </w:pPr>
    </w:p>
    <w:p w:rsidR="00CD24D3" w:rsidRPr="004F2A80" w:rsidRDefault="00CD24D3" w:rsidP="00CD24D3">
      <w:pPr>
        <w:rPr>
          <w:rFonts w:ascii="Calisto MT" w:hAnsi="Calisto MT" w:cs="Arial"/>
          <w:sz w:val="22"/>
          <w:szCs w:val="22"/>
          <w:lang w:eastAsia="en-GB"/>
        </w:rPr>
      </w:pPr>
      <w:r w:rsidRPr="004F2A80">
        <w:rPr>
          <w:rFonts w:ascii="Calisto MT" w:hAnsi="Calisto MT" w:cs="Arial"/>
          <w:sz w:val="22"/>
          <w:szCs w:val="22"/>
          <w:lang w:eastAsia="en-GB"/>
        </w:rPr>
        <w:t xml:space="preserve">Under this Phase, the Consultant will also draft legislation and relevant drafting instructions and country specific guidelines to facilitate the operations of the National Meteorological and Hydro-meteorological Services. Legislation to be drafted will take into consideration the regional economic thrust of CARICOM and commitments/provisions under the Revised Treaty of Chaguaramas that may interplay. </w:t>
      </w:r>
      <w:r w:rsidRPr="004F2A80">
        <w:rPr>
          <w:rFonts w:ascii="Calisto MT" w:hAnsi="Calisto MT" w:cs="Arial"/>
          <w:b/>
          <w:color w:val="004E6C" w:themeColor="accent2" w:themeShade="80"/>
          <w:sz w:val="22"/>
          <w:szCs w:val="22"/>
          <w:lang w:eastAsia="en-GB"/>
        </w:rPr>
        <w:t>Draft meteorological legislation</w:t>
      </w:r>
      <w:r w:rsidRPr="004F2A80">
        <w:rPr>
          <w:rFonts w:ascii="Calisto MT" w:hAnsi="Calisto MT" w:cs="Arial"/>
          <w:color w:val="004E6C" w:themeColor="accent2" w:themeShade="80"/>
          <w:sz w:val="22"/>
          <w:szCs w:val="22"/>
          <w:lang w:eastAsia="en-GB"/>
        </w:rPr>
        <w:t xml:space="preserve"> </w:t>
      </w:r>
      <w:r w:rsidRPr="004F2A80">
        <w:rPr>
          <w:rFonts w:ascii="Calisto MT" w:hAnsi="Calisto MT" w:cs="Arial"/>
          <w:sz w:val="22"/>
          <w:szCs w:val="22"/>
          <w:lang w:eastAsia="en-GB"/>
        </w:rPr>
        <w:t xml:space="preserve">will represent the principal output under this Phase. </w:t>
      </w:r>
    </w:p>
    <w:p w:rsidR="00CD24D3" w:rsidRPr="004F2A80" w:rsidRDefault="00CD24D3" w:rsidP="00CD24D3">
      <w:pPr>
        <w:rPr>
          <w:rFonts w:ascii="Calisto MT" w:hAnsi="Calisto MT" w:cs="Arial"/>
          <w:color w:val="004E6C" w:themeColor="accent2" w:themeShade="80"/>
          <w:sz w:val="22"/>
          <w:szCs w:val="22"/>
          <w:lang w:eastAsia="en-GB"/>
        </w:rPr>
      </w:pPr>
    </w:p>
    <w:p w:rsidR="00CD24D3" w:rsidRPr="004F2A80" w:rsidRDefault="00CD24D3" w:rsidP="00CD24D3">
      <w:pPr>
        <w:rPr>
          <w:rFonts w:ascii="Calisto MT" w:hAnsi="Calisto MT" w:cs="Arial"/>
          <w:i/>
          <w:color w:val="004E6C" w:themeColor="accent2" w:themeShade="80"/>
          <w:sz w:val="22"/>
          <w:szCs w:val="22"/>
          <w:lang w:eastAsia="en-GB"/>
        </w:rPr>
      </w:pPr>
      <w:r w:rsidRPr="004F2A80">
        <w:rPr>
          <w:rFonts w:ascii="Calisto MT" w:hAnsi="Calisto MT" w:cs="Arial"/>
          <w:color w:val="004E6C" w:themeColor="accent2" w:themeShade="80"/>
          <w:sz w:val="22"/>
          <w:szCs w:val="22"/>
          <w:lang w:eastAsia="en-GB"/>
        </w:rPr>
        <w:t>(v)</w:t>
      </w:r>
      <w:r w:rsidRPr="004F2A80">
        <w:rPr>
          <w:rFonts w:ascii="Calisto MT" w:hAnsi="Calisto MT" w:cs="Arial"/>
          <w:color w:val="004E6C" w:themeColor="accent2" w:themeShade="80"/>
          <w:sz w:val="22"/>
          <w:szCs w:val="22"/>
          <w:lang w:eastAsia="en-GB"/>
        </w:rPr>
        <w:tab/>
      </w:r>
      <w:r w:rsidRPr="004F2A80">
        <w:rPr>
          <w:rFonts w:ascii="Calisto MT" w:hAnsi="Calisto MT" w:cs="Arial"/>
          <w:i/>
          <w:color w:val="004E6C" w:themeColor="accent2" w:themeShade="80"/>
          <w:sz w:val="22"/>
          <w:szCs w:val="22"/>
          <w:lang w:eastAsia="en-GB"/>
        </w:rPr>
        <w:t xml:space="preserve">Validation Phase </w:t>
      </w:r>
    </w:p>
    <w:p w:rsidR="00CD24D3" w:rsidRPr="004F2A80" w:rsidRDefault="00CD24D3" w:rsidP="00CD24D3">
      <w:pPr>
        <w:pStyle w:val="ListParagraph"/>
        <w:numPr>
          <w:ilvl w:val="0"/>
          <w:numId w:val="0"/>
        </w:numPr>
        <w:rPr>
          <w:rFonts w:ascii="Calisto MT" w:hAnsi="Calisto MT"/>
          <w:i/>
          <w:color w:val="54A738" w:themeColor="accent5" w:themeShade="BF"/>
          <w:lang w:val="en-US" w:eastAsia="en-GB"/>
        </w:rPr>
      </w:pPr>
    </w:p>
    <w:p w:rsidR="00CD24D3" w:rsidRPr="004F2A80" w:rsidRDefault="00CD24D3" w:rsidP="00CD24D3">
      <w:pPr>
        <w:rPr>
          <w:rFonts w:ascii="Calisto MT" w:hAnsi="Calisto MT" w:cs="Arial"/>
          <w:sz w:val="22"/>
          <w:szCs w:val="22"/>
          <w:lang w:eastAsia="en-GB"/>
        </w:rPr>
      </w:pPr>
      <w:r w:rsidRPr="004F2A80">
        <w:rPr>
          <w:rFonts w:ascii="Calisto MT" w:hAnsi="Calisto MT" w:cs="Arial"/>
          <w:sz w:val="22"/>
          <w:szCs w:val="22"/>
          <w:lang w:eastAsia="en-GB"/>
        </w:rPr>
        <w:t xml:space="preserve">Under this Phase, the Consultant will convene a regional validation meeting and where relevant additional consultations in an effort to present the draft policy and legislation and obtain feedback in an effort to revise and improve content, relevance and application. The draft legislation will be presented at this validation meeting and will inform the revision and finalization of the legislation.  </w:t>
      </w:r>
    </w:p>
    <w:p w:rsidR="00CD24D3" w:rsidRPr="004F2A80" w:rsidRDefault="00CD24D3" w:rsidP="00CD24D3">
      <w:pPr>
        <w:rPr>
          <w:rFonts w:ascii="Calisto MT" w:hAnsi="Calisto MT" w:cs="Arial"/>
          <w:sz w:val="22"/>
          <w:szCs w:val="22"/>
          <w:lang w:eastAsia="en-GB"/>
        </w:rPr>
      </w:pPr>
    </w:p>
    <w:p w:rsidR="00CD24D3" w:rsidRPr="004F2A80" w:rsidRDefault="00CD24D3" w:rsidP="00CD24D3">
      <w:pPr>
        <w:rPr>
          <w:rFonts w:ascii="Calisto MT" w:hAnsi="Calisto MT" w:cs="Arial"/>
          <w:color w:val="54A738" w:themeColor="accent5" w:themeShade="BF"/>
          <w:sz w:val="22"/>
          <w:szCs w:val="22"/>
          <w:lang w:eastAsia="en-GB"/>
        </w:rPr>
      </w:pPr>
      <w:r w:rsidRPr="004F2A80">
        <w:rPr>
          <w:rFonts w:ascii="Calisto MT" w:hAnsi="Calisto MT" w:cs="Arial"/>
          <w:sz w:val="22"/>
          <w:szCs w:val="22"/>
          <w:lang w:eastAsia="en-GB"/>
        </w:rPr>
        <w:t xml:space="preserve">The main output under this Phase is the </w:t>
      </w:r>
      <w:r w:rsidRPr="004F2A80">
        <w:rPr>
          <w:rFonts w:ascii="Calisto MT" w:hAnsi="Calisto MT" w:cs="Arial"/>
          <w:b/>
          <w:color w:val="004E6C" w:themeColor="accent2" w:themeShade="80"/>
          <w:sz w:val="22"/>
          <w:szCs w:val="22"/>
          <w:lang w:eastAsia="en-GB"/>
        </w:rPr>
        <w:t>Validation Meeting Report.</w:t>
      </w:r>
      <w:r w:rsidRPr="004F2A80">
        <w:rPr>
          <w:rFonts w:ascii="Calisto MT" w:hAnsi="Calisto MT" w:cs="Arial"/>
          <w:color w:val="004E6C" w:themeColor="accent2" w:themeShade="80"/>
          <w:sz w:val="22"/>
          <w:szCs w:val="22"/>
          <w:lang w:eastAsia="en-GB"/>
        </w:rPr>
        <w:t xml:space="preserve"> </w:t>
      </w:r>
    </w:p>
    <w:p w:rsidR="00CD24D3" w:rsidRPr="004F2A80" w:rsidRDefault="00CD24D3" w:rsidP="00CD24D3">
      <w:pPr>
        <w:rPr>
          <w:rFonts w:ascii="Calisto MT" w:hAnsi="Calisto MT" w:cs="Arial"/>
          <w:color w:val="004E6C" w:themeColor="accent2" w:themeShade="80"/>
          <w:sz w:val="22"/>
          <w:szCs w:val="22"/>
          <w:lang w:eastAsia="en-GB"/>
        </w:rPr>
      </w:pPr>
    </w:p>
    <w:p w:rsidR="00CD24D3" w:rsidRPr="004F2A80" w:rsidRDefault="00CD24D3" w:rsidP="00CD24D3">
      <w:pPr>
        <w:rPr>
          <w:rFonts w:ascii="Calisto MT" w:hAnsi="Calisto MT" w:cs="Arial"/>
          <w:i/>
          <w:color w:val="54A738" w:themeColor="accent5" w:themeShade="BF"/>
          <w:sz w:val="22"/>
          <w:szCs w:val="22"/>
          <w:lang w:eastAsia="en-GB"/>
        </w:rPr>
      </w:pPr>
      <w:r w:rsidRPr="004F2A80">
        <w:rPr>
          <w:rFonts w:ascii="Calisto MT" w:hAnsi="Calisto MT" w:cs="Arial"/>
          <w:i/>
          <w:color w:val="004E6C" w:themeColor="accent2" w:themeShade="80"/>
          <w:sz w:val="22"/>
          <w:szCs w:val="22"/>
          <w:lang w:eastAsia="en-GB"/>
        </w:rPr>
        <w:t>(vi)</w:t>
      </w:r>
      <w:r w:rsidRPr="004F2A80">
        <w:rPr>
          <w:rFonts w:ascii="Calisto MT" w:hAnsi="Calisto MT" w:cs="Arial"/>
          <w:i/>
          <w:color w:val="004E6C" w:themeColor="accent2" w:themeShade="80"/>
          <w:sz w:val="22"/>
          <w:szCs w:val="22"/>
          <w:lang w:eastAsia="en-GB"/>
        </w:rPr>
        <w:tab/>
        <w:t>Project Close Off Phase</w:t>
      </w:r>
    </w:p>
    <w:p w:rsidR="00CD24D3" w:rsidRPr="004F2A80" w:rsidRDefault="00CD24D3" w:rsidP="00CD24D3">
      <w:pPr>
        <w:pStyle w:val="ListParagraph"/>
        <w:numPr>
          <w:ilvl w:val="0"/>
          <w:numId w:val="0"/>
        </w:numPr>
        <w:rPr>
          <w:rFonts w:ascii="Calisto MT" w:hAnsi="Calisto MT"/>
          <w:i/>
          <w:color w:val="54A738" w:themeColor="accent5" w:themeShade="BF"/>
          <w:lang w:val="en-US" w:eastAsia="en-GB"/>
        </w:rPr>
      </w:pPr>
    </w:p>
    <w:p w:rsidR="00CD24D3" w:rsidRPr="004F2A80" w:rsidRDefault="00CD24D3" w:rsidP="00CD24D3">
      <w:pPr>
        <w:rPr>
          <w:rFonts w:ascii="Calisto MT" w:hAnsi="Calisto MT"/>
          <w:sz w:val="22"/>
          <w:szCs w:val="22"/>
        </w:rPr>
      </w:pPr>
      <w:r w:rsidRPr="004F2A80">
        <w:rPr>
          <w:rFonts w:ascii="Calisto MT" w:hAnsi="Calisto MT" w:cs="Arial"/>
          <w:color w:val="222222"/>
          <w:sz w:val="22"/>
          <w:szCs w:val="22"/>
          <w:lang w:eastAsia="en-GB"/>
        </w:rPr>
        <w:t xml:space="preserve">Under this Phase the consultant will finalise the Policy and draft legislation based on input received in the validation phase and will further prepare a Cabinet Briefing Note and a Parliamentary Submission Brief to </w:t>
      </w:r>
      <w:r w:rsidRPr="004F2A80">
        <w:rPr>
          <w:rFonts w:ascii="Calisto MT" w:hAnsi="Calisto MT"/>
          <w:sz w:val="22"/>
          <w:szCs w:val="22"/>
        </w:rPr>
        <w:t>facilitate submission to Cabinet and</w:t>
      </w:r>
      <w:r w:rsidRPr="004F2A80">
        <w:rPr>
          <w:rFonts w:ascii="Calisto MT" w:hAnsi="Calisto MT" w:cs="Arial"/>
          <w:color w:val="222222"/>
          <w:sz w:val="22"/>
          <w:szCs w:val="22"/>
          <w:lang w:eastAsia="en-GB"/>
        </w:rPr>
        <w:t xml:space="preserve"> </w:t>
      </w:r>
      <w:r w:rsidRPr="004F2A80">
        <w:rPr>
          <w:rFonts w:ascii="Calisto MT" w:hAnsi="Calisto MT"/>
          <w:sz w:val="22"/>
          <w:szCs w:val="22"/>
        </w:rPr>
        <w:t>Parliament and subsequent promulgation. The consultant will</w:t>
      </w:r>
      <w:r w:rsidRPr="004F2A80">
        <w:rPr>
          <w:rFonts w:ascii="Calisto MT" w:hAnsi="Calisto MT" w:cs="Arial"/>
          <w:color w:val="222222"/>
          <w:sz w:val="22"/>
          <w:szCs w:val="22"/>
          <w:lang w:eastAsia="en-GB"/>
        </w:rPr>
        <w:t xml:space="preserve"> submit the </w:t>
      </w:r>
      <w:r w:rsidRPr="004F2A80">
        <w:rPr>
          <w:rFonts w:ascii="Calisto MT" w:hAnsi="Calisto MT"/>
          <w:sz w:val="22"/>
          <w:szCs w:val="22"/>
        </w:rPr>
        <w:t>Meteorological bills to relevant national entities for enactment in two CMO</w:t>
      </w:r>
      <w:r w:rsidRPr="004F2A80">
        <w:rPr>
          <w:rFonts w:ascii="Calisto MT" w:hAnsi="Calisto MT" w:cs="Arial"/>
          <w:color w:val="222222"/>
          <w:sz w:val="22"/>
          <w:szCs w:val="22"/>
          <w:lang w:eastAsia="en-GB"/>
        </w:rPr>
        <w:t xml:space="preserve"> </w:t>
      </w:r>
      <w:r w:rsidRPr="004F2A80">
        <w:rPr>
          <w:rFonts w:ascii="Calisto MT" w:hAnsi="Calisto MT"/>
          <w:sz w:val="22"/>
          <w:szCs w:val="22"/>
        </w:rPr>
        <w:t>Member States.</w:t>
      </w:r>
    </w:p>
    <w:p w:rsidR="00CD24D3" w:rsidRPr="004F2A80" w:rsidRDefault="00CD24D3" w:rsidP="00CD24D3">
      <w:pPr>
        <w:rPr>
          <w:rFonts w:ascii="Calisto MT" w:hAnsi="Calisto MT"/>
          <w:sz w:val="22"/>
          <w:szCs w:val="22"/>
        </w:rPr>
      </w:pPr>
    </w:p>
    <w:p w:rsidR="00CD24D3" w:rsidRPr="004F2A80" w:rsidRDefault="00CD24D3" w:rsidP="00CD24D3">
      <w:pPr>
        <w:rPr>
          <w:rFonts w:ascii="Calisto MT" w:hAnsi="Calisto MT"/>
          <w:sz w:val="22"/>
          <w:szCs w:val="22"/>
        </w:rPr>
      </w:pPr>
      <w:r w:rsidRPr="004F2A80">
        <w:rPr>
          <w:rFonts w:ascii="Calisto MT" w:hAnsi="Calisto MT"/>
          <w:sz w:val="22"/>
          <w:szCs w:val="22"/>
        </w:rPr>
        <w:t>The main outputs under this Phase are:</w:t>
      </w:r>
    </w:p>
    <w:p w:rsidR="00CD24D3" w:rsidRPr="004F2A80" w:rsidRDefault="00CD24D3" w:rsidP="00CD24D3">
      <w:pPr>
        <w:rPr>
          <w:rFonts w:ascii="Calisto MT" w:hAnsi="Calisto MT"/>
          <w:sz w:val="22"/>
          <w:szCs w:val="22"/>
        </w:rPr>
      </w:pPr>
    </w:p>
    <w:p w:rsidR="00CD24D3" w:rsidRPr="004F2A80" w:rsidRDefault="00CD24D3" w:rsidP="00CA55F3">
      <w:pPr>
        <w:pStyle w:val="ListParagraph"/>
        <w:numPr>
          <w:ilvl w:val="0"/>
          <w:numId w:val="5"/>
        </w:numPr>
        <w:spacing w:after="160" w:line="259" w:lineRule="auto"/>
        <w:contextualSpacing/>
        <w:rPr>
          <w:rFonts w:ascii="Calisto MT" w:hAnsi="Calisto MT"/>
          <w:b/>
          <w:color w:val="004E6C" w:themeColor="accent2" w:themeShade="80"/>
        </w:rPr>
      </w:pPr>
      <w:r w:rsidRPr="004F2A80">
        <w:rPr>
          <w:rFonts w:ascii="Calisto MT" w:hAnsi="Calisto MT"/>
          <w:b/>
          <w:color w:val="004E6C" w:themeColor="accent2" w:themeShade="80"/>
        </w:rPr>
        <w:t>Finalised Legislation; Two Meteorological Bills</w:t>
      </w:r>
    </w:p>
    <w:p w:rsidR="00CD24D3" w:rsidRPr="004F2A80" w:rsidRDefault="00CD24D3" w:rsidP="00CA55F3">
      <w:pPr>
        <w:pStyle w:val="ListParagraph"/>
        <w:numPr>
          <w:ilvl w:val="0"/>
          <w:numId w:val="5"/>
        </w:numPr>
        <w:spacing w:after="160" w:line="259" w:lineRule="auto"/>
        <w:contextualSpacing/>
        <w:rPr>
          <w:rFonts w:ascii="Calisto MT" w:hAnsi="Calisto MT"/>
          <w:b/>
          <w:color w:val="004E6C" w:themeColor="accent2" w:themeShade="80"/>
        </w:rPr>
      </w:pPr>
      <w:r w:rsidRPr="004F2A80">
        <w:rPr>
          <w:rFonts w:ascii="Calisto MT" w:hAnsi="Calisto MT"/>
          <w:b/>
          <w:color w:val="004E6C" w:themeColor="accent2" w:themeShade="80"/>
        </w:rPr>
        <w:t>Finalised Meteorological and Hydrometeorological Services Regional Policy Document</w:t>
      </w:r>
    </w:p>
    <w:p w:rsidR="00CD24D3" w:rsidRPr="004F2A80" w:rsidRDefault="00CD24D3" w:rsidP="00CA55F3">
      <w:pPr>
        <w:pStyle w:val="ListParagraph"/>
        <w:numPr>
          <w:ilvl w:val="0"/>
          <w:numId w:val="5"/>
        </w:numPr>
        <w:spacing w:after="160" w:line="259" w:lineRule="auto"/>
        <w:contextualSpacing/>
        <w:rPr>
          <w:rFonts w:ascii="Calisto MT" w:hAnsi="Calisto MT"/>
          <w:b/>
          <w:color w:val="004E6C" w:themeColor="accent2" w:themeShade="80"/>
        </w:rPr>
      </w:pPr>
      <w:r w:rsidRPr="004F2A80">
        <w:rPr>
          <w:rFonts w:ascii="Calisto MT" w:hAnsi="Calisto MT"/>
          <w:b/>
          <w:color w:val="004E6C" w:themeColor="accent2" w:themeShade="80"/>
        </w:rPr>
        <w:t>Cabinet Briefing Note; Cabinet Memorandum</w:t>
      </w:r>
    </w:p>
    <w:p w:rsidR="00CD24D3" w:rsidRPr="003D3D77" w:rsidRDefault="00CD24D3" w:rsidP="00CA55F3">
      <w:pPr>
        <w:pStyle w:val="ListParagraph"/>
        <w:numPr>
          <w:ilvl w:val="0"/>
          <w:numId w:val="5"/>
        </w:numPr>
        <w:spacing w:after="160" w:line="259" w:lineRule="auto"/>
        <w:contextualSpacing/>
        <w:rPr>
          <w:rFonts w:ascii="Calisto MT" w:hAnsi="Calisto MT"/>
          <w:b/>
          <w:color w:val="004E6C" w:themeColor="accent2" w:themeShade="80"/>
          <w:lang w:val="en-US" w:eastAsia="en-GB"/>
        </w:rPr>
      </w:pPr>
      <w:r w:rsidRPr="004F2A80">
        <w:rPr>
          <w:rFonts w:ascii="Calisto MT" w:hAnsi="Calisto MT"/>
          <w:b/>
          <w:color w:val="004E6C" w:themeColor="accent2" w:themeShade="80"/>
        </w:rPr>
        <w:t xml:space="preserve">Parliamentary Submission Note; Parliament Memorandum </w:t>
      </w:r>
    </w:p>
    <w:p w:rsidR="00CD24D3" w:rsidRDefault="00CD24D3" w:rsidP="00CD24D3">
      <w:pPr>
        <w:autoSpaceDE w:val="0"/>
        <w:autoSpaceDN w:val="0"/>
        <w:adjustRightInd w:val="0"/>
        <w:rPr>
          <w:rFonts w:ascii="Calisto MT" w:hAnsi="Calisto MT" w:cstheme="minorHAnsi"/>
          <w:sz w:val="22"/>
          <w:szCs w:val="22"/>
        </w:rPr>
      </w:pPr>
    </w:p>
    <w:p w:rsidR="00CD24D3" w:rsidRDefault="00CD24D3" w:rsidP="00CD24D3">
      <w:pPr>
        <w:autoSpaceDE w:val="0"/>
        <w:autoSpaceDN w:val="0"/>
        <w:adjustRightInd w:val="0"/>
        <w:rPr>
          <w:rFonts w:ascii="Calisto MT" w:hAnsi="Calisto MT" w:cstheme="minorHAnsi"/>
          <w:sz w:val="22"/>
          <w:szCs w:val="22"/>
        </w:rPr>
      </w:pPr>
    </w:p>
    <w:p w:rsidR="00CD24D3" w:rsidRDefault="00CD24D3" w:rsidP="00CD24D3">
      <w:pPr>
        <w:autoSpaceDE w:val="0"/>
        <w:autoSpaceDN w:val="0"/>
        <w:adjustRightInd w:val="0"/>
        <w:rPr>
          <w:rFonts w:ascii="Calisto MT" w:hAnsi="Calisto MT" w:cstheme="minorHAnsi"/>
          <w:sz w:val="22"/>
          <w:szCs w:val="22"/>
        </w:rPr>
      </w:pPr>
    </w:p>
    <w:p w:rsidR="00CD24D3" w:rsidRDefault="00CD24D3" w:rsidP="00CD24D3">
      <w:pPr>
        <w:autoSpaceDE w:val="0"/>
        <w:autoSpaceDN w:val="0"/>
        <w:adjustRightInd w:val="0"/>
        <w:rPr>
          <w:rFonts w:ascii="Calisto MT" w:hAnsi="Calisto MT" w:cstheme="minorHAnsi"/>
          <w:sz w:val="22"/>
          <w:szCs w:val="22"/>
        </w:rPr>
      </w:pPr>
    </w:p>
    <w:p w:rsidR="00CD24D3" w:rsidRDefault="00CD24D3" w:rsidP="00CD24D3">
      <w:pPr>
        <w:autoSpaceDE w:val="0"/>
        <w:autoSpaceDN w:val="0"/>
        <w:adjustRightInd w:val="0"/>
        <w:rPr>
          <w:rFonts w:ascii="Calisto MT" w:hAnsi="Calisto MT" w:cstheme="minorHAnsi"/>
          <w:sz w:val="22"/>
          <w:szCs w:val="22"/>
        </w:rPr>
      </w:pPr>
    </w:p>
    <w:p w:rsidR="00CD24D3" w:rsidRDefault="00CD24D3" w:rsidP="00CD24D3">
      <w:pPr>
        <w:autoSpaceDE w:val="0"/>
        <w:autoSpaceDN w:val="0"/>
        <w:adjustRightInd w:val="0"/>
        <w:rPr>
          <w:rFonts w:ascii="Calisto MT" w:hAnsi="Calisto MT" w:cstheme="minorHAnsi"/>
          <w:sz w:val="22"/>
          <w:szCs w:val="22"/>
        </w:rPr>
      </w:pPr>
    </w:p>
    <w:p w:rsidR="00CD24D3" w:rsidRDefault="00CD24D3" w:rsidP="00CD24D3">
      <w:pPr>
        <w:autoSpaceDE w:val="0"/>
        <w:autoSpaceDN w:val="0"/>
        <w:adjustRightInd w:val="0"/>
        <w:rPr>
          <w:rFonts w:ascii="Calisto MT" w:hAnsi="Calisto MT" w:cstheme="minorHAnsi"/>
          <w:sz w:val="22"/>
          <w:szCs w:val="22"/>
        </w:rPr>
      </w:pPr>
    </w:p>
    <w:p w:rsidR="00CD24D3" w:rsidRDefault="00CD24D3" w:rsidP="00CD24D3">
      <w:pPr>
        <w:autoSpaceDE w:val="0"/>
        <w:autoSpaceDN w:val="0"/>
        <w:adjustRightInd w:val="0"/>
        <w:rPr>
          <w:rFonts w:ascii="Calisto MT" w:hAnsi="Calisto MT" w:cstheme="minorHAnsi"/>
          <w:sz w:val="22"/>
          <w:szCs w:val="22"/>
        </w:rPr>
      </w:pPr>
    </w:p>
    <w:p w:rsidR="00CD24D3" w:rsidRDefault="00CD24D3" w:rsidP="00CD24D3">
      <w:pPr>
        <w:autoSpaceDE w:val="0"/>
        <w:autoSpaceDN w:val="0"/>
        <w:adjustRightInd w:val="0"/>
        <w:rPr>
          <w:rFonts w:ascii="Calisto MT" w:hAnsi="Calisto MT" w:cstheme="minorHAnsi"/>
          <w:sz w:val="22"/>
          <w:szCs w:val="22"/>
        </w:rPr>
      </w:pPr>
    </w:p>
    <w:p w:rsidR="00CD24D3" w:rsidRDefault="00CD24D3" w:rsidP="00CD24D3">
      <w:pPr>
        <w:autoSpaceDE w:val="0"/>
        <w:autoSpaceDN w:val="0"/>
        <w:adjustRightInd w:val="0"/>
        <w:rPr>
          <w:rFonts w:ascii="Calisto MT" w:hAnsi="Calisto MT" w:cstheme="minorHAnsi"/>
          <w:sz w:val="22"/>
          <w:szCs w:val="22"/>
        </w:rPr>
      </w:pPr>
    </w:p>
    <w:p w:rsidR="00CD24D3" w:rsidRDefault="00CD24D3" w:rsidP="00CD24D3">
      <w:pPr>
        <w:autoSpaceDE w:val="0"/>
        <w:autoSpaceDN w:val="0"/>
        <w:adjustRightInd w:val="0"/>
        <w:rPr>
          <w:rFonts w:ascii="Calisto MT" w:hAnsi="Calisto MT" w:cstheme="minorHAnsi"/>
          <w:sz w:val="22"/>
          <w:szCs w:val="22"/>
        </w:rPr>
      </w:pPr>
    </w:p>
    <w:p w:rsidR="00CD24D3" w:rsidRDefault="00CD24D3" w:rsidP="00CD24D3">
      <w:pPr>
        <w:autoSpaceDE w:val="0"/>
        <w:autoSpaceDN w:val="0"/>
        <w:adjustRightInd w:val="0"/>
        <w:rPr>
          <w:rFonts w:ascii="Calisto MT" w:hAnsi="Calisto MT" w:cstheme="minorHAnsi"/>
          <w:sz w:val="22"/>
          <w:szCs w:val="22"/>
        </w:rPr>
      </w:pPr>
    </w:p>
    <w:p w:rsidR="00CD24D3" w:rsidRDefault="00CD24D3" w:rsidP="00CD24D3">
      <w:pPr>
        <w:autoSpaceDE w:val="0"/>
        <w:autoSpaceDN w:val="0"/>
        <w:adjustRightInd w:val="0"/>
        <w:rPr>
          <w:rFonts w:ascii="Calisto MT" w:hAnsi="Calisto MT" w:cstheme="minorHAnsi"/>
          <w:sz w:val="22"/>
          <w:szCs w:val="22"/>
        </w:rPr>
      </w:pPr>
    </w:p>
    <w:p w:rsidR="00CD24D3" w:rsidRPr="004F2A80" w:rsidRDefault="00CD24D3" w:rsidP="00CD24D3">
      <w:pPr>
        <w:autoSpaceDE w:val="0"/>
        <w:autoSpaceDN w:val="0"/>
        <w:adjustRightInd w:val="0"/>
        <w:rPr>
          <w:rFonts w:ascii="Calisto MT" w:hAnsi="Calisto MT" w:cstheme="minorHAnsi"/>
          <w:sz w:val="22"/>
          <w:szCs w:val="22"/>
        </w:rPr>
      </w:pPr>
    </w:p>
    <w:p w:rsidR="00CD24D3" w:rsidRPr="004F2A80" w:rsidRDefault="00CD24D3" w:rsidP="00CD24D3">
      <w:pPr>
        <w:spacing w:line="288" w:lineRule="auto"/>
        <w:rPr>
          <w:rFonts w:ascii="Calisto MT" w:hAnsi="Calisto MT" w:cstheme="minorHAnsi"/>
          <w:sz w:val="22"/>
          <w:szCs w:val="22"/>
        </w:rPr>
      </w:pPr>
      <w:r w:rsidRPr="004F2A80">
        <w:rPr>
          <w:rFonts w:ascii="Calisto MT" w:hAnsi="Calisto MT" w:cstheme="minorHAnsi"/>
          <w:sz w:val="22"/>
          <w:szCs w:val="22"/>
        </w:rPr>
        <w:t>The main findings of Phase I are summarized below:</w:t>
      </w:r>
    </w:p>
    <w:p w:rsidR="00CD24D3" w:rsidRPr="004F2A80" w:rsidRDefault="00CD24D3" w:rsidP="00CD24D3">
      <w:pPr>
        <w:spacing w:line="288" w:lineRule="auto"/>
        <w:rPr>
          <w:rFonts w:ascii="Calisto MT" w:hAnsi="Calisto MT" w:cstheme="minorHAnsi"/>
          <w:color w:val="0075A2" w:themeColor="accent2" w:themeShade="BF"/>
          <w:sz w:val="22"/>
          <w:szCs w:val="22"/>
        </w:rPr>
      </w:pPr>
    </w:p>
    <w:p w:rsidR="00CD24D3" w:rsidRPr="004F2A80" w:rsidRDefault="00CD24D3" w:rsidP="00CD24D3">
      <w:pPr>
        <w:spacing w:line="288" w:lineRule="auto"/>
        <w:rPr>
          <w:rFonts w:ascii="Calisto MT" w:hAnsi="Calisto MT" w:cstheme="minorHAnsi"/>
          <w:b/>
          <w:i/>
          <w:color w:val="0075A2" w:themeColor="accent2" w:themeShade="BF"/>
          <w:sz w:val="22"/>
          <w:szCs w:val="22"/>
        </w:rPr>
      </w:pPr>
      <w:r w:rsidRPr="004F2A80">
        <w:rPr>
          <w:rFonts w:ascii="Calisto MT" w:hAnsi="Calisto MT" w:cstheme="minorHAnsi"/>
          <w:b/>
          <w:i/>
          <w:color w:val="0075A2" w:themeColor="accent2" w:themeShade="BF"/>
          <w:sz w:val="22"/>
          <w:szCs w:val="22"/>
        </w:rPr>
        <w:t>3.3</w:t>
      </w:r>
      <w:r w:rsidRPr="004F2A80">
        <w:rPr>
          <w:rFonts w:ascii="Calisto MT" w:hAnsi="Calisto MT" w:cstheme="minorHAnsi"/>
          <w:b/>
          <w:i/>
          <w:color w:val="0075A2" w:themeColor="accent2" w:themeShade="BF"/>
          <w:sz w:val="22"/>
          <w:szCs w:val="22"/>
        </w:rPr>
        <w:tab/>
        <w:t>Findings from Phase I</w:t>
      </w:r>
    </w:p>
    <w:p w:rsidR="00CD24D3" w:rsidRPr="004F2A80" w:rsidRDefault="00CD24D3" w:rsidP="00CD24D3">
      <w:pPr>
        <w:spacing w:line="288" w:lineRule="auto"/>
        <w:rPr>
          <w:rFonts w:ascii="Calisto MT" w:hAnsi="Calisto MT" w:cstheme="minorHAnsi"/>
          <w:b/>
          <w:i/>
          <w:sz w:val="22"/>
          <w:szCs w:val="22"/>
        </w:rPr>
      </w:pPr>
    </w:p>
    <w:p w:rsidR="00CD24D3" w:rsidRPr="004F2A80" w:rsidRDefault="00CD24D3" w:rsidP="00CD24D3">
      <w:pPr>
        <w:spacing w:line="288" w:lineRule="auto"/>
        <w:rPr>
          <w:rFonts w:ascii="Calisto MT" w:hAnsi="Calisto MT" w:cstheme="minorHAnsi"/>
          <w:sz w:val="22"/>
          <w:szCs w:val="22"/>
        </w:rPr>
      </w:pPr>
      <w:r w:rsidRPr="004F2A80">
        <w:rPr>
          <w:rFonts w:ascii="Calisto MT" w:hAnsi="Calisto MT" w:cstheme="minorHAnsi"/>
          <w:sz w:val="22"/>
          <w:szCs w:val="22"/>
        </w:rPr>
        <w:t>Based on a preliminary review of the national and regi</w:t>
      </w:r>
      <w:r>
        <w:rPr>
          <w:rFonts w:ascii="Calisto MT" w:hAnsi="Calisto MT" w:cstheme="minorHAnsi"/>
          <w:sz w:val="22"/>
          <w:szCs w:val="22"/>
        </w:rPr>
        <w:t>o</w:t>
      </w:r>
      <w:r w:rsidRPr="004F2A80">
        <w:rPr>
          <w:rFonts w:ascii="Calisto MT" w:hAnsi="Calisto MT" w:cstheme="minorHAnsi"/>
          <w:sz w:val="22"/>
          <w:szCs w:val="22"/>
        </w:rPr>
        <w:t>nal framework, it has been identified that the Consultant will be required to review:</w:t>
      </w:r>
    </w:p>
    <w:p w:rsidR="00CD24D3" w:rsidRPr="004F2A80" w:rsidRDefault="00CD24D3" w:rsidP="00CA55F3">
      <w:pPr>
        <w:numPr>
          <w:ilvl w:val="0"/>
          <w:numId w:val="4"/>
        </w:numPr>
        <w:spacing w:before="100" w:beforeAutospacing="1" w:after="100" w:afterAutospacing="1"/>
        <w:ind w:left="945" w:right="0"/>
        <w:jc w:val="left"/>
        <w:rPr>
          <w:rFonts w:ascii="Calisto MT" w:hAnsi="Calisto MT" w:cstheme="minorHAnsi"/>
          <w:color w:val="000000"/>
          <w:sz w:val="22"/>
          <w:szCs w:val="22"/>
        </w:rPr>
      </w:pPr>
      <w:r w:rsidRPr="004F2A80">
        <w:rPr>
          <w:rFonts w:ascii="Calisto MT" w:hAnsi="Calisto MT" w:cstheme="minorHAnsi"/>
          <w:color w:val="000000"/>
          <w:sz w:val="22"/>
          <w:szCs w:val="22"/>
        </w:rPr>
        <w:t>Current national legislation in respect of hydro-meteorological and meteorological services;</w:t>
      </w:r>
    </w:p>
    <w:p w:rsidR="00CD24D3" w:rsidRPr="004F2A80" w:rsidRDefault="00CD24D3" w:rsidP="00CA55F3">
      <w:pPr>
        <w:numPr>
          <w:ilvl w:val="0"/>
          <w:numId w:val="4"/>
        </w:numPr>
        <w:spacing w:before="100" w:beforeAutospacing="1" w:after="100" w:afterAutospacing="1"/>
        <w:ind w:left="945" w:right="0"/>
        <w:jc w:val="left"/>
        <w:rPr>
          <w:rFonts w:ascii="Calisto MT" w:hAnsi="Calisto MT" w:cstheme="minorHAnsi"/>
          <w:color w:val="000000"/>
          <w:sz w:val="22"/>
          <w:szCs w:val="22"/>
        </w:rPr>
      </w:pPr>
      <w:r w:rsidRPr="003C7A75">
        <w:rPr>
          <w:rFonts w:ascii="Calisto MT" w:hAnsi="Calisto MT" w:cstheme="minorHAnsi"/>
          <w:color w:val="000000"/>
          <w:sz w:val="22"/>
          <w:szCs w:val="22"/>
        </w:rPr>
        <w:t>Regional agreements and</w:t>
      </w:r>
      <w:r w:rsidRPr="004F2A80">
        <w:rPr>
          <w:rFonts w:ascii="Calisto MT" w:hAnsi="Calisto MT" w:cstheme="minorHAnsi"/>
          <w:color w:val="000000"/>
          <w:sz w:val="22"/>
          <w:szCs w:val="22"/>
        </w:rPr>
        <w:t xml:space="preserve"> Policies, notably:</w:t>
      </w:r>
    </w:p>
    <w:p w:rsidR="00CD24D3" w:rsidRPr="004F2A80" w:rsidRDefault="00CD24D3" w:rsidP="00CA55F3">
      <w:pPr>
        <w:numPr>
          <w:ilvl w:val="1"/>
          <w:numId w:val="4"/>
        </w:numPr>
        <w:spacing w:before="100" w:beforeAutospacing="1" w:after="100" w:afterAutospacing="1"/>
        <w:ind w:right="0"/>
        <w:jc w:val="left"/>
        <w:rPr>
          <w:rFonts w:ascii="Calisto MT" w:hAnsi="Calisto MT" w:cstheme="minorHAnsi"/>
          <w:color w:val="000000"/>
          <w:sz w:val="22"/>
          <w:szCs w:val="22"/>
        </w:rPr>
      </w:pPr>
      <w:r w:rsidRPr="004F2A80">
        <w:rPr>
          <w:rFonts w:ascii="Calisto MT" w:hAnsi="Calisto MT" w:cstheme="minorHAnsi"/>
          <w:color w:val="000000"/>
          <w:sz w:val="22"/>
          <w:szCs w:val="22"/>
        </w:rPr>
        <w:t>Growth and Development Policies and Strategies</w:t>
      </w:r>
    </w:p>
    <w:p w:rsidR="00CD24D3" w:rsidRPr="004F2A80" w:rsidRDefault="00CD24D3" w:rsidP="00CA55F3">
      <w:pPr>
        <w:numPr>
          <w:ilvl w:val="1"/>
          <w:numId w:val="4"/>
        </w:numPr>
        <w:spacing w:before="100" w:beforeAutospacing="1" w:after="100" w:afterAutospacing="1"/>
        <w:ind w:right="0"/>
        <w:jc w:val="left"/>
        <w:rPr>
          <w:rFonts w:ascii="Calisto MT" w:hAnsi="Calisto MT" w:cstheme="minorHAnsi"/>
          <w:color w:val="000000"/>
          <w:sz w:val="22"/>
          <w:szCs w:val="22"/>
        </w:rPr>
      </w:pPr>
      <w:r w:rsidRPr="004F2A80">
        <w:rPr>
          <w:rFonts w:ascii="Calisto MT" w:hAnsi="Calisto MT" w:cstheme="minorHAnsi"/>
          <w:color w:val="000000"/>
          <w:sz w:val="22"/>
          <w:szCs w:val="22"/>
        </w:rPr>
        <w:t>Climate Change Policies</w:t>
      </w:r>
    </w:p>
    <w:p w:rsidR="00CD24D3" w:rsidRPr="004F2A80" w:rsidRDefault="00CD24D3" w:rsidP="00CA55F3">
      <w:pPr>
        <w:numPr>
          <w:ilvl w:val="1"/>
          <w:numId w:val="4"/>
        </w:numPr>
        <w:spacing w:before="100" w:beforeAutospacing="1" w:after="100" w:afterAutospacing="1"/>
        <w:ind w:right="0"/>
        <w:jc w:val="left"/>
        <w:rPr>
          <w:rFonts w:ascii="Calisto MT" w:hAnsi="Calisto MT" w:cstheme="minorHAnsi"/>
          <w:color w:val="000000"/>
          <w:sz w:val="22"/>
          <w:szCs w:val="22"/>
        </w:rPr>
      </w:pPr>
      <w:r w:rsidRPr="004F2A80">
        <w:rPr>
          <w:rFonts w:ascii="Calisto MT" w:hAnsi="Calisto MT" w:cstheme="minorHAnsi"/>
          <w:color w:val="000000"/>
          <w:sz w:val="22"/>
          <w:szCs w:val="22"/>
        </w:rPr>
        <w:t xml:space="preserve">Agricultural/Environment/Water Policies </w:t>
      </w:r>
    </w:p>
    <w:p w:rsidR="00CD24D3" w:rsidRPr="004F2A80" w:rsidRDefault="00CD24D3" w:rsidP="00CA55F3">
      <w:pPr>
        <w:numPr>
          <w:ilvl w:val="1"/>
          <w:numId w:val="4"/>
        </w:numPr>
        <w:spacing w:before="100" w:beforeAutospacing="1" w:after="100" w:afterAutospacing="1"/>
        <w:ind w:right="0"/>
        <w:jc w:val="left"/>
        <w:rPr>
          <w:rFonts w:ascii="Calisto MT" w:hAnsi="Calisto MT" w:cstheme="minorHAnsi"/>
          <w:color w:val="000000"/>
          <w:sz w:val="22"/>
          <w:szCs w:val="22"/>
        </w:rPr>
      </w:pPr>
      <w:r w:rsidRPr="004F2A80">
        <w:rPr>
          <w:rFonts w:ascii="Calisto MT" w:hAnsi="Calisto MT" w:cstheme="minorHAnsi"/>
          <w:color w:val="000000"/>
          <w:sz w:val="22"/>
          <w:szCs w:val="22"/>
        </w:rPr>
        <w:t xml:space="preserve">Land Resource Management Policies/Forestry Policies </w:t>
      </w:r>
    </w:p>
    <w:p w:rsidR="00CD24D3" w:rsidRPr="006F679C" w:rsidRDefault="00CD24D3" w:rsidP="00CA55F3">
      <w:pPr>
        <w:numPr>
          <w:ilvl w:val="0"/>
          <w:numId w:val="4"/>
        </w:numPr>
        <w:spacing w:before="100" w:beforeAutospacing="1" w:after="100" w:afterAutospacing="1"/>
        <w:ind w:left="945" w:right="0"/>
        <w:jc w:val="left"/>
        <w:rPr>
          <w:rFonts w:ascii="Calisto MT" w:hAnsi="Calisto MT" w:cstheme="minorHAnsi"/>
          <w:color w:val="000000"/>
          <w:sz w:val="22"/>
          <w:szCs w:val="22"/>
        </w:rPr>
      </w:pPr>
      <w:r w:rsidRPr="004F2A80">
        <w:rPr>
          <w:rFonts w:ascii="Calisto MT" w:hAnsi="Calisto MT" w:cstheme="minorHAnsi"/>
          <w:color w:val="000000"/>
          <w:sz w:val="22"/>
          <w:szCs w:val="22"/>
        </w:rPr>
        <w:t>National and international law</w:t>
      </w:r>
    </w:p>
    <w:p w:rsidR="00CD24D3" w:rsidRPr="004F2A80" w:rsidRDefault="00CD24D3" w:rsidP="00CD24D3">
      <w:pPr>
        <w:rPr>
          <w:rFonts w:ascii="Calisto MT" w:hAnsi="Calisto MT" w:cstheme="minorHAnsi"/>
          <w:sz w:val="22"/>
          <w:szCs w:val="22"/>
        </w:rPr>
      </w:pPr>
    </w:p>
    <w:p w:rsidR="00CD24D3" w:rsidRPr="004F2A80" w:rsidRDefault="00CD24D3" w:rsidP="00CD24D3">
      <w:pPr>
        <w:spacing w:line="288" w:lineRule="auto"/>
        <w:rPr>
          <w:rFonts w:ascii="Calisto MT" w:hAnsi="Calisto MT" w:cstheme="minorHAnsi"/>
          <w:sz w:val="22"/>
          <w:szCs w:val="22"/>
        </w:rPr>
      </w:pPr>
      <w:r w:rsidRPr="004F2A80">
        <w:rPr>
          <w:rFonts w:ascii="Calisto MT" w:hAnsi="Calisto MT" w:cstheme="minorHAnsi"/>
          <w:sz w:val="22"/>
          <w:szCs w:val="22"/>
        </w:rPr>
        <w:t>As noted in the Terms of Reference, only two</w:t>
      </w:r>
      <w:r>
        <w:rPr>
          <w:rFonts w:ascii="Calisto MT" w:hAnsi="Calisto MT" w:cstheme="minorHAnsi"/>
          <w:sz w:val="22"/>
          <w:szCs w:val="22"/>
        </w:rPr>
        <w:t xml:space="preserve"> M</w:t>
      </w:r>
      <w:r w:rsidRPr="004F2A80">
        <w:rPr>
          <w:rFonts w:ascii="Calisto MT" w:hAnsi="Calisto MT" w:cstheme="minorHAnsi"/>
          <w:sz w:val="22"/>
          <w:szCs w:val="22"/>
        </w:rPr>
        <w:t xml:space="preserve">ember Countries have relevant legislation: Cayman Islands and Guyana. A summary of these </w:t>
      </w:r>
      <w:r>
        <w:rPr>
          <w:rFonts w:ascii="Calisto MT" w:hAnsi="Calisto MT" w:cstheme="minorHAnsi"/>
          <w:sz w:val="22"/>
          <w:szCs w:val="22"/>
        </w:rPr>
        <w:t>provisions is presented below.</w:t>
      </w:r>
    </w:p>
    <w:p w:rsidR="00CD24D3" w:rsidRPr="004F2A80" w:rsidRDefault="00CD24D3" w:rsidP="00CD24D3">
      <w:pPr>
        <w:rPr>
          <w:rFonts w:ascii="Calisto MT" w:hAnsi="Calisto MT"/>
          <w:b/>
          <w:color w:val="004E6C" w:themeColor="accent2" w:themeShade="80"/>
          <w:sz w:val="22"/>
          <w:szCs w:val="22"/>
        </w:rPr>
      </w:pPr>
    </w:p>
    <w:p w:rsidR="00CD24D3" w:rsidRPr="004F2A80" w:rsidRDefault="00CD24D3" w:rsidP="00CA55F3">
      <w:pPr>
        <w:pStyle w:val="ListParagraph"/>
        <w:numPr>
          <w:ilvl w:val="0"/>
          <w:numId w:val="11"/>
        </w:numPr>
        <w:spacing w:after="160" w:line="259" w:lineRule="auto"/>
        <w:ind w:hanging="1080"/>
        <w:contextualSpacing/>
        <w:jc w:val="left"/>
        <w:rPr>
          <w:rFonts w:ascii="Calisto MT" w:hAnsi="Calisto MT"/>
          <w:b/>
          <w:color w:val="004E6C" w:themeColor="accent2" w:themeShade="80"/>
        </w:rPr>
      </w:pPr>
      <w:r w:rsidRPr="004F2A80">
        <w:rPr>
          <w:rFonts w:ascii="Calisto MT" w:hAnsi="Calisto MT"/>
          <w:b/>
          <w:color w:val="004E6C" w:themeColor="accent2" w:themeShade="80"/>
        </w:rPr>
        <w:t>THE NATIONAL WEATHER SERVICE LAW, 2010 – CAYMAN ISLANDS</w:t>
      </w:r>
    </w:p>
    <w:p w:rsidR="00CD24D3" w:rsidRPr="004F2A80" w:rsidRDefault="00CD24D3" w:rsidP="00CD24D3">
      <w:pPr>
        <w:rPr>
          <w:rFonts w:ascii="Calisto MT" w:hAnsi="Calisto MT"/>
          <w:sz w:val="22"/>
          <w:szCs w:val="22"/>
        </w:rPr>
      </w:pPr>
      <w:r w:rsidRPr="004F2A80">
        <w:rPr>
          <w:rFonts w:ascii="Calisto MT" w:hAnsi="Calisto MT"/>
          <w:sz w:val="22"/>
          <w:szCs w:val="22"/>
        </w:rPr>
        <w:t xml:space="preserve">The Act establishes the Cayman Islands National Weather Service which shall be recognised as the authority for all weather, climate, seismic and other meteorological matters in the Islands.  The Minister of Agriculture shall exercise general direction and control over the Service. </w:t>
      </w:r>
    </w:p>
    <w:p w:rsidR="00CD24D3" w:rsidRPr="004F2A80" w:rsidRDefault="00CD24D3" w:rsidP="00CD24D3">
      <w:pPr>
        <w:rPr>
          <w:rFonts w:ascii="Calisto MT" w:hAnsi="Calisto MT"/>
          <w:sz w:val="22"/>
          <w:szCs w:val="22"/>
        </w:rPr>
      </w:pPr>
    </w:p>
    <w:p w:rsidR="00CD24D3" w:rsidRPr="004F2A80" w:rsidRDefault="00CD24D3" w:rsidP="00CD24D3">
      <w:pPr>
        <w:rPr>
          <w:rFonts w:ascii="Calisto MT" w:hAnsi="Calisto MT"/>
          <w:sz w:val="22"/>
          <w:szCs w:val="22"/>
        </w:rPr>
      </w:pPr>
      <w:r w:rsidRPr="004F2A80">
        <w:rPr>
          <w:rFonts w:ascii="Calisto MT" w:hAnsi="Calisto MT"/>
          <w:sz w:val="22"/>
          <w:szCs w:val="22"/>
        </w:rPr>
        <w:t>The functions of the Service are to: (a) establish and maintain a national network of meteorological and seismic stations as necessary; (b) forecast weather conditions and the state of the atmosphere; (c) provide information and advice on meteorological and climate matters; (d) provide information and advice to the Governor in Cabinet of severe weather conditions likely to affect the safety of human life or property in the Islands; (e) issue tsunami warnings; (f) provide meteorological services in order to ensure the safety and efficiency of aviation and marine services; (g) provide meteorological data and advice for weather sensitive national development projects and other important weather sensitive economic activities; (h) collect, collate, compile, record, archive and make available meteorological reports and information; (</w:t>
      </w:r>
      <w:proofErr w:type="spellStart"/>
      <w:r w:rsidRPr="004F2A80">
        <w:rPr>
          <w:rFonts w:ascii="Calisto MT" w:hAnsi="Calisto MT"/>
          <w:sz w:val="22"/>
          <w:szCs w:val="22"/>
        </w:rPr>
        <w:t>i</w:t>
      </w:r>
      <w:proofErr w:type="spellEnd"/>
      <w:r w:rsidRPr="004F2A80">
        <w:rPr>
          <w:rFonts w:ascii="Calisto MT" w:hAnsi="Calisto MT"/>
          <w:sz w:val="22"/>
          <w:szCs w:val="22"/>
        </w:rPr>
        <w:t>) arrange means of communication for the transmission and reception of meteorological reports and information in the Islands or outside the Islands; (j) operate at the international standards required for observations used for general, aviation, maritime and other forecasts; (k) participate in the work of the appropriate regional and international organizations, in particular, the Caribbean Meteorological Organisation, the World Meteorological Organisation and the International Civil Aviation Organisation; (l) promote the advancement of meteorological science by means of meteorological research and investigation or otherwise; (m) conduct or make arrangements for the training of persons in meteorology; and (n) advise the Governor in Cabinet on all matters relating to meteorology, climate, hydrology and seismic activity</w:t>
      </w:r>
    </w:p>
    <w:p w:rsidR="00CD24D3" w:rsidRPr="004F2A80" w:rsidRDefault="00CD24D3" w:rsidP="00CD24D3">
      <w:pPr>
        <w:rPr>
          <w:rFonts w:ascii="Calisto MT" w:hAnsi="Calisto MT"/>
          <w:sz w:val="22"/>
          <w:szCs w:val="22"/>
        </w:rPr>
      </w:pPr>
    </w:p>
    <w:p w:rsidR="00CD24D3" w:rsidRPr="004F2A80" w:rsidRDefault="00CD24D3" w:rsidP="00CD24D3">
      <w:pPr>
        <w:rPr>
          <w:rFonts w:ascii="Calisto MT" w:hAnsi="Calisto MT"/>
          <w:sz w:val="22"/>
          <w:szCs w:val="22"/>
        </w:rPr>
      </w:pPr>
      <w:r w:rsidRPr="004F2A80">
        <w:rPr>
          <w:rFonts w:ascii="Calisto MT" w:hAnsi="Calisto MT"/>
          <w:sz w:val="22"/>
          <w:szCs w:val="22"/>
        </w:rPr>
        <w:t xml:space="preserve">The staffing of the Service comprises a Director General and such other officers as necessary for proper functioning. </w:t>
      </w:r>
    </w:p>
    <w:p w:rsidR="00CD24D3" w:rsidRPr="004F2A80" w:rsidRDefault="00CD24D3" w:rsidP="00CD24D3">
      <w:pPr>
        <w:rPr>
          <w:rFonts w:ascii="Calisto MT" w:hAnsi="Calisto MT"/>
          <w:sz w:val="22"/>
          <w:szCs w:val="22"/>
        </w:rPr>
      </w:pPr>
    </w:p>
    <w:p w:rsidR="00CD24D3" w:rsidRDefault="00CD24D3" w:rsidP="00CD24D3">
      <w:pPr>
        <w:rPr>
          <w:rFonts w:ascii="Calisto MT" w:hAnsi="Calisto MT"/>
          <w:sz w:val="22"/>
          <w:szCs w:val="22"/>
        </w:rPr>
      </w:pPr>
      <w:r w:rsidRPr="004F2A80">
        <w:rPr>
          <w:rFonts w:ascii="Calisto MT" w:hAnsi="Calisto MT"/>
          <w:sz w:val="22"/>
          <w:szCs w:val="22"/>
        </w:rPr>
        <w:t xml:space="preserve">It is an offence for person to interfere with or obstruct the Director General or a meteorological officer in the exercise of any function under the Law. </w:t>
      </w:r>
    </w:p>
    <w:p w:rsidR="00CD24D3" w:rsidRPr="004F2A80" w:rsidRDefault="00CD24D3" w:rsidP="00CD24D3">
      <w:pPr>
        <w:rPr>
          <w:rFonts w:ascii="Calisto MT" w:hAnsi="Calisto MT"/>
          <w:sz w:val="22"/>
          <w:szCs w:val="22"/>
        </w:rPr>
      </w:pPr>
    </w:p>
    <w:p w:rsidR="00CD24D3" w:rsidRPr="004F2A80" w:rsidRDefault="00CD24D3" w:rsidP="00CD24D3">
      <w:pPr>
        <w:spacing w:line="288" w:lineRule="auto"/>
        <w:rPr>
          <w:rFonts w:ascii="Calisto MT" w:hAnsi="Calisto MT" w:cstheme="minorHAnsi"/>
          <w:b/>
          <w:sz w:val="22"/>
          <w:szCs w:val="22"/>
        </w:rPr>
      </w:pPr>
    </w:p>
    <w:p w:rsidR="00CD24D3" w:rsidRPr="004F2A80" w:rsidRDefault="00CD24D3" w:rsidP="00CA55F3">
      <w:pPr>
        <w:pStyle w:val="ListParagraph"/>
        <w:numPr>
          <w:ilvl w:val="0"/>
          <w:numId w:val="11"/>
        </w:numPr>
        <w:spacing w:after="160" w:line="259" w:lineRule="auto"/>
        <w:ind w:hanging="1080"/>
        <w:contextualSpacing/>
        <w:jc w:val="left"/>
        <w:rPr>
          <w:rFonts w:ascii="Calisto MT" w:hAnsi="Calisto MT"/>
          <w:b/>
          <w:color w:val="004E6C" w:themeColor="accent2" w:themeShade="80"/>
        </w:rPr>
      </w:pPr>
      <w:r w:rsidRPr="004F2A80">
        <w:rPr>
          <w:rFonts w:ascii="Calisto MT" w:hAnsi="Calisto MT"/>
          <w:b/>
          <w:color w:val="004E6C" w:themeColor="accent2" w:themeShade="80"/>
        </w:rPr>
        <w:t>GUYANA WATER AND SEWERAGE ACT 2002</w:t>
      </w:r>
    </w:p>
    <w:p w:rsidR="00CD24D3" w:rsidRPr="004F2A80" w:rsidRDefault="00CD24D3" w:rsidP="00CD24D3">
      <w:pPr>
        <w:rPr>
          <w:rFonts w:ascii="Calisto MT" w:hAnsi="Calisto MT"/>
          <w:sz w:val="22"/>
          <w:szCs w:val="22"/>
        </w:rPr>
      </w:pPr>
    </w:p>
    <w:p w:rsidR="00CD24D3" w:rsidRPr="004F2A80" w:rsidRDefault="00CD24D3" w:rsidP="00CD24D3">
      <w:pPr>
        <w:rPr>
          <w:rFonts w:ascii="Calisto MT" w:hAnsi="Calisto MT"/>
          <w:sz w:val="22"/>
          <w:szCs w:val="22"/>
        </w:rPr>
      </w:pPr>
      <w:r w:rsidRPr="004F2A80">
        <w:rPr>
          <w:rFonts w:ascii="Calisto MT" w:hAnsi="Calisto MT"/>
          <w:sz w:val="22"/>
          <w:szCs w:val="22"/>
        </w:rPr>
        <w:t>Hydrometeorological Department</w:t>
      </w:r>
    </w:p>
    <w:p w:rsidR="00CD24D3" w:rsidRPr="004F2A80" w:rsidRDefault="00CD24D3" w:rsidP="00CD24D3">
      <w:pPr>
        <w:rPr>
          <w:rFonts w:ascii="Calisto MT" w:hAnsi="Calisto MT"/>
          <w:sz w:val="22"/>
          <w:szCs w:val="22"/>
        </w:rPr>
      </w:pPr>
    </w:p>
    <w:p w:rsidR="00CD24D3" w:rsidRPr="004F2A80" w:rsidRDefault="00CD24D3" w:rsidP="00CD24D3">
      <w:pPr>
        <w:rPr>
          <w:rFonts w:ascii="Calisto MT" w:hAnsi="Calisto MT"/>
          <w:sz w:val="22"/>
          <w:szCs w:val="22"/>
        </w:rPr>
      </w:pPr>
      <w:r w:rsidRPr="004F2A80">
        <w:rPr>
          <w:rFonts w:ascii="Calisto MT" w:hAnsi="Calisto MT"/>
          <w:sz w:val="22"/>
          <w:szCs w:val="22"/>
        </w:rPr>
        <w:t xml:space="preserve">Part III establishes the Hydrometeorological Department within the Ministry of Agriculture. The functions of the Department are to: a) establish, manage and operate national systems, to monitor the availability, quality and use of surface water and ground water; b) establish, manage and operate national systems to monitor atmospheric conditions, climate change and water resources; c) establish and maintain forecasting competence including competence in numerical models for weather, climate and water resources to satisfy policy directives, sustainable development, warnings and operational needs in aviation, marine, agriculture, defence, waste management, mining, tourism, construction and public recreation; d) collect, process, archive and make available, data on weather, climate and climate change, hydrology and oceanography; e) establish, manage and operate licensing systems for the construction of boreholes, abstraction of ground water, construction of works affecting flow in watercourses and diversion or abstraction of source water; establish a register of each licence issued by the Department, cancellation, amendment or relinquishing of a licence; g) assess and record the impact of water use on the quantity and quality of surface and ground water; h) provide technical and strategic advice to the Minister and the Council on all matters relating to climate and resource availability; </w:t>
      </w:r>
      <w:proofErr w:type="spellStart"/>
      <w:r w:rsidRPr="004F2A80">
        <w:rPr>
          <w:rFonts w:ascii="Calisto MT" w:hAnsi="Calisto MT"/>
          <w:sz w:val="22"/>
          <w:szCs w:val="22"/>
        </w:rPr>
        <w:t>i</w:t>
      </w:r>
      <w:proofErr w:type="spellEnd"/>
      <w:r w:rsidRPr="004F2A80">
        <w:rPr>
          <w:rFonts w:ascii="Calisto MT" w:hAnsi="Calisto MT"/>
          <w:sz w:val="22"/>
          <w:szCs w:val="22"/>
        </w:rPr>
        <w:t>) provide other agencies with information on the composition of the atmosphere, quantity and quality of surface and ground water, sea surface temperature, waves, swells, ocean currents and other factors; j) conduct research and systematic monitoring of activities in the furtherance of Guyana’s commitments under international related conventions; k) ensure that existing sources of ground and surface water are conserved or used sustainably; l) promote public awareness of the atmospheric and water resources; m) identify, promote, procure and implement research and development work; n) such functions that may be necessary to implement the national water policy.</w:t>
      </w:r>
    </w:p>
    <w:p w:rsidR="00CD24D3" w:rsidRPr="004F2A80" w:rsidRDefault="00CD24D3" w:rsidP="00CD24D3">
      <w:pPr>
        <w:rPr>
          <w:rFonts w:ascii="Calisto MT" w:hAnsi="Calisto MT"/>
          <w:sz w:val="22"/>
          <w:szCs w:val="22"/>
        </w:rPr>
      </w:pPr>
    </w:p>
    <w:p w:rsidR="00CD24D3" w:rsidRPr="004F2A80" w:rsidRDefault="00CD24D3" w:rsidP="00CD24D3">
      <w:pPr>
        <w:rPr>
          <w:rFonts w:ascii="Calisto MT" w:hAnsi="Calisto MT"/>
          <w:sz w:val="22"/>
          <w:szCs w:val="22"/>
        </w:rPr>
      </w:pPr>
      <w:r w:rsidRPr="004F2A80">
        <w:rPr>
          <w:rFonts w:ascii="Calisto MT" w:hAnsi="Calisto MT"/>
          <w:sz w:val="22"/>
          <w:szCs w:val="22"/>
        </w:rPr>
        <w:t>The Act mandates the Department to establish the National Monitoring Systems, to provide for the collection of data necessary to assess the quantity and quality of water in the water resources, seasonal or temporal variations, the use and rehabilitation of water resources and atmospheric conditions which may influence water resources. The Department shall also establish mechanisms to co-ordinate the monitoring of water resources.  The provisions specify that the Department may enter into a memorandum of understanding with any agency or competent person to establish mechanisms and procedures to monitor water resources.</w:t>
      </w:r>
    </w:p>
    <w:p w:rsidR="00CD24D3" w:rsidRPr="004F2A80" w:rsidRDefault="00CD24D3" w:rsidP="00CD24D3">
      <w:pPr>
        <w:rPr>
          <w:rFonts w:ascii="Calisto MT" w:hAnsi="Calisto MT"/>
          <w:sz w:val="22"/>
          <w:szCs w:val="22"/>
        </w:rPr>
      </w:pPr>
    </w:p>
    <w:p w:rsidR="00CD24D3" w:rsidRPr="004F2A80" w:rsidRDefault="00CD24D3" w:rsidP="00CD24D3">
      <w:pPr>
        <w:rPr>
          <w:rFonts w:ascii="Calisto MT" w:hAnsi="Calisto MT"/>
          <w:sz w:val="22"/>
          <w:szCs w:val="22"/>
        </w:rPr>
      </w:pPr>
      <w:r w:rsidRPr="004F2A80">
        <w:rPr>
          <w:rFonts w:ascii="Calisto MT" w:hAnsi="Calisto MT"/>
          <w:sz w:val="22"/>
          <w:szCs w:val="22"/>
        </w:rPr>
        <w:t>A national hydromete</w:t>
      </w:r>
      <w:r>
        <w:rPr>
          <w:rFonts w:ascii="Calisto MT" w:hAnsi="Calisto MT"/>
          <w:sz w:val="22"/>
          <w:szCs w:val="22"/>
        </w:rPr>
        <w:t>o</w:t>
      </w:r>
      <w:r w:rsidRPr="004F2A80">
        <w:rPr>
          <w:rFonts w:ascii="Calisto MT" w:hAnsi="Calisto MT"/>
          <w:sz w:val="22"/>
          <w:szCs w:val="22"/>
        </w:rPr>
        <w:t xml:space="preserve">rological database shall be established which will include information systems for hydrology, water resource quality, groundwater, oceanography, climate and weather, surface water and standards for the collection of hydrometeorological data. The objectives of this database are to gather, process, store and provide data and information for the protection, sustainable use and management of water resources and to gather store and provide information on climate, climate change and weather. </w:t>
      </w:r>
      <w:r>
        <w:rPr>
          <w:rFonts w:ascii="Calisto MT" w:hAnsi="Calisto MT"/>
          <w:sz w:val="22"/>
          <w:szCs w:val="22"/>
        </w:rPr>
        <w:t>This will also</w:t>
      </w:r>
      <w:r w:rsidRPr="004F2A80">
        <w:rPr>
          <w:rFonts w:ascii="Calisto MT" w:hAnsi="Calisto MT"/>
          <w:sz w:val="22"/>
          <w:szCs w:val="22"/>
        </w:rPr>
        <w:t xml:space="preserve"> support objective evaluation of availability and quality of water resources and to provide information to water users, developers and the public. </w:t>
      </w:r>
    </w:p>
    <w:p w:rsidR="00CD24D3" w:rsidRPr="004F2A80" w:rsidRDefault="00CD24D3" w:rsidP="00CD24D3">
      <w:pPr>
        <w:rPr>
          <w:rFonts w:ascii="Calisto MT" w:hAnsi="Calisto MT"/>
          <w:sz w:val="22"/>
          <w:szCs w:val="22"/>
        </w:rPr>
      </w:pPr>
    </w:p>
    <w:p w:rsidR="00CD24D3" w:rsidRPr="004F2A80" w:rsidRDefault="00CD24D3" w:rsidP="00CD24D3">
      <w:pPr>
        <w:rPr>
          <w:rFonts w:ascii="Calisto MT" w:hAnsi="Calisto MT"/>
          <w:sz w:val="22"/>
          <w:szCs w:val="22"/>
        </w:rPr>
      </w:pPr>
      <w:r w:rsidRPr="004F2A80">
        <w:rPr>
          <w:rFonts w:ascii="Calisto MT" w:hAnsi="Calisto MT"/>
          <w:sz w:val="22"/>
          <w:szCs w:val="22"/>
        </w:rPr>
        <w:t xml:space="preserve">A further function of the Department is to advise and make information available to the Minister and relevant agencies of any matter connected with climate, climate change, weather, oceanography or hydrology. </w:t>
      </w:r>
    </w:p>
    <w:p w:rsidR="00CD24D3" w:rsidRPr="004F2A80" w:rsidRDefault="00CD24D3" w:rsidP="00CD24D3">
      <w:pPr>
        <w:rPr>
          <w:rFonts w:ascii="Calisto MT" w:hAnsi="Calisto MT"/>
          <w:sz w:val="22"/>
          <w:szCs w:val="22"/>
        </w:rPr>
      </w:pPr>
    </w:p>
    <w:p w:rsidR="00CD24D3" w:rsidRPr="004F2A80" w:rsidRDefault="00CD24D3" w:rsidP="00CD24D3">
      <w:pPr>
        <w:rPr>
          <w:rFonts w:ascii="Calisto MT" w:hAnsi="Calisto MT"/>
          <w:sz w:val="22"/>
          <w:szCs w:val="22"/>
        </w:rPr>
      </w:pPr>
      <w:r w:rsidRPr="004F2A80">
        <w:rPr>
          <w:rFonts w:ascii="Calisto MT" w:hAnsi="Calisto MT"/>
          <w:sz w:val="22"/>
          <w:szCs w:val="22"/>
        </w:rPr>
        <w:t>The Department shall establish an early warning system and make information available to the public in an appropriate manner. The Department may also authorise persons in writing to perform the above-mentioned functions. A certificate of appointment will be given to such persons describing their functions and authority.</w:t>
      </w:r>
    </w:p>
    <w:p w:rsidR="00CD24D3" w:rsidRPr="004F2A80" w:rsidRDefault="00CD24D3" w:rsidP="00CD24D3">
      <w:pPr>
        <w:rPr>
          <w:rFonts w:ascii="Calisto MT" w:hAnsi="Calisto MT"/>
          <w:sz w:val="22"/>
          <w:szCs w:val="22"/>
        </w:rPr>
      </w:pPr>
    </w:p>
    <w:p w:rsidR="00CD24D3" w:rsidRPr="004F2A80" w:rsidRDefault="00CD24D3" w:rsidP="00CA55F3">
      <w:pPr>
        <w:pStyle w:val="ListParagraph"/>
        <w:numPr>
          <w:ilvl w:val="0"/>
          <w:numId w:val="11"/>
        </w:numPr>
        <w:spacing w:after="160" w:line="259" w:lineRule="auto"/>
        <w:ind w:hanging="1080"/>
        <w:contextualSpacing/>
        <w:rPr>
          <w:rFonts w:ascii="Calisto MT" w:hAnsi="Calisto MT"/>
          <w:b/>
          <w:color w:val="004E6C" w:themeColor="accent2" w:themeShade="80"/>
        </w:rPr>
      </w:pPr>
      <w:r w:rsidRPr="004F2A80">
        <w:rPr>
          <w:rFonts w:ascii="Calisto MT" w:hAnsi="Calisto MT"/>
          <w:b/>
          <w:color w:val="004E6C" w:themeColor="accent2" w:themeShade="80"/>
        </w:rPr>
        <w:t>WMO GUIDELINES ON THE ROLE, OPERATION AND MANAGEMENT OF NATIONAL METEOROLOGICAL AND HYDROLOGICAL SERVICES</w:t>
      </w:r>
    </w:p>
    <w:p w:rsidR="00CD24D3" w:rsidRPr="004F2A80" w:rsidRDefault="00CD24D3" w:rsidP="00CD24D3">
      <w:pPr>
        <w:rPr>
          <w:rFonts w:ascii="Calisto MT" w:hAnsi="Calisto MT"/>
          <w:sz w:val="22"/>
          <w:szCs w:val="22"/>
        </w:rPr>
      </w:pPr>
    </w:p>
    <w:p w:rsidR="00CD24D3" w:rsidRPr="004F2A80" w:rsidRDefault="00CD24D3" w:rsidP="00CD24D3">
      <w:pPr>
        <w:rPr>
          <w:rFonts w:ascii="Calisto MT" w:hAnsi="Calisto MT"/>
          <w:sz w:val="22"/>
          <w:szCs w:val="22"/>
        </w:rPr>
      </w:pPr>
      <w:r w:rsidRPr="004F2A80">
        <w:rPr>
          <w:rFonts w:ascii="Calisto MT" w:hAnsi="Calisto MT"/>
          <w:sz w:val="22"/>
          <w:szCs w:val="22"/>
        </w:rPr>
        <w:t>The document, Guidelines on the Role, Operation and Management of National Meteorological and Hydrological Services, World Meteorological Organization, 2017</w:t>
      </w:r>
      <w:proofErr w:type="gramStart"/>
      <w:r w:rsidRPr="004F2A80">
        <w:rPr>
          <w:rFonts w:ascii="Calisto MT" w:hAnsi="Calisto MT"/>
          <w:sz w:val="22"/>
          <w:szCs w:val="22"/>
        </w:rPr>
        <w:t>,  (</w:t>
      </w:r>
      <w:proofErr w:type="gramEnd"/>
      <w:r w:rsidRPr="004F2A80">
        <w:rPr>
          <w:rFonts w:ascii="Calisto MT" w:hAnsi="Calisto MT"/>
          <w:sz w:val="22"/>
          <w:szCs w:val="22"/>
        </w:rPr>
        <w:t xml:space="preserve">“Guidelines Document”) provides an invaluable  Roadmap to the issues to be considered and addressed. </w:t>
      </w:r>
    </w:p>
    <w:p w:rsidR="00CD24D3" w:rsidRPr="004F2A80" w:rsidRDefault="00CD24D3" w:rsidP="00CD24D3">
      <w:pPr>
        <w:rPr>
          <w:rFonts w:ascii="Calisto MT" w:hAnsi="Calisto MT"/>
          <w:sz w:val="22"/>
          <w:szCs w:val="22"/>
        </w:rPr>
      </w:pPr>
    </w:p>
    <w:p w:rsidR="00CD24D3" w:rsidRPr="004F2A80" w:rsidRDefault="00CD24D3" w:rsidP="00CD24D3">
      <w:pPr>
        <w:rPr>
          <w:rFonts w:ascii="Calisto MT" w:hAnsi="Calisto MT"/>
          <w:sz w:val="22"/>
          <w:szCs w:val="22"/>
        </w:rPr>
      </w:pPr>
      <w:r w:rsidRPr="004F2A80">
        <w:rPr>
          <w:rFonts w:ascii="Calisto MT" w:hAnsi="Calisto MT"/>
          <w:sz w:val="22"/>
          <w:szCs w:val="22"/>
        </w:rPr>
        <w:t xml:space="preserve">It notes the key importance of the national legislation which establishes a National Meteorological and Hydrological Services </w:t>
      </w:r>
      <w:r>
        <w:rPr>
          <w:rFonts w:ascii="Calisto MT" w:hAnsi="Calisto MT"/>
          <w:sz w:val="22"/>
          <w:szCs w:val="22"/>
        </w:rPr>
        <w:t>(</w:t>
      </w:r>
      <w:r w:rsidRPr="004F2A80">
        <w:rPr>
          <w:rFonts w:ascii="Calisto MT" w:hAnsi="Calisto MT"/>
          <w:sz w:val="22"/>
          <w:szCs w:val="22"/>
        </w:rPr>
        <w:t>NMHS</w:t>
      </w:r>
      <w:r>
        <w:rPr>
          <w:rFonts w:ascii="Calisto MT" w:hAnsi="Calisto MT"/>
          <w:sz w:val="22"/>
          <w:szCs w:val="22"/>
        </w:rPr>
        <w:t>)</w:t>
      </w:r>
      <w:r w:rsidRPr="004F2A80">
        <w:rPr>
          <w:rFonts w:ascii="Calisto MT" w:hAnsi="Calisto MT"/>
          <w:sz w:val="22"/>
          <w:szCs w:val="22"/>
        </w:rPr>
        <w:t xml:space="preserve"> in terms of such legislation helping to define the mission and mandate of the NMHS, providing clarity in the scope of its responsibilities; providing legal authority for specified responsibilities; as well as recognizing the importance of the NMHS to society and facilitating the allocation of adequate resources.</w:t>
      </w:r>
    </w:p>
    <w:p w:rsidR="00CD24D3" w:rsidRPr="004F2A80" w:rsidRDefault="00CD24D3" w:rsidP="00CD24D3">
      <w:pPr>
        <w:rPr>
          <w:rFonts w:ascii="Calisto MT" w:hAnsi="Calisto MT"/>
          <w:sz w:val="22"/>
          <w:szCs w:val="22"/>
        </w:rPr>
      </w:pPr>
    </w:p>
    <w:p w:rsidR="00CD24D3" w:rsidRPr="004F2A80" w:rsidRDefault="00CD24D3" w:rsidP="00CD24D3">
      <w:pPr>
        <w:rPr>
          <w:rFonts w:ascii="Calisto MT" w:hAnsi="Calisto MT"/>
          <w:sz w:val="22"/>
          <w:szCs w:val="22"/>
        </w:rPr>
      </w:pPr>
      <w:r>
        <w:rPr>
          <w:rFonts w:ascii="Calisto MT" w:hAnsi="Calisto MT"/>
          <w:sz w:val="22"/>
          <w:szCs w:val="22"/>
        </w:rPr>
        <w:t>National legislation</w:t>
      </w:r>
      <w:r w:rsidRPr="004F2A80">
        <w:rPr>
          <w:rFonts w:ascii="Calisto MT" w:hAnsi="Calisto MT"/>
          <w:sz w:val="22"/>
          <w:szCs w:val="22"/>
        </w:rPr>
        <w:t xml:space="preserve"> demonstrates how a government will meet their obligations under various international agreements, including the WMO Convention.</w:t>
      </w:r>
      <w:r>
        <w:rPr>
          <w:rFonts w:ascii="Calisto MT" w:hAnsi="Calisto MT"/>
          <w:sz w:val="22"/>
          <w:szCs w:val="22"/>
        </w:rPr>
        <w:t xml:space="preserve"> National</w:t>
      </w:r>
      <w:r w:rsidRPr="004F2A80">
        <w:rPr>
          <w:rFonts w:ascii="Calisto MT" w:hAnsi="Calisto MT"/>
          <w:sz w:val="22"/>
          <w:szCs w:val="22"/>
        </w:rPr>
        <w:t xml:space="preserve"> legislation </w:t>
      </w:r>
      <w:r>
        <w:rPr>
          <w:rFonts w:ascii="Calisto MT" w:hAnsi="Calisto MT"/>
          <w:sz w:val="22"/>
          <w:szCs w:val="22"/>
        </w:rPr>
        <w:t xml:space="preserve">will also </w:t>
      </w:r>
      <w:r w:rsidRPr="004F2A80">
        <w:rPr>
          <w:rFonts w:ascii="Calisto MT" w:hAnsi="Calisto MT"/>
          <w:sz w:val="22"/>
          <w:szCs w:val="22"/>
        </w:rPr>
        <w:t xml:space="preserve">articulate the relationship between the national meteorological and hydrological service and (a) the government (b) other government agencies. Formal legislation also </w:t>
      </w:r>
      <w:proofErr w:type="gramStart"/>
      <w:r w:rsidRPr="004F2A80">
        <w:rPr>
          <w:rFonts w:ascii="Calisto MT" w:hAnsi="Calisto MT"/>
          <w:sz w:val="22"/>
          <w:szCs w:val="22"/>
        </w:rPr>
        <w:t>play</w:t>
      </w:r>
      <w:proofErr w:type="gramEnd"/>
      <w:r w:rsidRPr="004F2A80">
        <w:rPr>
          <w:rFonts w:ascii="Calisto MT" w:hAnsi="Calisto MT"/>
          <w:sz w:val="22"/>
          <w:szCs w:val="22"/>
        </w:rPr>
        <w:t xml:space="preserve"> a role in highlighting the national visibility of a national meteorological and hydrological service and the socioeconomic benefit. Formal legislation also </w:t>
      </w:r>
      <w:proofErr w:type="gramStart"/>
      <w:r w:rsidRPr="004F2A80">
        <w:rPr>
          <w:rFonts w:ascii="Calisto MT" w:hAnsi="Calisto MT"/>
          <w:sz w:val="22"/>
          <w:szCs w:val="22"/>
        </w:rPr>
        <w:t>define</w:t>
      </w:r>
      <w:proofErr w:type="gramEnd"/>
      <w:r w:rsidRPr="004F2A80">
        <w:rPr>
          <w:rFonts w:ascii="Calisto MT" w:hAnsi="Calisto MT"/>
          <w:sz w:val="22"/>
          <w:szCs w:val="22"/>
        </w:rPr>
        <w:t xml:space="preserve"> international relationships, including with the World Meteorological Organization.</w:t>
      </w:r>
    </w:p>
    <w:p w:rsidR="00CD24D3" w:rsidRPr="004F2A80" w:rsidRDefault="00CD24D3" w:rsidP="00CD24D3">
      <w:pPr>
        <w:widowControl w:val="0"/>
        <w:tabs>
          <w:tab w:val="left" w:pos="8515"/>
        </w:tabs>
        <w:spacing w:line="235" w:lineRule="auto"/>
        <w:ind w:right="-20"/>
        <w:rPr>
          <w:rFonts w:ascii="Calisto MT" w:hAnsi="Calisto MT"/>
          <w:sz w:val="22"/>
          <w:szCs w:val="22"/>
        </w:rPr>
      </w:pPr>
    </w:p>
    <w:p w:rsidR="00CD24D3" w:rsidRPr="004F2A80" w:rsidRDefault="00CD24D3" w:rsidP="00CD24D3">
      <w:pPr>
        <w:widowControl w:val="0"/>
        <w:tabs>
          <w:tab w:val="left" w:pos="8515"/>
        </w:tabs>
        <w:spacing w:line="235" w:lineRule="auto"/>
        <w:ind w:right="-20"/>
        <w:rPr>
          <w:rFonts w:ascii="Calisto MT" w:hAnsi="Calisto MT"/>
          <w:sz w:val="22"/>
          <w:szCs w:val="22"/>
        </w:rPr>
      </w:pPr>
      <w:r w:rsidRPr="004F2A80">
        <w:rPr>
          <w:rFonts w:ascii="Calisto MT" w:hAnsi="Calisto MT"/>
          <w:sz w:val="22"/>
          <w:szCs w:val="22"/>
        </w:rPr>
        <w:t>The Guidelines Document also notes that over half the NMHSs operated by WMO Members are legislated and further notes that:</w:t>
      </w:r>
    </w:p>
    <w:p w:rsidR="00CD24D3" w:rsidRPr="004F2A80" w:rsidRDefault="00CD24D3" w:rsidP="00CD24D3">
      <w:pPr>
        <w:widowControl w:val="0"/>
        <w:tabs>
          <w:tab w:val="left" w:pos="8515"/>
        </w:tabs>
        <w:spacing w:line="235" w:lineRule="auto"/>
        <w:ind w:right="-20"/>
        <w:rPr>
          <w:rFonts w:ascii="Calisto MT" w:hAnsi="Calisto MT"/>
          <w:sz w:val="22"/>
          <w:szCs w:val="22"/>
        </w:rPr>
      </w:pPr>
    </w:p>
    <w:p w:rsidR="00CD24D3" w:rsidRPr="004F2A80" w:rsidRDefault="00CD24D3" w:rsidP="00CD24D3">
      <w:pPr>
        <w:widowControl w:val="0"/>
        <w:tabs>
          <w:tab w:val="left" w:pos="8515"/>
        </w:tabs>
        <w:spacing w:line="235" w:lineRule="auto"/>
        <w:ind w:right="-20"/>
        <w:rPr>
          <w:rFonts w:ascii="Calisto MT" w:hAnsi="Calisto MT"/>
          <w:sz w:val="22"/>
          <w:szCs w:val="22"/>
        </w:rPr>
      </w:pPr>
      <w:r w:rsidRPr="004F2A80">
        <w:rPr>
          <w:rFonts w:ascii="Calisto MT" w:hAnsi="Calisto MT"/>
          <w:sz w:val="22"/>
          <w:szCs w:val="22"/>
        </w:rPr>
        <w:t>“The advantages of such a legal instrument are:</w:t>
      </w:r>
    </w:p>
    <w:p w:rsidR="00CD24D3" w:rsidRPr="004F2A80" w:rsidRDefault="00CD24D3" w:rsidP="00CD24D3">
      <w:pPr>
        <w:widowControl w:val="0"/>
        <w:tabs>
          <w:tab w:val="left" w:pos="8515"/>
        </w:tabs>
        <w:spacing w:line="235" w:lineRule="auto"/>
        <w:ind w:right="-20"/>
        <w:rPr>
          <w:rFonts w:ascii="Calisto MT" w:hAnsi="Calisto MT"/>
          <w:sz w:val="22"/>
          <w:szCs w:val="22"/>
        </w:rPr>
      </w:pPr>
    </w:p>
    <w:p w:rsidR="00CD24D3" w:rsidRPr="008C566C" w:rsidRDefault="00CD24D3" w:rsidP="00CA55F3">
      <w:pPr>
        <w:pStyle w:val="ListParagraph"/>
        <w:widowControl w:val="0"/>
        <w:numPr>
          <w:ilvl w:val="0"/>
          <w:numId w:val="7"/>
        </w:numPr>
        <w:tabs>
          <w:tab w:val="left" w:pos="8515"/>
        </w:tabs>
        <w:spacing w:after="160" w:line="235" w:lineRule="auto"/>
        <w:ind w:right="-20"/>
        <w:contextualSpacing/>
        <w:rPr>
          <w:rFonts w:ascii="Calisto MT" w:hAnsi="Calisto MT"/>
          <w:lang w:val="en-US"/>
        </w:rPr>
      </w:pPr>
      <w:r w:rsidRPr="008C566C">
        <w:rPr>
          <w:rFonts w:ascii="Calisto MT" w:hAnsi="Calisto MT"/>
          <w:lang w:val="en-US"/>
        </w:rPr>
        <w:t>The duties and areas of responsibility of the NMHS are defined for the benefit of both the NMHS and the governments;</w:t>
      </w:r>
    </w:p>
    <w:p w:rsidR="00CD24D3" w:rsidRPr="008C566C" w:rsidRDefault="00CD24D3" w:rsidP="00CA55F3">
      <w:pPr>
        <w:pStyle w:val="ListParagraph"/>
        <w:widowControl w:val="0"/>
        <w:numPr>
          <w:ilvl w:val="0"/>
          <w:numId w:val="7"/>
        </w:numPr>
        <w:tabs>
          <w:tab w:val="left" w:pos="8515"/>
        </w:tabs>
        <w:spacing w:after="160" w:line="235" w:lineRule="auto"/>
        <w:ind w:right="-20"/>
        <w:contextualSpacing/>
        <w:rPr>
          <w:rFonts w:ascii="Calisto MT" w:hAnsi="Calisto MT"/>
          <w:lang w:val="en-US"/>
        </w:rPr>
      </w:pPr>
      <w:r w:rsidRPr="008C566C">
        <w:rPr>
          <w:rFonts w:ascii="Calisto MT" w:hAnsi="Calisto MT"/>
          <w:lang w:val="en-US"/>
        </w:rPr>
        <w:t>The NMHS is clearly designated as the national authority for the provision of information in support of disaster risk management (DRM) on weather-related hazards (in some cases, also for water- and climate-related hazards), to avoid public confusion;</w:t>
      </w:r>
    </w:p>
    <w:p w:rsidR="00CD24D3" w:rsidRPr="008C566C" w:rsidRDefault="00CD24D3" w:rsidP="00CA55F3">
      <w:pPr>
        <w:pStyle w:val="ListParagraph"/>
        <w:widowControl w:val="0"/>
        <w:numPr>
          <w:ilvl w:val="0"/>
          <w:numId w:val="7"/>
        </w:numPr>
        <w:tabs>
          <w:tab w:val="left" w:pos="8515"/>
        </w:tabs>
        <w:spacing w:after="160" w:line="235" w:lineRule="auto"/>
        <w:ind w:right="-20"/>
        <w:contextualSpacing/>
        <w:jc w:val="left"/>
        <w:rPr>
          <w:rFonts w:ascii="Calisto MT" w:hAnsi="Calisto MT"/>
          <w:lang w:val="en-US"/>
        </w:rPr>
      </w:pPr>
      <w:r w:rsidRPr="008C566C">
        <w:rPr>
          <w:rFonts w:ascii="Calisto MT" w:hAnsi="Calisto MT"/>
          <w:lang w:val="en-US"/>
        </w:rPr>
        <w:t>Legal protection is provided for the field equipment and officers in the performance of their duties;</w:t>
      </w:r>
    </w:p>
    <w:p w:rsidR="00CD24D3" w:rsidRPr="008C566C" w:rsidRDefault="00CD24D3" w:rsidP="00CA55F3">
      <w:pPr>
        <w:pStyle w:val="ListParagraph"/>
        <w:widowControl w:val="0"/>
        <w:numPr>
          <w:ilvl w:val="0"/>
          <w:numId w:val="7"/>
        </w:numPr>
        <w:tabs>
          <w:tab w:val="left" w:pos="8515"/>
        </w:tabs>
        <w:spacing w:after="160" w:line="235" w:lineRule="auto"/>
        <w:ind w:right="-20"/>
        <w:contextualSpacing/>
        <w:rPr>
          <w:rFonts w:ascii="Calisto MT" w:hAnsi="Calisto MT"/>
          <w:lang w:val="en-US"/>
        </w:rPr>
      </w:pPr>
      <w:r w:rsidRPr="008C566C">
        <w:rPr>
          <w:rFonts w:ascii="Calisto MT" w:hAnsi="Calisto MT"/>
          <w:lang w:val="en-US"/>
        </w:rPr>
        <w:t>Direct access to essential international communications is assured;</w:t>
      </w:r>
    </w:p>
    <w:p w:rsidR="00CD24D3" w:rsidRPr="004F2A80" w:rsidRDefault="00CD24D3" w:rsidP="00CA55F3">
      <w:pPr>
        <w:pStyle w:val="ListParagraph"/>
        <w:widowControl w:val="0"/>
        <w:numPr>
          <w:ilvl w:val="0"/>
          <w:numId w:val="7"/>
        </w:numPr>
        <w:tabs>
          <w:tab w:val="left" w:pos="8515"/>
        </w:tabs>
        <w:spacing w:after="160" w:line="235" w:lineRule="auto"/>
        <w:ind w:right="-20"/>
        <w:contextualSpacing/>
        <w:rPr>
          <w:rFonts w:ascii="Calisto MT" w:hAnsi="Calisto MT"/>
        </w:rPr>
      </w:pPr>
      <w:r w:rsidRPr="008C566C">
        <w:rPr>
          <w:rFonts w:ascii="Calisto MT" w:hAnsi="Calisto MT"/>
          <w:lang w:val="en-US"/>
        </w:rPr>
        <w:t>Coordination of various weather, climate, water and related environmental activities in the</w:t>
      </w:r>
      <w:r w:rsidRPr="004F2A80">
        <w:rPr>
          <w:rFonts w:ascii="Calisto MT" w:hAnsi="Calisto MT"/>
        </w:rPr>
        <w:t xml:space="preserve"> country is provided;</w:t>
      </w:r>
    </w:p>
    <w:p w:rsidR="00CD24D3" w:rsidRPr="008C566C" w:rsidRDefault="00CD24D3" w:rsidP="00CA55F3">
      <w:pPr>
        <w:pStyle w:val="ListParagraph"/>
        <w:widowControl w:val="0"/>
        <w:numPr>
          <w:ilvl w:val="0"/>
          <w:numId w:val="7"/>
        </w:numPr>
        <w:tabs>
          <w:tab w:val="left" w:pos="8515"/>
        </w:tabs>
        <w:spacing w:after="160" w:line="235" w:lineRule="auto"/>
        <w:ind w:right="-20"/>
        <w:contextualSpacing/>
        <w:rPr>
          <w:rFonts w:ascii="Calisto MT" w:hAnsi="Calisto MT"/>
        </w:rPr>
      </w:pPr>
      <w:r w:rsidRPr="008C566C">
        <w:rPr>
          <w:rFonts w:ascii="Calisto MT" w:hAnsi="Calisto MT"/>
        </w:rPr>
        <w:t>A basis for determining the level of funding needed to fulfil the agreed role is clarified, including provisions for retaining revenues earned by the NMHS to improve its operations.”</w:t>
      </w:r>
    </w:p>
    <w:p w:rsidR="00CD24D3" w:rsidRPr="004F2A80" w:rsidRDefault="00CD24D3" w:rsidP="00CD24D3">
      <w:pPr>
        <w:widowControl w:val="0"/>
        <w:tabs>
          <w:tab w:val="left" w:pos="8515"/>
        </w:tabs>
        <w:spacing w:line="235" w:lineRule="auto"/>
        <w:ind w:right="-20"/>
        <w:rPr>
          <w:rFonts w:ascii="Calisto MT" w:hAnsi="Calisto MT"/>
          <w:sz w:val="22"/>
          <w:szCs w:val="22"/>
        </w:rPr>
      </w:pPr>
      <w:r w:rsidRPr="004F2A80">
        <w:rPr>
          <w:rFonts w:ascii="Calisto MT" w:hAnsi="Calisto MT"/>
          <w:sz w:val="22"/>
          <w:szCs w:val="22"/>
        </w:rPr>
        <w:t>The Guideline Document provides the following as a checklist of aspects that could be included in a national legal instrument:</w:t>
      </w:r>
    </w:p>
    <w:p w:rsidR="00CD24D3" w:rsidRPr="004F2A80" w:rsidRDefault="00CD24D3" w:rsidP="00CD24D3">
      <w:pPr>
        <w:widowControl w:val="0"/>
        <w:tabs>
          <w:tab w:val="left" w:pos="8515"/>
        </w:tabs>
        <w:spacing w:line="235" w:lineRule="auto"/>
        <w:ind w:right="-20"/>
        <w:rPr>
          <w:rFonts w:ascii="Calisto MT" w:hAnsi="Calisto MT"/>
          <w:sz w:val="22"/>
          <w:szCs w:val="22"/>
        </w:rPr>
      </w:pPr>
    </w:p>
    <w:p w:rsidR="00CD24D3" w:rsidRPr="004F2A80" w:rsidRDefault="00CD24D3" w:rsidP="00CD24D3">
      <w:pPr>
        <w:widowControl w:val="0"/>
        <w:tabs>
          <w:tab w:val="left" w:pos="8515"/>
        </w:tabs>
        <w:spacing w:line="235" w:lineRule="auto"/>
        <w:ind w:right="-20"/>
        <w:rPr>
          <w:rFonts w:ascii="Calisto MT" w:hAnsi="Calisto MT"/>
          <w:sz w:val="22"/>
          <w:szCs w:val="22"/>
        </w:rPr>
      </w:pPr>
      <w:r w:rsidRPr="004F2A80">
        <w:rPr>
          <w:rFonts w:ascii="Calisto MT" w:hAnsi="Calisto MT"/>
          <w:sz w:val="22"/>
          <w:szCs w:val="22"/>
        </w:rPr>
        <w:t>“Legal form of the NMHS (government department, agency):</w:t>
      </w:r>
    </w:p>
    <w:p w:rsidR="00CD24D3" w:rsidRPr="004F2A80" w:rsidRDefault="00CD24D3" w:rsidP="00CD24D3">
      <w:pPr>
        <w:widowControl w:val="0"/>
        <w:tabs>
          <w:tab w:val="left" w:pos="8515"/>
        </w:tabs>
        <w:spacing w:line="235" w:lineRule="auto"/>
        <w:ind w:right="-20"/>
        <w:rPr>
          <w:rFonts w:ascii="Calisto MT" w:hAnsi="Calisto MT"/>
          <w:sz w:val="22"/>
          <w:szCs w:val="22"/>
        </w:rPr>
      </w:pPr>
    </w:p>
    <w:p w:rsidR="00CD24D3" w:rsidRPr="004F2A80" w:rsidRDefault="00CD24D3" w:rsidP="00CA55F3">
      <w:pPr>
        <w:pStyle w:val="ListParagraph"/>
        <w:widowControl w:val="0"/>
        <w:numPr>
          <w:ilvl w:val="0"/>
          <w:numId w:val="8"/>
        </w:numPr>
        <w:tabs>
          <w:tab w:val="left" w:pos="8515"/>
        </w:tabs>
        <w:spacing w:after="160" w:line="235" w:lineRule="auto"/>
        <w:ind w:right="-20"/>
        <w:contextualSpacing/>
        <w:jc w:val="left"/>
        <w:rPr>
          <w:rFonts w:ascii="Calisto MT" w:hAnsi="Calisto MT"/>
        </w:rPr>
      </w:pPr>
      <w:r w:rsidRPr="004F2A80">
        <w:rPr>
          <w:rFonts w:ascii="Calisto MT" w:hAnsi="Calisto MT"/>
        </w:rPr>
        <w:t>Point of accountability in the government</w:t>
      </w:r>
    </w:p>
    <w:p w:rsidR="00CD24D3" w:rsidRPr="004F2A80" w:rsidRDefault="00CD24D3" w:rsidP="00CA55F3">
      <w:pPr>
        <w:pStyle w:val="ListParagraph"/>
        <w:widowControl w:val="0"/>
        <w:numPr>
          <w:ilvl w:val="0"/>
          <w:numId w:val="8"/>
        </w:numPr>
        <w:tabs>
          <w:tab w:val="left" w:pos="8515"/>
        </w:tabs>
        <w:spacing w:after="160" w:line="235" w:lineRule="auto"/>
        <w:ind w:right="-20"/>
        <w:contextualSpacing/>
        <w:jc w:val="left"/>
        <w:rPr>
          <w:rFonts w:ascii="Calisto MT" w:hAnsi="Calisto MT"/>
        </w:rPr>
      </w:pPr>
      <w:r w:rsidRPr="004F2A80">
        <w:rPr>
          <w:rFonts w:ascii="Calisto MT" w:hAnsi="Calisto MT"/>
        </w:rPr>
        <w:t>Which ministry?</w:t>
      </w:r>
    </w:p>
    <w:p w:rsidR="00CD24D3" w:rsidRPr="004F2A80" w:rsidRDefault="00CD24D3" w:rsidP="00CA55F3">
      <w:pPr>
        <w:pStyle w:val="ListParagraph"/>
        <w:widowControl w:val="0"/>
        <w:numPr>
          <w:ilvl w:val="0"/>
          <w:numId w:val="8"/>
        </w:numPr>
        <w:tabs>
          <w:tab w:val="left" w:pos="8515"/>
        </w:tabs>
        <w:spacing w:after="160" w:line="235" w:lineRule="auto"/>
        <w:ind w:right="-20"/>
        <w:contextualSpacing/>
        <w:jc w:val="left"/>
        <w:rPr>
          <w:rFonts w:ascii="Calisto MT" w:hAnsi="Calisto MT"/>
        </w:rPr>
      </w:pPr>
      <w:r w:rsidRPr="004F2A80">
        <w:rPr>
          <w:rFonts w:ascii="Calisto MT" w:hAnsi="Calisto MT"/>
        </w:rPr>
        <w:t>Which minister?</w:t>
      </w:r>
    </w:p>
    <w:p w:rsidR="00CD24D3" w:rsidRPr="004F2A80" w:rsidRDefault="00CD24D3" w:rsidP="00CD24D3">
      <w:pPr>
        <w:widowControl w:val="0"/>
        <w:ind w:right="-20"/>
        <w:rPr>
          <w:rFonts w:ascii="Calisto MT" w:hAnsi="Calisto MT"/>
          <w:sz w:val="22"/>
          <w:szCs w:val="22"/>
        </w:rPr>
      </w:pPr>
      <w:r w:rsidRPr="004F2A80">
        <w:rPr>
          <w:rFonts w:ascii="Calisto MT" w:hAnsi="Calisto MT"/>
          <w:sz w:val="22"/>
          <w:szCs w:val="22"/>
        </w:rPr>
        <w:t>Purpose:</w:t>
      </w:r>
    </w:p>
    <w:p w:rsidR="00CD24D3" w:rsidRPr="004F2A80" w:rsidRDefault="00CD24D3" w:rsidP="00CA55F3">
      <w:pPr>
        <w:pStyle w:val="ListParagraph"/>
        <w:widowControl w:val="0"/>
        <w:numPr>
          <w:ilvl w:val="0"/>
          <w:numId w:val="9"/>
        </w:numPr>
        <w:spacing w:after="160" w:line="259" w:lineRule="auto"/>
        <w:ind w:right="-20"/>
        <w:contextualSpacing/>
        <w:jc w:val="left"/>
        <w:rPr>
          <w:rFonts w:ascii="Calisto MT" w:hAnsi="Calisto MT"/>
        </w:rPr>
      </w:pPr>
      <w:r w:rsidRPr="004F2A80">
        <w:rPr>
          <w:rFonts w:ascii="Calisto MT" w:hAnsi="Calisto MT"/>
        </w:rPr>
        <w:t>General benefits</w:t>
      </w:r>
    </w:p>
    <w:p w:rsidR="00CD24D3" w:rsidRPr="004F2A80" w:rsidRDefault="00CD24D3" w:rsidP="00CA55F3">
      <w:pPr>
        <w:pStyle w:val="ListParagraph"/>
        <w:widowControl w:val="0"/>
        <w:numPr>
          <w:ilvl w:val="0"/>
          <w:numId w:val="9"/>
        </w:numPr>
        <w:spacing w:after="160" w:line="259" w:lineRule="auto"/>
        <w:ind w:right="-20"/>
        <w:contextualSpacing/>
        <w:jc w:val="left"/>
        <w:rPr>
          <w:rFonts w:ascii="Calisto MT" w:hAnsi="Calisto MT"/>
        </w:rPr>
      </w:pPr>
      <w:r w:rsidRPr="004F2A80">
        <w:rPr>
          <w:rFonts w:ascii="Calisto MT" w:hAnsi="Calisto MT"/>
        </w:rPr>
        <w:t>Contribution to safety and security of society</w:t>
      </w:r>
    </w:p>
    <w:p w:rsidR="00CD24D3" w:rsidRPr="004F2A80" w:rsidRDefault="00CD24D3" w:rsidP="00CA55F3">
      <w:pPr>
        <w:pStyle w:val="ListParagraph"/>
        <w:widowControl w:val="0"/>
        <w:numPr>
          <w:ilvl w:val="0"/>
          <w:numId w:val="9"/>
        </w:numPr>
        <w:spacing w:after="160" w:line="259" w:lineRule="auto"/>
        <w:ind w:right="-20"/>
        <w:contextualSpacing/>
        <w:jc w:val="left"/>
        <w:rPr>
          <w:rFonts w:ascii="Calisto MT" w:hAnsi="Calisto MT"/>
        </w:rPr>
      </w:pPr>
      <w:r w:rsidRPr="004F2A80">
        <w:rPr>
          <w:rFonts w:ascii="Calisto MT" w:hAnsi="Calisto MT"/>
        </w:rPr>
        <w:t>Contribution to economic progress</w:t>
      </w:r>
    </w:p>
    <w:p w:rsidR="00CD24D3" w:rsidRPr="004F2A80" w:rsidRDefault="00CD24D3" w:rsidP="00CD24D3">
      <w:pPr>
        <w:spacing w:after="15" w:line="220" w:lineRule="exact"/>
        <w:rPr>
          <w:rFonts w:ascii="Calisto MT" w:hAnsi="Calisto MT"/>
          <w:sz w:val="22"/>
          <w:szCs w:val="22"/>
        </w:rPr>
      </w:pPr>
    </w:p>
    <w:p w:rsidR="00CD24D3" w:rsidRPr="004F2A80" w:rsidRDefault="00CD24D3" w:rsidP="00CD24D3">
      <w:pPr>
        <w:widowControl w:val="0"/>
        <w:ind w:right="-20"/>
        <w:rPr>
          <w:rFonts w:ascii="Calisto MT" w:hAnsi="Calisto MT"/>
          <w:sz w:val="22"/>
          <w:szCs w:val="22"/>
        </w:rPr>
      </w:pPr>
      <w:r w:rsidRPr="004F2A80">
        <w:rPr>
          <w:rFonts w:ascii="Calisto MT" w:hAnsi="Calisto MT"/>
          <w:sz w:val="22"/>
          <w:szCs w:val="22"/>
        </w:rPr>
        <w:t>Duties:</w:t>
      </w:r>
    </w:p>
    <w:p w:rsidR="00CD24D3" w:rsidRPr="004F2A80" w:rsidRDefault="00CD24D3" w:rsidP="00CA55F3">
      <w:pPr>
        <w:pStyle w:val="ListParagraph"/>
        <w:widowControl w:val="0"/>
        <w:numPr>
          <w:ilvl w:val="0"/>
          <w:numId w:val="10"/>
        </w:numPr>
        <w:spacing w:after="160" w:line="259" w:lineRule="auto"/>
        <w:ind w:right="-20"/>
        <w:contextualSpacing/>
        <w:jc w:val="left"/>
        <w:rPr>
          <w:rFonts w:ascii="Calisto MT" w:hAnsi="Calisto MT"/>
        </w:rPr>
      </w:pPr>
      <w:r w:rsidRPr="004F2A80">
        <w:rPr>
          <w:rFonts w:ascii="Calisto MT" w:hAnsi="Calisto MT"/>
        </w:rPr>
        <w:t>Observations</w:t>
      </w:r>
    </w:p>
    <w:p w:rsidR="00CD24D3" w:rsidRPr="004F2A80" w:rsidRDefault="00CD24D3" w:rsidP="00CA55F3">
      <w:pPr>
        <w:pStyle w:val="ListParagraph"/>
        <w:widowControl w:val="0"/>
        <w:numPr>
          <w:ilvl w:val="0"/>
          <w:numId w:val="10"/>
        </w:numPr>
        <w:spacing w:after="160" w:line="259" w:lineRule="auto"/>
        <w:ind w:right="-20"/>
        <w:contextualSpacing/>
        <w:jc w:val="left"/>
        <w:rPr>
          <w:rFonts w:ascii="Calisto MT" w:hAnsi="Calisto MT"/>
        </w:rPr>
      </w:pPr>
      <w:r w:rsidRPr="004F2A80">
        <w:rPr>
          <w:rFonts w:ascii="Calisto MT" w:hAnsi="Calisto MT"/>
        </w:rPr>
        <w:t>Forecasts</w:t>
      </w:r>
    </w:p>
    <w:p w:rsidR="00CD24D3" w:rsidRPr="004F2A80" w:rsidRDefault="00CD24D3" w:rsidP="00CA55F3">
      <w:pPr>
        <w:pStyle w:val="ListParagraph"/>
        <w:widowControl w:val="0"/>
        <w:numPr>
          <w:ilvl w:val="0"/>
          <w:numId w:val="10"/>
        </w:numPr>
        <w:spacing w:after="160" w:line="259" w:lineRule="auto"/>
        <w:ind w:right="-20"/>
        <w:contextualSpacing/>
        <w:jc w:val="left"/>
        <w:rPr>
          <w:rFonts w:ascii="Calisto MT" w:hAnsi="Calisto MT"/>
        </w:rPr>
      </w:pPr>
      <w:r w:rsidRPr="004F2A80">
        <w:rPr>
          <w:rFonts w:ascii="Calisto MT" w:hAnsi="Calisto MT"/>
        </w:rPr>
        <w:t>Warnings (the official, authoritative source)</w:t>
      </w:r>
    </w:p>
    <w:p w:rsidR="00CD24D3" w:rsidRPr="004F2A80" w:rsidRDefault="00CD24D3" w:rsidP="00CA55F3">
      <w:pPr>
        <w:pStyle w:val="ListParagraph"/>
        <w:widowControl w:val="0"/>
        <w:numPr>
          <w:ilvl w:val="0"/>
          <w:numId w:val="10"/>
        </w:numPr>
        <w:spacing w:after="160" w:line="259" w:lineRule="auto"/>
        <w:ind w:right="-20"/>
        <w:contextualSpacing/>
        <w:jc w:val="left"/>
        <w:rPr>
          <w:rFonts w:ascii="Calisto MT" w:hAnsi="Calisto MT"/>
        </w:rPr>
      </w:pPr>
      <w:r w:rsidRPr="004F2A80">
        <w:rPr>
          <w:rFonts w:ascii="Calisto MT" w:hAnsi="Calisto MT"/>
        </w:rPr>
        <w:t>Collation of information</w:t>
      </w:r>
    </w:p>
    <w:p w:rsidR="00CD24D3" w:rsidRPr="004F2A80" w:rsidRDefault="00CD24D3" w:rsidP="00CA55F3">
      <w:pPr>
        <w:pStyle w:val="ListParagraph"/>
        <w:widowControl w:val="0"/>
        <w:numPr>
          <w:ilvl w:val="0"/>
          <w:numId w:val="10"/>
        </w:numPr>
        <w:spacing w:after="160" w:line="259" w:lineRule="auto"/>
        <w:ind w:right="-20"/>
        <w:contextualSpacing/>
        <w:jc w:val="left"/>
        <w:rPr>
          <w:rFonts w:ascii="Calisto MT" w:hAnsi="Calisto MT"/>
        </w:rPr>
      </w:pPr>
      <w:r w:rsidRPr="004F2A80">
        <w:rPr>
          <w:rFonts w:ascii="Calisto MT" w:hAnsi="Calisto MT"/>
        </w:rPr>
        <w:t>Supply of information</w:t>
      </w:r>
    </w:p>
    <w:p w:rsidR="00CD24D3" w:rsidRPr="004F2A80" w:rsidRDefault="00CD24D3" w:rsidP="00CA55F3">
      <w:pPr>
        <w:pStyle w:val="ListParagraph"/>
        <w:widowControl w:val="0"/>
        <w:numPr>
          <w:ilvl w:val="0"/>
          <w:numId w:val="10"/>
        </w:numPr>
        <w:spacing w:after="160" w:line="259" w:lineRule="auto"/>
        <w:ind w:right="-20"/>
        <w:contextualSpacing/>
        <w:jc w:val="left"/>
        <w:rPr>
          <w:rFonts w:ascii="Calisto MT" w:hAnsi="Calisto MT"/>
        </w:rPr>
      </w:pPr>
      <w:r w:rsidRPr="008C566C">
        <w:rPr>
          <w:rFonts w:ascii="Calisto MT" w:hAnsi="Calisto MT"/>
        </w:rPr>
        <w:t>Training provision</w:t>
      </w:r>
    </w:p>
    <w:p w:rsidR="00CD24D3" w:rsidRPr="004F2A80" w:rsidRDefault="00CD24D3" w:rsidP="00CA55F3">
      <w:pPr>
        <w:pStyle w:val="ListParagraph"/>
        <w:widowControl w:val="0"/>
        <w:numPr>
          <w:ilvl w:val="0"/>
          <w:numId w:val="10"/>
        </w:numPr>
        <w:spacing w:after="160" w:line="259" w:lineRule="auto"/>
        <w:ind w:right="-20"/>
        <w:contextualSpacing/>
        <w:jc w:val="left"/>
        <w:rPr>
          <w:rFonts w:ascii="Calisto MT" w:hAnsi="Calisto MT"/>
        </w:rPr>
      </w:pPr>
      <w:r w:rsidRPr="008C566C">
        <w:rPr>
          <w:rFonts w:ascii="Calisto MT" w:hAnsi="Calisto MT"/>
        </w:rPr>
        <w:t>Research and development</w:t>
      </w:r>
    </w:p>
    <w:p w:rsidR="00CD24D3" w:rsidRPr="004F2A80" w:rsidRDefault="00CD24D3" w:rsidP="00CA55F3">
      <w:pPr>
        <w:pStyle w:val="ListParagraph"/>
        <w:widowControl w:val="0"/>
        <w:numPr>
          <w:ilvl w:val="0"/>
          <w:numId w:val="10"/>
        </w:numPr>
        <w:spacing w:after="160" w:line="259" w:lineRule="auto"/>
        <w:ind w:right="-20"/>
        <w:contextualSpacing/>
        <w:jc w:val="left"/>
        <w:rPr>
          <w:rFonts w:ascii="Calisto MT" w:hAnsi="Calisto MT"/>
        </w:rPr>
      </w:pPr>
      <w:r w:rsidRPr="008C566C">
        <w:rPr>
          <w:rFonts w:ascii="Calisto MT" w:hAnsi="Calisto MT"/>
        </w:rPr>
        <w:t>Advice (consultancy)</w:t>
      </w:r>
    </w:p>
    <w:p w:rsidR="00CD24D3" w:rsidRPr="004F2A80" w:rsidRDefault="00CD24D3" w:rsidP="00CA55F3">
      <w:pPr>
        <w:pStyle w:val="ListParagraph"/>
        <w:widowControl w:val="0"/>
        <w:numPr>
          <w:ilvl w:val="0"/>
          <w:numId w:val="10"/>
        </w:numPr>
        <w:spacing w:after="160" w:line="259" w:lineRule="auto"/>
        <w:ind w:right="-20"/>
        <w:contextualSpacing/>
        <w:jc w:val="left"/>
        <w:rPr>
          <w:rFonts w:ascii="Calisto MT" w:hAnsi="Calisto MT"/>
        </w:rPr>
      </w:pPr>
      <w:r w:rsidRPr="008C566C">
        <w:rPr>
          <w:rFonts w:ascii="Calisto MT" w:hAnsi="Calisto MT"/>
        </w:rPr>
        <w:t>International cooperation”</w:t>
      </w:r>
    </w:p>
    <w:p w:rsidR="00CD24D3" w:rsidRPr="004F2A80" w:rsidRDefault="00CD24D3" w:rsidP="00CD24D3">
      <w:pPr>
        <w:spacing w:after="15" w:line="220" w:lineRule="exact"/>
        <w:rPr>
          <w:rFonts w:ascii="Calisto MT" w:hAnsi="Calisto MT"/>
          <w:w w:val="115"/>
          <w:sz w:val="22"/>
          <w:szCs w:val="22"/>
        </w:rPr>
      </w:pPr>
    </w:p>
    <w:p w:rsidR="00CD24D3" w:rsidRPr="004F2A80" w:rsidRDefault="00CD24D3" w:rsidP="00CD24D3">
      <w:pPr>
        <w:widowControl w:val="0"/>
        <w:ind w:right="-20"/>
        <w:rPr>
          <w:rFonts w:ascii="Calisto MT" w:hAnsi="Calisto MT"/>
          <w:sz w:val="22"/>
          <w:szCs w:val="22"/>
        </w:rPr>
      </w:pPr>
      <w:r w:rsidRPr="004F2A80">
        <w:rPr>
          <w:rFonts w:ascii="Calisto MT" w:hAnsi="Calisto MT"/>
          <w:sz w:val="22"/>
          <w:szCs w:val="22"/>
        </w:rPr>
        <w:t xml:space="preserve">Other matters such as Authority, Funding, Governance, Management and Regulations are also noted. </w:t>
      </w:r>
    </w:p>
    <w:p w:rsidR="00CD24D3" w:rsidRPr="004F2A80" w:rsidRDefault="00CD24D3" w:rsidP="00CD24D3">
      <w:pPr>
        <w:pStyle w:val="NoSpacing"/>
        <w:rPr>
          <w:rFonts w:ascii="Calisto MT" w:hAnsi="Calisto MT"/>
          <w:sz w:val="22"/>
          <w:szCs w:val="22"/>
        </w:rPr>
      </w:pPr>
    </w:p>
    <w:p w:rsidR="00CD24D3" w:rsidRPr="004F2A80" w:rsidRDefault="00CD24D3" w:rsidP="00CD24D3">
      <w:pPr>
        <w:pStyle w:val="NoSpacing"/>
        <w:rPr>
          <w:rFonts w:ascii="Calisto MT" w:hAnsi="Calisto MT"/>
          <w:sz w:val="22"/>
          <w:szCs w:val="22"/>
        </w:rPr>
      </w:pPr>
      <w:r>
        <w:rPr>
          <w:rFonts w:ascii="Calisto MT" w:hAnsi="Calisto MT"/>
          <w:sz w:val="22"/>
          <w:szCs w:val="22"/>
        </w:rPr>
        <w:t>The Guidelines Report</w:t>
      </w:r>
      <w:r w:rsidRPr="004F2A80">
        <w:rPr>
          <w:rFonts w:ascii="Calisto MT" w:hAnsi="Calisto MT"/>
          <w:sz w:val="22"/>
          <w:szCs w:val="22"/>
        </w:rPr>
        <w:t xml:space="preserve"> identifie</w:t>
      </w:r>
      <w:r>
        <w:rPr>
          <w:rFonts w:ascii="Calisto MT" w:hAnsi="Calisto MT"/>
          <w:sz w:val="22"/>
          <w:szCs w:val="22"/>
        </w:rPr>
        <w:t>s</w:t>
      </w:r>
      <w:r w:rsidRPr="004F2A80">
        <w:rPr>
          <w:rFonts w:ascii="Calisto MT" w:hAnsi="Calisto MT"/>
          <w:sz w:val="22"/>
          <w:szCs w:val="22"/>
        </w:rPr>
        <w:t xml:space="preserve"> that Australia has developed a national Australia Meteorology Act.</w:t>
      </w:r>
      <w:r w:rsidRPr="004F2A80">
        <w:rPr>
          <w:rStyle w:val="FootnoteReference"/>
          <w:rFonts w:ascii="Calisto MT" w:hAnsi="Calisto MT"/>
          <w:color w:val="231F20"/>
          <w:spacing w:val="-3"/>
          <w:w w:val="110"/>
          <w:sz w:val="22"/>
          <w:szCs w:val="22"/>
        </w:rPr>
        <w:footnoteReference w:id="3"/>
      </w:r>
      <w:r w:rsidRPr="004F2A80">
        <w:rPr>
          <w:rFonts w:ascii="Calisto MT" w:hAnsi="Calisto MT"/>
          <w:sz w:val="22"/>
          <w:szCs w:val="22"/>
        </w:rPr>
        <w:t xml:space="preserve"> A summary of the Act is presented below. </w:t>
      </w:r>
    </w:p>
    <w:p w:rsidR="00CD24D3" w:rsidRPr="004F2A80" w:rsidRDefault="00CD24D3" w:rsidP="00CD24D3">
      <w:pPr>
        <w:pStyle w:val="NoSpacing"/>
        <w:rPr>
          <w:rFonts w:ascii="Calisto MT" w:hAnsi="Calisto MT"/>
          <w:sz w:val="22"/>
          <w:szCs w:val="22"/>
        </w:rPr>
      </w:pPr>
    </w:p>
    <w:p w:rsidR="00CD24D3" w:rsidRPr="004F2A80" w:rsidRDefault="00CD24D3" w:rsidP="00CD24D3">
      <w:pPr>
        <w:pStyle w:val="NoSpacing"/>
        <w:rPr>
          <w:rFonts w:ascii="Calisto MT" w:hAnsi="Calisto MT"/>
          <w:b/>
          <w:color w:val="004E6C" w:themeColor="accent2" w:themeShade="80"/>
          <w:w w:val="111"/>
          <w:sz w:val="22"/>
          <w:szCs w:val="22"/>
        </w:rPr>
      </w:pPr>
      <w:r w:rsidRPr="004F2A80">
        <w:rPr>
          <w:rFonts w:ascii="Calisto MT" w:hAnsi="Calisto MT"/>
          <w:b/>
          <w:color w:val="004E6C" w:themeColor="accent2" w:themeShade="80"/>
          <w:w w:val="111"/>
          <w:sz w:val="22"/>
          <w:szCs w:val="22"/>
        </w:rPr>
        <w:t xml:space="preserve"> (iv)</w:t>
      </w:r>
      <w:r w:rsidRPr="004F2A80">
        <w:rPr>
          <w:rFonts w:ascii="Calisto MT" w:hAnsi="Calisto MT"/>
          <w:b/>
          <w:color w:val="004E6C" w:themeColor="accent2" w:themeShade="80"/>
          <w:w w:val="111"/>
          <w:sz w:val="22"/>
          <w:szCs w:val="22"/>
        </w:rPr>
        <w:tab/>
        <w:t>AUSTRALIA METEOROLOGY ACT</w:t>
      </w:r>
    </w:p>
    <w:p w:rsidR="00CD24D3" w:rsidRPr="004F2A80" w:rsidRDefault="00CD24D3" w:rsidP="00CD24D3">
      <w:pPr>
        <w:pStyle w:val="NoSpacing"/>
        <w:rPr>
          <w:rFonts w:ascii="Calisto MT" w:hAnsi="Calisto MT"/>
          <w:color w:val="231F20"/>
          <w:w w:val="111"/>
          <w:sz w:val="22"/>
          <w:szCs w:val="22"/>
        </w:rPr>
      </w:pPr>
    </w:p>
    <w:p w:rsidR="00CD24D3" w:rsidRPr="004F2A80" w:rsidRDefault="00CD24D3" w:rsidP="00CD24D3">
      <w:pPr>
        <w:pStyle w:val="NoSpacing"/>
        <w:rPr>
          <w:rFonts w:ascii="Calisto MT" w:hAnsi="Calisto MT"/>
          <w:sz w:val="22"/>
          <w:szCs w:val="22"/>
        </w:rPr>
      </w:pPr>
      <w:r w:rsidRPr="004F2A80">
        <w:rPr>
          <w:rFonts w:ascii="Calisto MT" w:hAnsi="Calisto MT"/>
          <w:sz w:val="22"/>
          <w:szCs w:val="22"/>
        </w:rPr>
        <w:t>This Act establishes a Commonwealth Bureau of Meteorology and a Director of Meteorology. </w:t>
      </w:r>
    </w:p>
    <w:p w:rsidR="00CD24D3" w:rsidRPr="004F2A80" w:rsidRDefault="00CD24D3" w:rsidP="00CD24D3">
      <w:pPr>
        <w:pStyle w:val="NoSpacing"/>
        <w:rPr>
          <w:rFonts w:ascii="Calisto MT" w:hAnsi="Calisto MT"/>
          <w:sz w:val="22"/>
          <w:szCs w:val="22"/>
        </w:rPr>
      </w:pPr>
      <w:r w:rsidRPr="004F2A80">
        <w:rPr>
          <w:rFonts w:ascii="Calisto MT" w:hAnsi="Calisto MT"/>
          <w:sz w:val="22"/>
          <w:szCs w:val="22"/>
        </w:rPr>
        <w:t>The functions of the Bureau are:   </w:t>
      </w:r>
    </w:p>
    <w:p w:rsidR="00CD24D3" w:rsidRPr="004F2A80" w:rsidRDefault="00CD24D3" w:rsidP="00CA55F3">
      <w:pPr>
        <w:pStyle w:val="NoSpacing"/>
        <w:numPr>
          <w:ilvl w:val="0"/>
          <w:numId w:val="21"/>
        </w:numPr>
        <w:ind w:right="0"/>
        <w:jc w:val="left"/>
        <w:rPr>
          <w:rFonts w:ascii="Calisto MT" w:hAnsi="Calisto MT"/>
          <w:sz w:val="22"/>
          <w:szCs w:val="22"/>
        </w:rPr>
      </w:pPr>
      <w:r w:rsidRPr="004F2A80">
        <w:rPr>
          <w:rFonts w:ascii="Calisto MT" w:hAnsi="Calisto MT"/>
          <w:sz w:val="22"/>
          <w:szCs w:val="22"/>
        </w:rPr>
        <w:t>the taking and recording of meteorological observations and other observations required for the purposes of meteorology</w:t>
      </w:r>
    </w:p>
    <w:p w:rsidR="00CD24D3" w:rsidRPr="004F2A80" w:rsidRDefault="00CD24D3" w:rsidP="00CA55F3">
      <w:pPr>
        <w:pStyle w:val="NoSpacing"/>
        <w:numPr>
          <w:ilvl w:val="0"/>
          <w:numId w:val="21"/>
        </w:numPr>
        <w:ind w:right="0"/>
        <w:jc w:val="left"/>
        <w:rPr>
          <w:rFonts w:ascii="Calisto MT" w:hAnsi="Calisto MT"/>
          <w:sz w:val="22"/>
          <w:szCs w:val="22"/>
        </w:rPr>
      </w:pPr>
      <w:r w:rsidRPr="004F2A80">
        <w:rPr>
          <w:rFonts w:ascii="Calisto MT" w:hAnsi="Calisto MT"/>
          <w:sz w:val="22"/>
          <w:szCs w:val="22"/>
        </w:rPr>
        <w:t>the forecasting of weather and of the state of the atmosphere               </w:t>
      </w:r>
    </w:p>
    <w:p w:rsidR="00CD24D3" w:rsidRPr="004F2A80" w:rsidRDefault="00CD24D3" w:rsidP="00CA55F3">
      <w:pPr>
        <w:pStyle w:val="NoSpacing"/>
        <w:numPr>
          <w:ilvl w:val="0"/>
          <w:numId w:val="21"/>
        </w:numPr>
        <w:ind w:right="0"/>
        <w:jc w:val="left"/>
        <w:rPr>
          <w:rFonts w:ascii="Calisto MT" w:hAnsi="Calisto MT"/>
          <w:sz w:val="22"/>
          <w:szCs w:val="22"/>
        </w:rPr>
      </w:pPr>
      <w:r w:rsidRPr="004F2A80">
        <w:rPr>
          <w:rFonts w:ascii="Calisto MT" w:hAnsi="Calisto MT"/>
          <w:sz w:val="22"/>
          <w:szCs w:val="22"/>
        </w:rPr>
        <w:t>the issue of warnings of gales, storms and other weather conditions likely to endanger life or property, including weather conditions likely to give rise to floods or bush fires</w:t>
      </w:r>
    </w:p>
    <w:p w:rsidR="00CD24D3" w:rsidRPr="004F2A80" w:rsidRDefault="00CD24D3" w:rsidP="00CA55F3">
      <w:pPr>
        <w:pStyle w:val="NoSpacing"/>
        <w:numPr>
          <w:ilvl w:val="0"/>
          <w:numId w:val="21"/>
        </w:numPr>
        <w:ind w:right="0"/>
        <w:jc w:val="left"/>
        <w:rPr>
          <w:rFonts w:ascii="Calisto MT" w:hAnsi="Calisto MT"/>
          <w:sz w:val="22"/>
          <w:szCs w:val="22"/>
        </w:rPr>
      </w:pPr>
      <w:r w:rsidRPr="004F2A80">
        <w:rPr>
          <w:rFonts w:ascii="Calisto MT" w:hAnsi="Calisto MT"/>
          <w:sz w:val="22"/>
          <w:szCs w:val="22"/>
        </w:rPr>
        <w:t>the supply and publication of meteorological information, reports and bulletins</w:t>
      </w:r>
    </w:p>
    <w:p w:rsidR="00CD24D3" w:rsidRPr="004F2A80" w:rsidRDefault="00CD24D3" w:rsidP="00CA55F3">
      <w:pPr>
        <w:pStyle w:val="NoSpacing"/>
        <w:numPr>
          <w:ilvl w:val="0"/>
          <w:numId w:val="21"/>
        </w:numPr>
        <w:ind w:right="0"/>
        <w:jc w:val="left"/>
        <w:rPr>
          <w:rFonts w:ascii="Calisto MT" w:hAnsi="Calisto MT"/>
          <w:sz w:val="22"/>
          <w:szCs w:val="22"/>
        </w:rPr>
      </w:pPr>
      <w:r w:rsidRPr="004F2A80">
        <w:rPr>
          <w:rFonts w:ascii="Calisto MT" w:hAnsi="Calisto MT"/>
          <w:sz w:val="22"/>
          <w:szCs w:val="22"/>
        </w:rPr>
        <w:t>the promotion of the use of meteorological information</w:t>
      </w:r>
    </w:p>
    <w:p w:rsidR="00CD24D3" w:rsidRPr="004F2A80" w:rsidRDefault="00CD24D3" w:rsidP="00CA55F3">
      <w:pPr>
        <w:pStyle w:val="NoSpacing"/>
        <w:numPr>
          <w:ilvl w:val="0"/>
          <w:numId w:val="21"/>
        </w:numPr>
        <w:ind w:right="0"/>
        <w:jc w:val="left"/>
        <w:rPr>
          <w:rFonts w:ascii="Calisto MT" w:hAnsi="Calisto MT"/>
          <w:sz w:val="22"/>
          <w:szCs w:val="22"/>
        </w:rPr>
      </w:pPr>
      <w:r w:rsidRPr="004F2A80">
        <w:rPr>
          <w:rFonts w:ascii="Calisto MT" w:hAnsi="Calisto MT"/>
          <w:sz w:val="22"/>
          <w:szCs w:val="22"/>
        </w:rPr>
        <w:t>the promotion of the advancement of meteorological science, by means of meteorological research and investigation or otherwise</w:t>
      </w:r>
    </w:p>
    <w:p w:rsidR="00CD24D3" w:rsidRPr="004F2A80" w:rsidRDefault="00CD24D3" w:rsidP="00CA55F3">
      <w:pPr>
        <w:pStyle w:val="NoSpacing"/>
        <w:numPr>
          <w:ilvl w:val="0"/>
          <w:numId w:val="21"/>
        </w:numPr>
        <w:ind w:right="0"/>
        <w:jc w:val="left"/>
        <w:rPr>
          <w:rFonts w:ascii="Calisto MT" w:hAnsi="Calisto MT"/>
          <w:sz w:val="22"/>
          <w:szCs w:val="22"/>
        </w:rPr>
      </w:pPr>
      <w:r w:rsidRPr="004F2A80">
        <w:rPr>
          <w:rFonts w:ascii="Calisto MT" w:hAnsi="Calisto MT"/>
          <w:sz w:val="22"/>
          <w:szCs w:val="22"/>
        </w:rPr>
        <w:t>advice on meteorological matters</w:t>
      </w:r>
    </w:p>
    <w:p w:rsidR="00CD24D3" w:rsidRPr="004F2A80" w:rsidRDefault="00CD24D3" w:rsidP="00CA55F3">
      <w:pPr>
        <w:pStyle w:val="NoSpacing"/>
        <w:numPr>
          <w:ilvl w:val="0"/>
          <w:numId w:val="21"/>
        </w:numPr>
        <w:ind w:right="0"/>
        <w:jc w:val="left"/>
        <w:rPr>
          <w:rFonts w:ascii="Calisto MT" w:hAnsi="Calisto MT"/>
          <w:sz w:val="22"/>
          <w:szCs w:val="22"/>
        </w:rPr>
      </w:pPr>
      <w:r w:rsidRPr="004F2A80">
        <w:rPr>
          <w:rFonts w:ascii="Calisto MT" w:hAnsi="Calisto MT"/>
          <w:sz w:val="22"/>
          <w:szCs w:val="22"/>
        </w:rPr>
        <w:t>co</w:t>
      </w:r>
      <w:r w:rsidRPr="004F2A80">
        <w:rPr>
          <w:rFonts w:ascii="Calisto MT" w:hAnsi="Calisto MT"/>
          <w:sz w:val="22"/>
          <w:szCs w:val="22"/>
        </w:rPr>
        <w:noBreakHyphen/>
        <w:t>operation with the authority administering the meteorological service of any other country (including a Territory specified under subsection 4(2)) in relation to any of the matters specified in the preceding paragraphs of this subsection</w:t>
      </w:r>
    </w:p>
    <w:p w:rsidR="00CD24D3" w:rsidRPr="004F2A80" w:rsidRDefault="00CD24D3" w:rsidP="00CA55F3">
      <w:pPr>
        <w:pStyle w:val="NoSpacing"/>
        <w:numPr>
          <w:ilvl w:val="0"/>
          <w:numId w:val="21"/>
        </w:numPr>
        <w:ind w:right="0"/>
        <w:jc w:val="left"/>
        <w:rPr>
          <w:rFonts w:ascii="Calisto MT" w:hAnsi="Calisto MT"/>
          <w:sz w:val="22"/>
          <w:szCs w:val="22"/>
        </w:rPr>
      </w:pPr>
      <w:r w:rsidRPr="004F2A80">
        <w:rPr>
          <w:rFonts w:ascii="Calisto MT" w:hAnsi="Calisto MT"/>
          <w:sz w:val="22"/>
          <w:szCs w:val="22"/>
        </w:rPr>
        <w:t>such other functions as are conferred on the Bureau by any other Act.</w:t>
      </w:r>
    </w:p>
    <w:p w:rsidR="00CD24D3" w:rsidRPr="004F2A80" w:rsidRDefault="00CD24D3" w:rsidP="00CD24D3">
      <w:pPr>
        <w:pStyle w:val="NoSpacing"/>
        <w:rPr>
          <w:rFonts w:ascii="Calisto MT" w:hAnsi="Calisto MT"/>
          <w:sz w:val="22"/>
          <w:szCs w:val="22"/>
        </w:rPr>
      </w:pPr>
    </w:p>
    <w:p w:rsidR="00CD24D3" w:rsidRPr="004F2A80" w:rsidRDefault="00CD24D3" w:rsidP="00CD24D3">
      <w:pPr>
        <w:pStyle w:val="NoSpacing"/>
        <w:rPr>
          <w:rFonts w:ascii="Calisto MT" w:hAnsi="Calisto MT"/>
          <w:sz w:val="22"/>
          <w:szCs w:val="22"/>
        </w:rPr>
      </w:pPr>
      <w:r w:rsidRPr="004F2A80">
        <w:rPr>
          <w:rFonts w:ascii="Calisto MT" w:hAnsi="Calisto MT"/>
          <w:sz w:val="22"/>
          <w:szCs w:val="22"/>
        </w:rPr>
        <w:t>The Act states that the Bureau shall perform its functions under the Act in the public interest generally and in particular:</w:t>
      </w:r>
    </w:p>
    <w:p w:rsidR="00CD24D3" w:rsidRPr="004F2A80" w:rsidRDefault="00CD24D3" w:rsidP="00CA55F3">
      <w:pPr>
        <w:pStyle w:val="NoSpacing"/>
        <w:numPr>
          <w:ilvl w:val="0"/>
          <w:numId w:val="22"/>
        </w:numPr>
        <w:ind w:right="0"/>
        <w:jc w:val="left"/>
        <w:rPr>
          <w:rFonts w:ascii="Calisto MT" w:hAnsi="Calisto MT"/>
          <w:sz w:val="22"/>
          <w:szCs w:val="22"/>
        </w:rPr>
      </w:pPr>
      <w:r w:rsidRPr="004F2A80">
        <w:rPr>
          <w:rFonts w:ascii="Calisto MT" w:hAnsi="Calisto MT"/>
          <w:sz w:val="22"/>
          <w:szCs w:val="22"/>
        </w:rPr>
        <w:t>for the purposes of the Defence Force; </w:t>
      </w:r>
    </w:p>
    <w:p w:rsidR="00CD24D3" w:rsidRPr="004F2A80" w:rsidRDefault="00CD24D3" w:rsidP="00CA55F3">
      <w:pPr>
        <w:pStyle w:val="NoSpacing"/>
        <w:numPr>
          <w:ilvl w:val="0"/>
          <w:numId w:val="22"/>
        </w:numPr>
        <w:ind w:right="0"/>
        <w:jc w:val="left"/>
        <w:rPr>
          <w:rFonts w:ascii="Calisto MT" w:hAnsi="Calisto MT"/>
          <w:sz w:val="22"/>
          <w:szCs w:val="22"/>
        </w:rPr>
      </w:pPr>
      <w:r w:rsidRPr="004F2A80">
        <w:rPr>
          <w:rFonts w:ascii="Calisto MT" w:hAnsi="Calisto MT"/>
          <w:sz w:val="22"/>
          <w:szCs w:val="22"/>
        </w:rPr>
        <w:t>for the purposes of navigation and shipping and of civil aviation; and </w:t>
      </w:r>
    </w:p>
    <w:p w:rsidR="00CD24D3" w:rsidRPr="004F2A80" w:rsidRDefault="00CD24D3" w:rsidP="00CA55F3">
      <w:pPr>
        <w:pStyle w:val="NoSpacing"/>
        <w:numPr>
          <w:ilvl w:val="0"/>
          <w:numId w:val="22"/>
        </w:numPr>
        <w:ind w:right="0"/>
        <w:jc w:val="left"/>
        <w:rPr>
          <w:rFonts w:ascii="Calisto MT" w:hAnsi="Calisto MT"/>
          <w:sz w:val="22"/>
          <w:szCs w:val="22"/>
        </w:rPr>
      </w:pPr>
      <w:r w:rsidRPr="004F2A80">
        <w:rPr>
          <w:rFonts w:ascii="Calisto MT" w:hAnsi="Calisto MT"/>
          <w:sz w:val="22"/>
          <w:szCs w:val="22"/>
        </w:rPr>
        <w:t>for the purpose of assisting persons and authorities engaged in primary production, industry, trade and commerce. </w:t>
      </w:r>
    </w:p>
    <w:p w:rsidR="00CD24D3" w:rsidRPr="004F2A80" w:rsidRDefault="00CD24D3" w:rsidP="00CD24D3">
      <w:pPr>
        <w:pStyle w:val="NoSpacing"/>
        <w:rPr>
          <w:rFonts w:ascii="Calisto MT" w:hAnsi="Calisto MT"/>
          <w:sz w:val="22"/>
          <w:szCs w:val="22"/>
        </w:rPr>
      </w:pPr>
    </w:p>
    <w:p w:rsidR="00CD24D3" w:rsidRPr="004F2A80" w:rsidRDefault="00CD24D3" w:rsidP="00CD24D3">
      <w:pPr>
        <w:pStyle w:val="NoSpacing"/>
        <w:rPr>
          <w:rFonts w:ascii="Calisto MT" w:hAnsi="Calisto MT"/>
          <w:sz w:val="22"/>
          <w:szCs w:val="22"/>
        </w:rPr>
      </w:pPr>
      <w:r w:rsidRPr="004F2A80">
        <w:rPr>
          <w:rFonts w:ascii="Calisto MT" w:hAnsi="Calisto MT"/>
          <w:sz w:val="22"/>
          <w:szCs w:val="22"/>
        </w:rPr>
        <w:t xml:space="preserve">The Act sets out the powers of the Director as it pertains to enabling the Bureau to perform its functions </w:t>
      </w:r>
    </w:p>
    <w:p w:rsidR="00CD24D3" w:rsidRPr="004F2A80" w:rsidRDefault="00CD24D3" w:rsidP="00CD24D3">
      <w:pPr>
        <w:rPr>
          <w:rFonts w:ascii="Calisto MT" w:hAnsi="Calisto MT" w:cstheme="minorHAnsi"/>
          <w:sz w:val="22"/>
          <w:szCs w:val="22"/>
        </w:rPr>
      </w:pPr>
    </w:p>
    <w:p w:rsidR="00CD24D3" w:rsidRPr="004F2A80" w:rsidRDefault="00CD24D3" w:rsidP="00CD24D3">
      <w:pPr>
        <w:rPr>
          <w:rFonts w:ascii="Calisto MT" w:hAnsi="Calisto MT" w:cstheme="minorHAnsi"/>
          <w:sz w:val="22"/>
          <w:szCs w:val="22"/>
        </w:rPr>
      </w:pPr>
      <w:r w:rsidRPr="004F2A80">
        <w:rPr>
          <w:rFonts w:ascii="Calisto MT" w:hAnsi="Calisto MT" w:cstheme="minorHAnsi"/>
          <w:sz w:val="22"/>
          <w:szCs w:val="22"/>
        </w:rPr>
        <w:t>Specific to the Policy framework, a review of the Kenya Meteorological Policy and the Malawi Met</w:t>
      </w:r>
      <w:r>
        <w:rPr>
          <w:rFonts w:ascii="Calisto MT" w:hAnsi="Calisto MT" w:cstheme="minorHAnsi"/>
          <w:sz w:val="22"/>
          <w:szCs w:val="22"/>
        </w:rPr>
        <w:t>eo</w:t>
      </w:r>
      <w:r w:rsidRPr="004F2A80">
        <w:rPr>
          <w:rFonts w:ascii="Calisto MT" w:hAnsi="Calisto MT" w:cstheme="minorHAnsi"/>
          <w:sz w:val="22"/>
          <w:szCs w:val="22"/>
        </w:rPr>
        <w:t xml:space="preserve">rological Policy has been undertaken. Summaries of these policies are presented below. </w:t>
      </w:r>
    </w:p>
    <w:p w:rsidR="00CD24D3" w:rsidRPr="004F2A80" w:rsidRDefault="00CD24D3" w:rsidP="00CD24D3">
      <w:pPr>
        <w:rPr>
          <w:rFonts w:ascii="Calisto MT" w:hAnsi="Calisto MT" w:cstheme="minorHAnsi"/>
          <w:b/>
          <w:color w:val="004E6C" w:themeColor="accent2" w:themeShade="80"/>
          <w:sz w:val="22"/>
          <w:szCs w:val="22"/>
        </w:rPr>
      </w:pPr>
    </w:p>
    <w:p w:rsidR="00CD24D3" w:rsidRPr="004F2A80" w:rsidRDefault="00CD24D3" w:rsidP="00CD24D3">
      <w:pPr>
        <w:rPr>
          <w:rFonts w:ascii="Calisto MT" w:hAnsi="Calisto MT" w:cstheme="minorHAnsi"/>
          <w:b/>
          <w:color w:val="004E6C" w:themeColor="accent2" w:themeShade="80"/>
          <w:sz w:val="22"/>
          <w:szCs w:val="22"/>
        </w:rPr>
      </w:pPr>
      <w:r w:rsidRPr="004F2A80">
        <w:rPr>
          <w:rFonts w:ascii="Calisto MT" w:hAnsi="Calisto MT" w:cstheme="minorHAnsi"/>
          <w:b/>
          <w:color w:val="004E6C" w:themeColor="accent2" w:themeShade="80"/>
          <w:sz w:val="22"/>
          <w:szCs w:val="22"/>
        </w:rPr>
        <w:t>(v)</w:t>
      </w:r>
      <w:r w:rsidRPr="004F2A80">
        <w:rPr>
          <w:rFonts w:ascii="Calisto MT" w:hAnsi="Calisto MT" w:cstheme="minorHAnsi"/>
          <w:b/>
          <w:color w:val="004E6C" w:themeColor="accent2" w:themeShade="80"/>
          <w:sz w:val="22"/>
          <w:szCs w:val="22"/>
        </w:rPr>
        <w:tab/>
        <w:t>MALAWI METE</w:t>
      </w:r>
      <w:r>
        <w:rPr>
          <w:rFonts w:ascii="Calisto MT" w:hAnsi="Calisto MT" w:cstheme="minorHAnsi"/>
          <w:b/>
          <w:color w:val="004E6C" w:themeColor="accent2" w:themeShade="80"/>
          <w:sz w:val="22"/>
          <w:szCs w:val="22"/>
        </w:rPr>
        <w:t>O</w:t>
      </w:r>
      <w:r w:rsidRPr="004F2A80">
        <w:rPr>
          <w:rFonts w:ascii="Calisto MT" w:hAnsi="Calisto MT" w:cstheme="minorHAnsi"/>
          <w:b/>
          <w:color w:val="004E6C" w:themeColor="accent2" w:themeShade="80"/>
          <w:sz w:val="22"/>
          <w:szCs w:val="22"/>
        </w:rPr>
        <w:t xml:space="preserve">ROLOGICAL POLICY </w:t>
      </w:r>
    </w:p>
    <w:p w:rsidR="00CD24D3" w:rsidRPr="004F2A80" w:rsidRDefault="00CD24D3" w:rsidP="00CD24D3">
      <w:pPr>
        <w:rPr>
          <w:rFonts w:ascii="Calisto MT" w:hAnsi="Calisto MT" w:cstheme="minorHAnsi"/>
          <w:b/>
          <w:color w:val="002060"/>
          <w:sz w:val="22"/>
          <w:szCs w:val="22"/>
        </w:rPr>
      </w:pPr>
    </w:p>
    <w:p w:rsidR="00CD24D3" w:rsidRPr="004F2A80" w:rsidRDefault="00CD24D3" w:rsidP="00CD24D3">
      <w:pPr>
        <w:rPr>
          <w:rFonts w:ascii="Calisto MT" w:hAnsi="Calisto MT" w:cstheme="minorHAnsi"/>
          <w:sz w:val="22"/>
          <w:szCs w:val="22"/>
        </w:rPr>
      </w:pPr>
      <w:r w:rsidRPr="004F2A80">
        <w:rPr>
          <w:rFonts w:ascii="Calisto MT" w:hAnsi="Calisto MT" w:cstheme="minorHAnsi"/>
          <w:sz w:val="22"/>
          <w:szCs w:val="22"/>
        </w:rPr>
        <w:t>The Malawi Meteorological Policy</w:t>
      </w:r>
      <w:r w:rsidRPr="004F2A80">
        <w:rPr>
          <w:rStyle w:val="FootnoteReference"/>
          <w:rFonts w:ascii="Calisto MT" w:hAnsi="Calisto MT" w:cstheme="minorHAnsi"/>
          <w:sz w:val="22"/>
          <w:szCs w:val="22"/>
        </w:rPr>
        <w:footnoteReference w:id="4"/>
      </w:r>
      <w:r w:rsidRPr="004F2A80">
        <w:rPr>
          <w:rFonts w:ascii="Calisto MT" w:hAnsi="Calisto MT" w:cstheme="minorHAnsi"/>
          <w:sz w:val="22"/>
          <w:szCs w:val="22"/>
        </w:rPr>
        <w:t xml:space="preserve"> was developed with a view </w:t>
      </w:r>
      <w:r>
        <w:rPr>
          <w:rFonts w:ascii="Calisto MT" w:hAnsi="Calisto MT" w:cstheme="minorHAnsi"/>
          <w:sz w:val="22"/>
          <w:szCs w:val="22"/>
        </w:rPr>
        <w:t>to</w:t>
      </w:r>
      <w:r w:rsidRPr="004F2A80">
        <w:rPr>
          <w:rFonts w:ascii="Calisto MT" w:hAnsi="Calisto MT" w:cstheme="minorHAnsi"/>
          <w:sz w:val="22"/>
          <w:szCs w:val="22"/>
        </w:rPr>
        <w:t>:</w:t>
      </w:r>
    </w:p>
    <w:p w:rsidR="00CD24D3" w:rsidRPr="004F2A80" w:rsidRDefault="00CD24D3" w:rsidP="00CD24D3">
      <w:pPr>
        <w:rPr>
          <w:rFonts w:ascii="Calisto MT" w:hAnsi="Calisto MT" w:cstheme="minorHAnsi"/>
          <w:sz w:val="22"/>
          <w:szCs w:val="22"/>
        </w:rPr>
      </w:pPr>
    </w:p>
    <w:p w:rsidR="00CD24D3" w:rsidRPr="004F2A80" w:rsidRDefault="00CD24D3" w:rsidP="00CA55F3">
      <w:pPr>
        <w:pStyle w:val="ListParagraph"/>
        <w:numPr>
          <w:ilvl w:val="0"/>
          <w:numId w:val="17"/>
        </w:numPr>
        <w:spacing w:after="160" w:line="259" w:lineRule="auto"/>
        <w:contextualSpacing/>
        <w:jc w:val="left"/>
        <w:rPr>
          <w:rFonts w:ascii="Calisto MT" w:hAnsi="Calisto MT"/>
        </w:rPr>
      </w:pPr>
      <w:r w:rsidRPr="004F2A80">
        <w:rPr>
          <w:rFonts w:ascii="Calisto MT" w:hAnsi="Calisto MT"/>
        </w:rPr>
        <w:t xml:space="preserve">improving planning, programming, and implementation of weather and climate activities in Malawi; </w:t>
      </w:r>
    </w:p>
    <w:p w:rsidR="00CD24D3" w:rsidRPr="004F2A80" w:rsidRDefault="00CD24D3" w:rsidP="00CA55F3">
      <w:pPr>
        <w:pStyle w:val="ListParagraph"/>
        <w:numPr>
          <w:ilvl w:val="0"/>
          <w:numId w:val="17"/>
        </w:numPr>
        <w:spacing w:after="160" w:line="259" w:lineRule="auto"/>
        <w:contextualSpacing/>
        <w:jc w:val="left"/>
        <w:rPr>
          <w:rFonts w:ascii="Calisto MT" w:hAnsi="Calisto MT"/>
        </w:rPr>
      </w:pPr>
      <w:r w:rsidRPr="004F2A80">
        <w:rPr>
          <w:rFonts w:ascii="Calisto MT" w:hAnsi="Calisto MT"/>
        </w:rPr>
        <w:t xml:space="preserve">enabling generation of reliable, responsive, high quality, timely and up-to-date weather and climate services; </w:t>
      </w:r>
    </w:p>
    <w:p w:rsidR="00CD24D3" w:rsidRPr="004F2A80" w:rsidRDefault="00CD24D3" w:rsidP="00CA55F3">
      <w:pPr>
        <w:pStyle w:val="ListParagraph"/>
        <w:numPr>
          <w:ilvl w:val="0"/>
          <w:numId w:val="17"/>
        </w:numPr>
        <w:spacing w:after="160" w:line="259" w:lineRule="auto"/>
        <w:contextualSpacing/>
        <w:rPr>
          <w:rFonts w:ascii="Calisto MT" w:hAnsi="Calisto MT"/>
        </w:rPr>
      </w:pPr>
      <w:r w:rsidRPr="004F2A80">
        <w:rPr>
          <w:rFonts w:ascii="Calisto MT" w:hAnsi="Calisto MT"/>
        </w:rPr>
        <w:t xml:space="preserve">ensuring timely dissemination of accurate and reliable sector relevant information for early preparedness; </w:t>
      </w:r>
    </w:p>
    <w:p w:rsidR="00CD24D3" w:rsidRPr="004F2A80" w:rsidRDefault="00CD24D3" w:rsidP="00CA55F3">
      <w:pPr>
        <w:pStyle w:val="ListParagraph"/>
        <w:numPr>
          <w:ilvl w:val="0"/>
          <w:numId w:val="17"/>
        </w:numPr>
        <w:spacing w:after="160" w:line="259" w:lineRule="auto"/>
        <w:contextualSpacing/>
        <w:rPr>
          <w:rFonts w:ascii="Calisto MT" w:hAnsi="Calisto MT"/>
        </w:rPr>
      </w:pPr>
      <w:r w:rsidRPr="004F2A80">
        <w:rPr>
          <w:rFonts w:ascii="Calisto MT" w:hAnsi="Calisto MT"/>
        </w:rPr>
        <w:t xml:space="preserve">providing a framework for monitoring, evaluation, and reporting on interventions for the meteorological sector and </w:t>
      </w:r>
    </w:p>
    <w:p w:rsidR="00CD24D3" w:rsidRPr="004F2A80" w:rsidRDefault="00CD24D3" w:rsidP="00CA55F3">
      <w:pPr>
        <w:pStyle w:val="ListParagraph"/>
        <w:numPr>
          <w:ilvl w:val="0"/>
          <w:numId w:val="17"/>
        </w:numPr>
        <w:spacing w:after="160" w:line="259" w:lineRule="auto"/>
        <w:contextualSpacing/>
        <w:rPr>
          <w:rFonts w:ascii="Calisto MT" w:hAnsi="Calisto MT" w:cstheme="minorHAnsi"/>
        </w:rPr>
      </w:pPr>
      <w:r w:rsidRPr="004F2A80">
        <w:rPr>
          <w:rFonts w:ascii="Calisto MT" w:hAnsi="Calisto MT"/>
        </w:rPr>
        <w:t>providing a platform for stakeholder engagement in the meteorological sector.</w:t>
      </w:r>
      <w:r w:rsidRPr="004F2A80">
        <w:rPr>
          <w:rFonts w:ascii="Calisto MT" w:hAnsi="Calisto MT" w:cstheme="minorHAnsi"/>
        </w:rPr>
        <w:t xml:space="preserve"> </w:t>
      </w:r>
    </w:p>
    <w:p w:rsidR="00CD24D3" w:rsidRPr="004F2A80" w:rsidRDefault="00CD24D3" w:rsidP="00CD24D3">
      <w:pPr>
        <w:rPr>
          <w:rFonts w:ascii="Calisto MT" w:hAnsi="Calisto MT" w:cstheme="minorHAnsi"/>
          <w:sz w:val="22"/>
          <w:szCs w:val="22"/>
        </w:rPr>
      </w:pPr>
    </w:p>
    <w:p w:rsidR="00CD24D3" w:rsidRPr="004F2A80" w:rsidRDefault="00CD24D3" w:rsidP="00CD24D3">
      <w:pPr>
        <w:rPr>
          <w:rFonts w:ascii="Calisto MT" w:hAnsi="Calisto MT"/>
          <w:sz w:val="22"/>
          <w:szCs w:val="22"/>
        </w:rPr>
      </w:pPr>
      <w:r w:rsidRPr="004F2A80">
        <w:rPr>
          <w:rFonts w:ascii="Calisto MT" w:hAnsi="Calisto MT" w:cstheme="minorHAnsi"/>
          <w:sz w:val="22"/>
          <w:szCs w:val="22"/>
        </w:rPr>
        <w:t xml:space="preserve">It is intended to </w:t>
      </w:r>
      <w:r w:rsidRPr="004F2A80">
        <w:rPr>
          <w:rFonts w:ascii="Calisto MT" w:hAnsi="Calisto MT"/>
          <w:sz w:val="22"/>
          <w:szCs w:val="22"/>
        </w:rPr>
        <w:t>contribute towards enhanced meteorological services to support the socioeconomic development of Malawi and has as its principal objectives:</w:t>
      </w:r>
    </w:p>
    <w:p w:rsidR="00CD24D3" w:rsidRPr="00CD24D3" w:rsidRDefault="00CD24D3" w:rsidP="00CA55F3">
      <w:pPr>
        <w:pStyle w:val="ListParagraph"/>
        <w:numPr>
          <w:ilvl w:val="0"/>
          <w:numId w:val="18"/>
        </w:numPr>
        <w:spacing w:after="160" w:line="259" w:lineRule="auto"/>
        <w:contextualSpacing/>
        <w:rPr>
          <w:rFonts w:ascii="Calisto MT" w:hAnsi="Calisto MT"/>
        </w:rPr>
      </w:pPr>
      <w:r w:rsidRPr="004F2A80">
        <w:rPr>
          <w:rFonts w:ascii="Calisto MT" w:hAnsi="Calisto MT"/>
        </w:rPr>
        <w:t>To provide readily accessible and accurate weather and climate information for efficient</w:t>
      </w:r>
      <w:r>
        <w:rPr>
          <w:rFonts w:ascii="Calisto MT" w:hAnsi="Calisto MT"/>
        </w:rPr>
        <w:t xml:space="preserve"> </w:t>
      </w:r>
      <w:r w:rsidRPr="00CD24D3">
        <w:rPr>
          <w:rFonts w:ascii="Calisto MT" w:hAnsi="Calisto MT"/>
        </w:rPr>
        <w:t>planning, management and operation of relevant sectors;</w:t>
      </w:r>
    </w:p>
    <w:p w:rsidR="00CD24D3" w:rsidRPr="004F2A80" w:rsidRDefault="00CD24D3" w:rsidP="00CA55F3">
      <w:pPr>
        <w:pStyle w:val="ListParagraph"/>
        <w:numPr>
          <w:ilvl w:val="0"/>
          <w:numId w:val="18"/>
        </w:numPr>
        <w:spacing w:after="160" w:line="259" w:lineRule="auto"/>
        <w:contextualSpacing/>
        <w:rPr>
          <w:rFonts w:ascii="Calisto MT" w:hAnsi="Calisto MT"/>
        </w:rPr>
      </w:pPr>
      <w:r w:rsidRPr="004F2A80">
        <w:rPr>
          <w:rFonts w:ascii="Calisto MT" w:hAnsi="Calisto MT"/>
        </w:rPr>
        <w:t>To guide and improve coordination of collection, management and dissemination of</w:t>
      </w:r>
    </w:p>
    <w:p w:rsidR="00CD24D3" w:rsidRPr="004F2A80" w:rsidRDefault="00CD24D3" w:rsidP="00CA55F3">
      <w:pPr>
        <w:pStyle w:val="ListParagraph"/>
        <w:numPr>
          <w:ilvl w:val="0"/>
          <w:numId w:val="18"/>
        </w:numPr>
        <w:spacing w:after="160" w:line="259" w:lineRule="auto"/>
        <w:contextualSpacing/>
        <w:rPr>
          <w:rFonts w:ascii="Calisto MT" w:hAnsi="Calisto MT"/>
        </w:rPr>
      </w:pPr>
      <w:r w:rsidRPr="004F2A80">
        <w:rPr>
          <w:rFonts w:ascii="Calisto MT" w:hAnsi="Calisto MT"/>
        </w:rPr>
        <w:t>meteorological data and information among stakeholders;</w:t>
      </w:r>
    </w:p>
    <w:p w:rsidR="00CD24D3" w:rsidRPr="004F2A80" w:rsidRDefault="00CD24D3" w:rsidP="00CA55F3">
      <w:pPr>
        <w:pStyle w:val="ListParagraph"/>
        <w:numPr>
          <w:ilvl w:val="0"/>
          <w:numId w:val="18"/>
        </w:numPr>
        <w:spacing w:after="160" w:line="259" w:lineRule="auto"/>
        <w:contextualSpacing/>
        <w:rPr>
          <w:rFonts w:ascii="Calisto MT" w:hAnsi="Calisto MT"/>
        </w:rPr>
      </w:pPr>
      <w:r w:rsidRPr="004F2A80">
        <w:rPr>
          <w:rFonts w:ascii="Calisto MT" w:hAnsi="Calisto MT"/>
        </w:rPr>
        <w:t>To ensure timely dissemination of meteorological information for early preparedness; and</w:t>
      </w:r>
    </w:p>
    <w:p w:rsidR="00CD24D3" w:rsidRPr="004F2A80" w:rsidRDefault="00CD24D3" w:rsidP="00CA55F3">
      <w:pPr>
        <w:pStyle w:val="ListParagraph"/>
        <w:numPr>
          <w:ilvl w:val="0"/>
          <w:numId w:val="18"/>
        </w:numPr>
        <w:spacing w:after="160" w:line="259" w:lineRule="auto"/>
        <w:contextualSpacing/>
        <w:rPr>
          <w:rFonts w:ascii="Calisto MT" w:hAnsi="Calisto MT"/>
        </w:rPr>
      </w:pPr>
      <w:r w:rsidRPr="004F2A80">
        <w:rPr>
          <w:rFonts w:ascii="Calisto MT" w:hAnsi="Calisto MT"/>
        </w:rPr>
        <w:t>To improve capacity of the climate change and meteorological sector for effective and</w:t>
      </w:r>
    </w:p>
    <w:p w:rsidR="00CD24D3" w:rsidRPr="004F2A80" w:rsidRDefault="00CD24D3" w:rsidP="00CA55F3">
      <w:pPr>
        <w:pStyle w:val="ListParagraph"/>
        <w:numPr>
          <w:ilvl w:val="0"/>
          <w:numId w:val="18"/>
        </w:numPr>
        <w:spacing w:after="160" w:line="259" w:lineRule="auto"/>
        <w:contextualSpacing/>
        <w:rPr>
          <w:rFonts w:ascii="Calisto MT" w:hAnsi="Calisto MT" w:cstheme="minorHAnsi"/>
        </w:rPr>
      </w:pPr>
      <w:r w:rsidRPr="004F2A80">
        <w:rPr>
          <w:rFonts w:ascii="Calisto MT" w:hAnsi="Calisto MT"/>
        </w:rPr>
        <w:t>efficient delivery of meteorological services in the country</w:t>
      </w:r>
    </w:p>
    <w:p w:rsidR="00CD24D3" w:rsidRPr="004F2A80" w:rsidRDefault="00CD24D3" w:rsidP="00CD24D3">
      <w:pPr>
        <w:rPr>
          <w:rFonts w:ascii="Calisto MT" w:hAnsi="Calisto MT" w:cstheme="minorHAnsi"/>
          <w:sz w:val="22"/>
          <w:szCs w:val="22"/>
        </w:rPr>
      </w:pPr>
      <w:r w:rsidRPr="004F2A80">
        <w:rPr>
          <w:rFonts w:ascii="Calisto MT" w:hAnsi="Calisto MT" w:cstheme="minorHAnsi"/>
          <w:sz w:val="22"/>
          <w:szCs w:val="22"/>
        </w:rPr>
        <w:t>This met</w:t>
      </w:r>
      <w:r>
        <w:rPr>
          <w:rFonts w:ascii="Calisto MT" w:hAnsi="Calisto MT" w:cstheme="minorHAnsi"/>
          <w:sz w:val="22"/>
          <w:szCs w:val="22"/>
        </w:rPr>
        <w:t>eoro</w:t>
      </w:r>
      <w:r w:rsidRPr="004F2A80">
        <w:rPr>
          <w:rFonts w:ascii="Calisto MT" w:hAnsi="Calisto MT" w:cstheme="minorHAnsi"/>
          <w:sz w:val="22"/>
          <w:szCs w:val="22"/>
        </w:rPr>
        <w:t>logical policy identifies key policy areas to be targeted, noting the problems/challenges in respect of each and identifying a strategic approach to address them. The Policy priority areas noted in the Malawi Met</w:t>
      </w:r>
      <w:r>
        <w:rPr>
          <w:rFonts w:ascii="Calisto MT" w:hAnsi="Calisto MT" w:cstheme="minorHAnsi"/>
          <w:sz w:val="22"/>
          <w:szCs w:val="22"/>
        </w:rPr>
        <w:t>eoro</w:t>
      </w:r>
      <w:r w:rsidRPr="004F2A80">
        <w:rPr>
          <w:rFonts w:ascii="Calisto MT" w:hAnsi="Calisto MT" w:cstheme="minorHAnsi"/>
          <w:sz w:val="22"/>
          <w:szCs w:val="22"/>
        </w:rPr>
        <w:t>logical Policy a</w:t>
      </w:r>
      <w:r>
        <w:rPr>
          <w:rFonts w:ascii="Calisto MT" w:hAnsi="Calisto MT" w:cstheme="minorHAnsi"/>
          <w:sz w:val="22"/>
          <w:szCs w:val="22"/>
        </w:rPr>
        <w:t>r</w:t>
      </w:r>
      <w:r w:rsidRPr="004F2A80">
        <w:rPr>
          <w:rFonts w:ascii="Calisto MT" w:hAnsi="Calisto MT" w:cstheme="minorHAnsi"/>
          <w:sz w:val="22"/>
          <w:szCs w:val="22"/>
        </w:rPr>
        <w:t>e noted to be:</w:t>
      </w:r>
    </w:p>
    <w:p w:rsidR="00CD24D3" w:rsidRPr="004F2A80" w:rsidRDefault="00CD24D3" w:rsidP="00CD24D3">
      <w:pPr>
        <w:rPr>
          <w:rFonts w:ascii="Calisto MT" w:hAnsi="Calisto MT" w:cstheme="minorHAnsi"/>
          <w:sz w:val="22"/>
          <w:szCs w:val="22"/>
        </w:rPr>
      </w:pPr>
    </w:p>
    <w:p w:rsidR="00CD24D3" w:rsidRPr="004F2A80" w:rsidRDefault="00CD24D3" w:rsidP="00CA55F3">
      <w:pPr>
        <w:pStyle w:val="ListParagraph"/>
        <w:numPr>
          <w:ilvl w:val="0"/>
          <w:numId w:val="19"/>
        </w:numPr>
        <w:spacing w:after="160" w:line="259" w:lineRule="auto"/>
        <w:contextualSpacing/>
        <w:rPr>
          <w:rFonts w:ascii="Calisto MT" w:hAnsi="Calisto MT"/>
        </w:rPr>
      </w:pPr>
      <w:r w:rsidRPr="004F2A80">
        <w:rPr>
          <w:rFonts w:ascii="Calisto MT" w:hAnsi="Calisto MT"/>
        </w:rPr>
        <w:t xml:space="preserve">Monitoring and prediction of weather and climate </w:t>
      </w:r>
    </w:p>
    <w:p w:rsidR="00CD24D3" w:rsidRPr="004F2A80" w:rsidRDefault="00CD24D3" w:rsidP="00CA55F3">
      <w:pPr>
        <w:pStyle w:val="ListParagraph"/>
        <w:numPr>
          <w:ilvl w:val="0"/>
          <w:numId w:val="19"/>
        </w:numPr>
        <w:spacing w:after="160" w:line="259" w:lineRule="auto"/>
        <w:contextualSpacing/>
        <w:rPr>
          <w:rFonts w:ascii="Calisto MT" w:hAnsi="Calisto MT" w:cstheme="minorHAnsi"/>
        </w:rPr>
      </w:pPr>
      <w:r w:rsidRPr="004F2A80">
        <w:rPr>
          <w:rFonts w:ascii="Calisto MT" w:hAnsi="Calisto MT"/>
        </w:rPr>
        <w:t xml:space="preserve">Management of meteorological data and information; </w:t>
      </w:r>
    </w:p>
    <w:p w:rsidR="00CD24D3" w:rsidRPr="004F2A80" w:rsidRDefault="00CD24D3" w:rsidP="00CA55F3">
      <w:pPr>
        <w:pStyle w:val="ListParagraph"/>
        <w:numPr>
          <w:ilvl w:val="0"/>
          <w:numId w:val="19"/>
        </w:numPr>
        <w:spacing w:after="160" w:line="259" w:lineRule="auto"/>
        <w:contextualSpacing/>
        <w:rPr>
          <w:rFonts w:ascii="Calisto MT" w:hAnsi="Calisto MT" w:cstheme="minorHAnsi"/>
        </w:rPr>
      </w:pPr>
      <w:r w:rsidRPr="004F2A80">
        <w:rPr>
          <w:rFonts w:ascii="Calisto MT" w:hAnsi="Calisto MT"/>
        </w:rPr>
        <w:t xml:space="preserve">Meteorological engineering, communication and Information Technology (IT) development; </w:t>
      </w:r>
    </w:p>
    <w:p w:rsidR="00CD24D3" w:rsidRPr="004F2A80" w:rsidRDefault="00CD24D3" w:rsidP="00CA55F3">
      <w:pPr>
        <w:pStyle w:val="ListParagraph"/>
        <w:numPr>
          <w:ilvl w:val="0"/>
          <w:numId w:val="19"/>
        </w:numPr>
        <w:spacing w:after="160" w:line="259" w:lineRule="auto"/>
        <w:contextualSpacing/>
        <w:rPr>
          <w:rFonts w:ascii="Calisto MT" w:hAnsi="Calisto MT" w:cstheme="minorHAnsi"/>
        </w:rPr>
      </w:pPr>
      <w:r w:rsidRPr="004F2A80">
        <w:rPr>
          <w:rFonts w:ascii="Calisto MT" w:hAnsi="Calisto MT"/>
        </w:rPr>
        <w:t>Meteorological research services</w:t>
      </w:r>
    </w:p>
    <w:p w:rsidR="00CD24D3" w:rsidRPr="004F2A80" w:rsidRDefault="00CD24D3" w:rsidP="00CA55F3">
      <w:pPr>
        <w:pStyle w:val="ListParagraph"/>
        <w:numPr>
          <w:ilvl w:val="0"/>
          <w:numId w:val="19"/>
        </w:numPr>
        <w:spacing w:after="160" w:line="259" w:lineRule="auto"/>
        <w:contextualSpacing/>
        <w:rPr>
          <w:rFonts w:ascii="Calisto MT" w:hAnsi="Calisto MT" w:cstheme="minorHAnsi"/>
        </w:rPr>
      </w:pPr>
      <w:r w:rsidRPr="004F2A80">
        <w:rPr>
          <w:rFonts w:ascii="Calisto MT" w:hAnsi="Calisto MT"/>
        </w:rPr>
        <w:t xml:space="preserve">Capacity building and awareness; </w:t>
      </w:r>
    </w:p>
    <w:p w:rsidR="00CD24D3" w:rsidRPr="004F2A80" w:rsidRDefault="00CD24D3" w:rsidP="00CA55F3">
      <w:pPr>
        <w:pStyle w:val="ListParagraph"/>
        <w:numPr>
          <w:ilvl w:val="0"/>
          <w:numId w:val="19"/>
        </w:numPr>
        <w:spacing w:after="160" w:line="259" w:lineRule="auto"/>
        <w:contextualSpacing/>
        <w:rPr>
          <w:rFonts w:ascii="Calisto MT" w:hAnsi="Calisto MT" w:cstheme="minorHAnsi"/>
        </w:rPr>
      </w:pPr>
      <w:r w:rsidRPr="004F2A80">
        <w:rPr>
          <w:rFonts w:ascii="Calisto MT" w:hAnsi="Calisto MT"/>
        </w:rPr>
        <w:t xml:space="preserve">Financing the climate change and meteorological sector; and </w:t>
      </w:r>
    </w:p>
    <w:p w:rsidR="00CD24D3" w:rsidRPr="004F2A80" w:rsidRDefault="00CD24D3" w:rsidP="00CA55F3">
      <w:pPr>
        <w:pStyle w:val="ListParagraph"/>
        <w:numPr>
          <w:ilvl w:val="0"/>
          <w:numId w:val="19"/>
        </w:numPr>
        <w:spacing w:after="160" w:line="259" w:lineRule="auto"/>
        <w:contextualSpacing/>
        <w:jc w:val="left"/>
        <w:rPr>
          <w:rFonts w:ascii="Calisto MT" w:hAnsi="Calisto MT" w:cstheme="minorHAnsi"/>
        </w:rPr>
      </w:pPr>
      <w:r w:rsidRPr="004F2A80">
        <w:rPr>
          <w:rFonts w:ascii="Calisto MT" w:hAnsi="Calisto MT"/>
        </w:rPr>
        <w:t>Cross-cutting issues.</w:t>
      </w:r>
    </w:p>
    <w:p w:rsidR="00CD24D3" w:rsidRPr="004F2A80" w:rsidRDefault="00CD24D3" w:rsidP="00CD24D3">
      <w:pPr>
        <w:rPr>
          <w:rFonts w:ascii="Calisto MT" w:hAnsi="Calisto MT" w:cstheme="minorHAnsi"/>
          <w:b/>
          <w:color w:val="004E6C" w:themeColor="accent2" w:themeShade="80"/>
          <w:sz w:val="22"/>
          <w:szCs w:val="22"/>
        </w:rPr>
      </w:pPr>
    </w:p>
    <w:p w:rsidR="00CD24D3" w:rsidRPr="004F2A80" w:rsidRDefault="00CD24D3" w:rsidP="00CD24D3">
      <w:pPr>
        <w:rPr>
          <w:rFonts w:ascii="Calisto MT" w:hAnsi="Calisto MT" w:cstheme="minorHAnsi"/>
          <w:b/>
          <w:color w:val="004E6C" w:themeColor="accent2" w:themeShade="80"/>
          <w:sz w:val="22"/>
          <w:szCs w:val="22"/>
        </w:rPr>
      </w:pPr>
      <w:r w:rsidRPr="004F2A80">
        <w:rPr>
          <w:rFonts w:ascii="Calisto MT" w:hAnsi="Calisto MT" w:cstheme="minorHAnsi"/>
          <w:b/>
          <w:color w:val="004E6C" w:themeColor="accent2" w:themeShade="80"/>
          <w:sz w:val="22"/>
          <w:szCs w:val="22"/>
        </w:rPr>
        <w:t>(vi)</w:t>
      </w:r>
      <w:r w:rsidRPr="004F2A80">
        <w:rPr>
          <w:rFonts w:ascii="Calisto MT" w:hAnsi="Calisto MT" w:cstheme="minorHAnsi"/>
          <w:b/>
          <w:color w:val="004E6C" w:themeColor="accent2" w:themeShade="80"/>
          <w:sz w:val="22"/>
          <w:szCs w:val="22"/>
        </w:rPr>
        <w:tab/>
        <w:t>KENYA METE</w:t>
      </w:r>
      <w:r>
        <w:rPr>
          <w:rFonts w:ascii="Calisto MT" w:hAnsi="Calisto MT" w:cstheme="minorHAnsi"/>
          <w:b/>
          <w:color w:val="004E6C" w:themeColor="accent2" w:themeShade="80"/>
          <w:sz w:val="22"/>
          <w:szCs w:val="22"/>
        </w:rPr>
        <w:t>O</w:t>
      </w:r>
      <w:r w:rsidRPr="004F2A80">
        <w:rPr>
          <w:rFonts w:ascii="Calisto MT" w:hAnsi="Calisto MT" w:cstheme="minorHAnsi"/>
          <w:b/>
          <w:color w:val="004E6C" w:themeColor="accent2" w:themeShade="80"/>
          <w:sz w:val="22"/>
          <w:szCs w:val="22"/>
        </w:rPr>
        <w:t>ROLOGICAL POLICY (DRAFT)</w:t>
      </w:r>
    </w:p>
    <w:p w:rsidR="00CD24D3" w:rsidRPr="004F2A80" w:rsidRDefault="00CD24D3" w:rsidP="00CD24D3">
      <w:pPr>
        <w:rPr>
          <w:rFonts w:ascii="Calisto MT" w:hAnsi="Calisto MT" w:cstheme="minorHAnsi"/>
          <w:b/>
          <w:color w:val="002060"/>
          <w:sz w:val="22"/>
          <w:szCs w:val="22"/>
        </w:rPr>
      </w:pPr>
    </w:p>
    <w:p w:rsidR="00CD24D3" w:rsidRDefault="00CD24D3" w:rsidP="00CD24D3">
      <w:pPr>
        <w:rPr>
          <w:rFonts w:ascii="Calisto MT" w:hAnsi="Calisto MT"/>
          <w:sz w:val="22"/>
          <w:szCs w:val="22"/>
        </w:rPr>
      </w:pPr>
      <w:r w:rsidRPr="004F2A80">
        <w:rPr>
          <w:rFonts w:ascii="Calisto MT" w:hAnsi="Calisto MT"/>
          <w:sz w:val="22"/>
          <w:szCs w:val="22"/>
        </w:rPr>
        <w:t xml:space="preserve">The overall goal of the national meteorological policy is to guide the provision of efficient and effective weather and climate services for the safety of life, protection of property and safeguarding the natural environment. Key objectives of the Policy are noted to include: </w:t>
      </w:r>
    </w:p>
    <w:p w:rsidR="00CD24D3" w:rsidRDefault="00CD24D3" w:rsidP="00CD24D3">
      <w:pPr>
        <w:rPr>
          <w:rFonts w:ascii="Calisto MT" w:hAnsi="Calisto MT"/>
          <w:sz w:val="22"/>
          <w:szCs w:val="22"/>
        </w:rPr>
      </w:pPr>
    </w:p>
    <w:p w:rsidR="00CD24D3" w:rsidRPr="004F2A80" w:rsidRDefault="00CD24D3" w:rsidP="00CD24D3">
      <w:pPr>
        <w:rPr>
          <w:rFonts w:ascii="Calisto MT" w:hAnsi="Calisto MT"/>
          <w:sz w:val="22"/>
          <w:szCs w:val="22"/>
        </w:rPr>
      </w:pPr>
      <w:r w:rsidRPr="004F2A80">
        <w:rPr>
          <w:rFonts w:ascii="Calisto MT" w:hAnsi="Calisto MT"/>
          <w:sz w:val="22"/>
          <w:szCs w:val="22"/>
        </w:rPr>
        <w:t xml:space="preserve">(a) have in place a legal and institutional framework for the management, understanding and exploitation of meteorological services; </w:t>
      </w:r>
    </w:p>
    <w:p w:rsidR="00CD24D3" w:rsidRPr="004F2A80" w:rsidRDefault="00CD24D3" w:rsidP="00CD24D3">
      <w:pPr>
        <w:rPr>
          <w:rFonts w:ascii="Calisto MT" w:hAnsi="Calisto MT"/>
          <w:sz w:val="22"/>
          <w:szCs w:val="22"/>
        </w:rPr>
      </w:pPr>
      <w:r w:rsidRPr="004F2A80">
        <w:rPr>
          <w:rFonts w:ascii="Calisto MT" w:hAnsi="Calisto MT"/>
          <w:sz w:val="22"/>
          <w:szCs w:val="22"/>
        </w:rPr>
        <w:t xml:space="preserve">(b) provide meteorological and related services in support of relevant national, regional and international needs </w:t>
      </w:r>
    </w:p>
    <w:p w:rsidR="00CD24D3" w:rsidRPr="004F2A80" w:rsidRDefault="00CD24D3" w:rsidP="00CD24D3">
      <w:pPr>
        <w:rPr>
          <w:rFonts w:ascii="Calisto MT" w:hAnsi="Calisto MT"/>
          <w:sz w:val="22"/>
          <w:szCs w:val="22"/>
        </w:rPr>
      </w:pPr>
      <w:r w:rsidRPr="004F2A80">
        <w:rPr>
          <w:rFonts w:ascii="Calisto MT" w:hAnsi="Calisto MT"/>
          <w:sz w:val="22"/>
          <w:szCs w:val="22"/>
        </w:rPr>
        <w:t>(c) facilitate the integration of weather and climate information in the decision-making processes of climate sensitive sectors</w:t>
      </w:r>
    </w:p>
    <w:p w:rsidR="00CD24D3" w:rsidRPr="004F2A80" w:rsidRDefault="00CD24D3" w:rsidP="00CD24D3">
      <w:pPr>
        <w:rPr>
          <w:rFonts w:ascii="Calisto MT" w:hAnsi="Calisto MT"/>
          <w:sz w:val="22"/>
          <w:szCs w:val="22"/>
        </w:rPr>
      </w:pPr>
      <w:r w:rsidRPr="004F2A80">
        <w:rPr>
          <w:rFonts w:ascii="Calisto MT" w:hAnsi="Calisto MT"/>
          <w:sz w:val="22"/>
          <w:szCs w:val="22"/>
        </w:rPr>
        <w:t>(d)promote domestication, coordination and utilization of benefits from international conventions on meteorology;</w:t>
      </w:r>
    </w:p>
    <w:p w:rsidR="00CD24D3" w:rsidRPr="004F2A80" w:rsidRDefault="00CD24D3" w:rsidP="00CD24D3">
      <w:pPr>
        <w:rPr>
          <w:rFonts w:ascii="Calisto MT" w:hAnsi="Calisto MT"/>
          <w:sz w:val="22"/>
          <w:szCs w:val="22"/>
        </w:rPr>
      </w:pPr>
      <w:r w:rsidRPr="004F2A80">
        <w:rPr>
          <w:rFonts w:ascii="Calisto MT" w:hAnsi="Calisto MT"/>
          <w:sz w:val="22"/>
          <w:szCs w:val="22"/>
        </w:rPr>
        <w:t xml:space="preserve">(e) strengthen education and training in meteorology and related sciences; </w:t>
      </w:r>
    </w:p>
    <w:p w:rsidR="00CD24D3" w:rsidRPr="004F2A80" w:rsidRDefault="00CD24D3" w:rsidP="00CD24D3">
      <w:pPr>
        <w:rPr>
          <w:rFonts w:ascii="Calisto MT" w:hAnsi="Calisto MT"/>
          <w:sz w:val="22"/>
          <w:szCs w:val="22"/>
        </w:rPr>
      </w:pPr>
      <w:r w:rsidRPr="004F2A80">
        <w:rPr>
          <w:rFonts w:ascii="Calisto MT" w:hAnsi="Calisto MT"/>
          <w:sz w:val="22"/>
          <w:szCs w:val="22"/>
        </w:rPr>
        <w:t xml:space="preserve">(f) promote research and development in the field of meteorology and related sciences; </w:t>
      </w:r>
    </w:p>
    <w:p w:rsidR="00CD24D3" w:rsidRPr="004F2A80" w:rsidRDefault="00CD24D3" w:rsidP="00CD24D3">
      <w:pPr>
        <w:rPr>
          <w:rFonts w:ascii="Calisto MT" w:hAnsi="Calisto MT"/>
          <w:sz w:val="22"/>
          <w:szCs w:val="22"/>
        </w:rPr>
      </w:pPr>
      <w:r w:rsidRPr="004F2A80">
        <w:rPr>
          <w:rFonts w:ascii="Calisto MT" w:hAnsi="Calisto MT"/>
          <w:sz w:val="22"/>
          <w:szCs w:val="22"/>
        </w:rPr>
        <w:t>(g) promote and enhance cooperation, partnerships and collaboration locally and internationally for the enhancement of utilization of meteorological services.</w:t>
      </w:r>
    </w:p>
    <w:p w:rsidR="00CD24D3" w:rsidRPr="004F2A80" w:rsidRDefault="00CD24D3" w:rsidP="00CD24D3">
      <w:pPr>
        <w:rPr>
          <w:rFonts w:ascii="Calisto MT" w:hAnsi="Calisto MT"/>
          <w:sz w:val="22"/>
          <w:szCs w:val="22"/>
        </w:rPr>
      </w:pPr>
    </w:p>
    <w:p w:rsidR="00CD24D3" w:rsidRDefault="00CD24D3" w:rsidP="00CD24D3">
      <w:pPr>
        <w:rPr>
          <w:rFonts w:ascii="Calisto MT" w:hAnsi="Calisto MT"/>
          <w:sz w:val="22"/>
          <w:szCs w:val="22"/>
        </w:rPr>
      </w:pPr>
      <w:r w:rsidRPr="004F2A80">
        <w:rPr>
          <w:rFonts w:ascii="Calisto MT" w:hAnsi="Calisto MT"/>
          <w:sz w:val="22"/>
          <w:szCs w:val="22"/>
        </w:rPr>
        <w:t xml:space="preserve">Similar to the Malawi Meteorological Policy framework, the Kenya Policy also establishes key priority policy area and refers to these as Policy themes. </w:t>
      </w:r>
    </w:p>
    <w:p w:rsidR="00CD24D3" w:rsidRDefault="00CD24D3" w:rsidP="00CD24D3">
      <w:pPr>
        <w:rPr>
          <w:rFonts w:ascii="Calisto MT" w:hAnsi="Calisto MT"/>
          <w:sz w:val="22"/>
          <w:szCs w:val="22"/>
        </w:rPr>
      </w:pPr>
    </w:p>
    <w:p w:rsidR="00CD24D3" w:rsidRDefault="00CD24D3" w:rsidP="00CD24D3">
      <w:pPr>
        <w:rPr>
          <w:rFonts w:ascii="Calisto MT" w:hAnsi="Calisto MT"/>
          <w:sz w:val="22"/>
          <w:szCs w:val="22"/>
        </w:rPr>
      </w:pPr>
      <w:r w:rsidRPr="004F2A80">
        <w:rPr>
          <w:rFonts w:ascii="Calisto MT" w:hAnsi="Calisto MT"/>
          <w:sz w:val="22"/>
          <w:szCs w:val="22"/>
        </w:rPr>
        <w:t xml:space="preserve">While the development of the regional policy under this Consultancy may </w:t>
      </w:r>
      <w:r>
        <w:rPr>
          <w:rFonts w:ascii="Calisto MT" w:hAnsi="Calisto MT"/>
          <w:sz w:val="22"/>
          <w:szCs w:val="22"/>
        </w:rPr>
        <w:t>benefit from looking</w:t>
      </w:r>
      <w:r w:rsidRPr="004F2A80">
        <w:rPr>
          <w:rFonts w:ascii="Calisto MT" w:hAnsi="Calisto MT"/>
          <w:sz w:val="22"/>
          <w:szCs w:val="22"/>
        </w:rPr>
        <w:t xml:space="preserve"> </w:t>
      </w:r>
      <w:r>
        <w:rPr>
          <w:rFonts w:ascii="Calisto MT" w:hAnsi="Calisto MT"/>
          <w:sz w:val="22"/>
          <w:szCs w:val="22"/>
        </w:rPr>
        <w:t>at</w:t>
      </w:r>
      <w:r w:rsidRPr="004F2A80">
        <w:rPr>
          <w:rFonts w:ascii="Calisto MT" w:hAnsi="Calisto MT"/>
          <w:sz w:val="22"/>
          <w:szCs w:val="22"/>
        </w:rPr>
        <w:t xml:space="preserve"> these framework</w:t>
      </w:r>
      <w:r>
        <w:rPr>
          <w:rFonts w:ascii="Calisto MT" w:hAnsi="Calisto MT"/>
          <w:sz w:val="22"/>
          <w:szCs w:val="22"/>
        </w:rPr>
        <w:t>s</w:t>
      </w:r>
      <w:r w:rsidRPr="004F2A80">
        <w:rPr>
          <w:rFonts w:ascii="Calisto MT" w:hAnsi="Calisto MT"/>
          <w:sz w:val="22"/>
          <w:szCs w:val="22"/>
        </w:rPr>
        <w:t>, a</w:t>
      </w:r>
      <w:r>
        <w:rPr>
          <w:rFonts w:ascii="Calisto MT" w:hAnsi="Calisto MT"/>
          <w:sz w:val="22"/>
          <w:szCs w:val="22"/>
        </w:rPr>
        <w:t>n</w:t>
      </w:r>
      <w:r w:rsidRPr="004F2A80">
        <w:rPr>
          <w:rFonts w:ascii="Calisto MT" w:hAnsi="Calisto MT"/>
          <w:sz w:val="22"/>
          <w:szCs w:val="22"/>
        </w:rPr>
        <w:t xml:space="preserve"> important element in the </w:t>
      </w:r>
      <w:r>
        <w:rPr>
          <w:rFonts w:ascii="Calisto MT" w:hAnsi="Calisto MT"/>
          <w:sz w:val="22"/>
          <w:szCs w:val="22"/>
        </w:rPr>
        <w:t>CARICOM and OECS contexts that</w:t>
      </w:r>
      <w:r w:rsidRPr="004F2A80">
        <w:rPr>
          <w:rFonts w:ascii="Calisto MT" w:hAnsi="Calisto MT"/>
          <w:sz w:val="22"/>
          <w:szCs w:val="22"/>
        </w:rPr>
        <w:t xml:space="preserve"> must be considered is regional cooperation, given the regional integration thrust of the CARICOM region and further, the Economic Union within which the OECS Member States, operate. </w:t>
      </w:r>
    </w:p>
    <w:p w:rsidR="00CD24D3" w:rsidRDefault="00CD24D3" w:rsidP="00CD24D3">
      <w:pPr>
        <w:rPr>
          <w:rFonts w:ascii="Calisto MT" w:hAnsi="Calisto MT"/>
          <w:sz w:val="22"/>
          <w:szCs w:val="22"/>
        </w:rPr>
      </w:pPr>
    </w:p>
    <w:p w:rsidR="00CD24D3" w:rsidRPr="004F2A80" w:rsidRDefault="00CD24D3" w:rsidP="00CD24D3">
      <w:pPr>
        <w:rPr>
          <w:rFonts w:ascii="Calisto MT" w:hAnsi="Calisto MT"/>
          <w:sz w:val="22"/>
          <w:szCs w:val="22"/>
        </w:rPr>
      </w:pPr>
    </w:p>
    <w:p w:rsidR="00CD24D3" w:rsidRPr="004F2A80" w:rsidRDefault="00CD24D3" w:rsidP="00CD24D3">
      <w:pPr>
        <w:rPr>
          <w:rFonts w:ascii="Calisto MT" w:hAnsi="Calisto MT" w:cstheme="minorHAnsi"/>
          <w:b/>
          <w:color w:val="002060"/>
        </w:rPr>
      </w:pPr>
    </w:p>
    <w:p w:rsidR="00CD24D3" w:rsidRPr="004F2A80" w:rsidRDefault="00CD24D3" w:rsidP="00CD24D3">
      <w:pPr>
        <w:rPr>
          <w:rFonts w:ascii="Calisto MT" w:hAnsi="Calisto MT" w:cstheme="minorHAnsi"/>
          <w:b/>
          <w:color w:val="002060"/>
        </w:rPr>
      </w:pPr>
    </w:p>
    <w:p w:rsidR="00CD24D3" w:rsidRPr="004F2A80" w:rsidRDefault="00CD24D3" w:rsidP="00CD24D3">
      <w:pPr>
        <w:rPr>
          <w:rFonts w:ascii="Calisto MT" w:hAnsi="Calisto MT" w:cstheme="minorHAnsi"/>
          <w:b/>
          <w:color w:val="002060"/>
        </w:rPr>
      </w:pPr>
    </w:p>
    <w:p w:rsidR="00CD24D3" w:rsidRPr="004F2A80" w:rsidRDefault="00CD24D3" w:rsidP="00CD24D3">
      <w:pPr>
        <w:rPr>
          <w:rFonts w:ascii="Calisto MT" w:hAnsi="Calisto MT" w:cstheme="minorHAnsi"/>
          <w:b/>
          <w:color w:val="002060"/>
        </w:rPr>
      </w:pPr>
    </w:p>
    <w:p w:rsidR="00CD24D3" w:rsidRPr="004F2A80" w:rsidRDefault="00CD24D3" w:rsidP="00CD24D3">
      <w:pPr>
        <w:rPr>
          <w:rFonts w:ascii="Calisto MT" w:hAnsi="Calisto MT" w:cstheme="minorHAnsi"/>
          <w:b/>
          <w:color w:val="002060"/>
        </w:rPr>
        <w:sectPr w:rsidR="00CD24D3" w:rsidRPr="004F2A80" w:rsidSect="00E950F8">
          <w:pgSz w:w="11900" w:h="16840"/>
          <w:pgMar w:top="1440" w:right="1526" w:bottom="1440" w:left="1440" w:header="706" w:footer="706" w:gutter="0"/>
          <w:cols w:space="708"/>
          <w:docGrid w:linePitch="360"/>
        </w:sectPr>
      </w:pPr>
    </w:p>
    <w:p w:rsidR="00CD24D3" w:rsidRPr="00B35971" w:rsidRDefault="008B1ED4" w:rsidP="00CD24D3">
      <w:pPr>
        <w:pStyle w:val="Heading1"/>
        <w:rPr>
          <w:rFonts w:ascii="Calisto MT" w:hAnsi="Calisto MT"/>
          <w:b w:val="0"/>
          <w:color w:val="FFFFFF" w:themeColor="background1"/>
        </w:rPr>
      </w:pPr>
      <w:r>
        <w:rPr>
          <w:rFonts w:ascii="Calisto MT" w:hAnsi="Calisto MT"/>
          <w:b w:val="0"/>
          <w:noProof/>
          <w:color w:val="FFFFFF" w:themeColor="background1"/>
        </w:rPr>
        <w:pict>
          <v:roundrect id="Rounded Rectangle 7" o:spid="_x0000_s1026" alt="" style="position:absolute;margin-left:-10.2pt;margin-top:-5.75pt;width:463.8pt;height:28.8pt;z-index:-251650048;visibility:visible;mso-wrap-edited:f;mso-width-relative:margin;mso-height-relative:margin;v-text-anchor:middle" arcsize="10923f" fillcolor="#0f6fc6 [3204]" strokecolor="window" strokeweight="1pt">
            <v:stroke joinstyle="miter"/>
            <v:path arrowok="t"/>
          </v:roundrect>
        </w:pict>
      </w:r>
      <w:r w:rsidR="00CD24D3" w:rsidRPr="00B35971">
        <w:rPr>
          <w:rFonts w:ascii="Calisto MT" w:hAnsi="Calisto MT"/>
          <w:color w:val="FFFFFF" w:themeColor="background1"/>
        </w:rPr>
        <w:t>4.</w:t>
      </w:r>
      <w:r w:rsidR="00CD24D3" w:rsidRPr="00B35971">
        <w:rPr>
          <w:rFonts w:ascii="Calisto MT" w:hAnsi="Calisto MT"/>
          <w:color w:val="FFFFFF" w:themeColor="background1"/>
        </w:rPr>
        <w:tab/>
        <w:t xml:space="preserve">CONCLUSION AND THE WAY FORWARD </w:t>
      </w:r>
    </w:p>
    <w:p w:rsidR="00CD24D3" w:rsidRDefault="00CD24D3" w:rsidP="00CD24D3">
      <w:pPr>
        <w:tabs>
          <w:tab w:val="left" w:pos="1092"/>
        </w:tabs>
        <w:rPr>
          <w:rFonts w:ascii="Calisto MT" w:hAnsi="Calisto MT" w:cstheme="minorHAnsi"/>
        </w:rPr>
      </w:pPr>
    </w:p>
    <w:p w:rsidR="00CD24D3" w:rsidRDefault="00CD24D3" w:rsidP="00CD24D3">
      <w:pPr>
        <w:tabs>
          <w:tab w:val="left" w:pos="1092"/>
        </w:tabs>
        <w:rPr>
          <w:rFonts w:ascii="Calisto MT" w:hAnsi="Calisto MT" w:cstheme="minorHAnsi"/>
        </w:rPr>
      </w:pPr>
    </w:p>
    <w:p w:rsidR="00CD24D3" w:rsidRDefault="00CD24D3" w:rsidP="00CD24D3">
      <w:pPr>
        <w:tabs>
          <w:tab w:val="left" w:pos="1092"/>
        </w:tabs>
        <w:rPr>
          <w:rFonts w:ascii="Calisto MT" w:hAnsi="Calisto MT" w:cstheme="minorHAnsi"/>
          <w:sz w:val="22"/>
          <w:szCs w:val="22"/>
        </w:rPr>
      </w:pPr>
      <w:r w:rsidRPr="008C566C">
        <w:rPr>
          <w:rFonts w:ascii="Calisto MT" w:hAnsi="Calisto MT" w:cstheme="minorHAnsi"/>
          <w:sz w:val="22"/>
          <w:szCs w:val="22"/>
        </w:rPr>
        <w:t>The Consultant will continue to implement the various tasks associated with the completion of this assignment. There are no foreseen issues and the Consultant will continue building on the relationship established with the</w:t>
      </w:r>
      <w:r>
        <w:rPr>
          <w:rFonts w:ascii="Calisto MT" w:hAnsi="Calisto MT" w:cstheme="minorHAnsi"/>
          <w:sz w:val="22"/>
          <w:szCs w:val="22"/>
        </w:rPr>
        <w:t xml:space="preserve"> contracting authority.</w:t>
      </w:r>
    </w:p>
    <w:p w:rsidR="00CD24D3" w:rsidRPr="00B35971" w:rsidRDefault="00CD24D3" w:rsidP="00CD24D3">
      <w:pPr>
        <w:rPr>
          <w:rFonts w:ascii="Calisto MT" w:hAnsi="Calisto MT" w:cstheme="minorHAnsi"/>
          <w:sz w:val="22"/>
          <w:szCs w:val="22"/>
        </w:rPr>
      </w:pPr>
    </w:p>
    <w:p w:rsidR="00CD24D3" w:rsidRPr="00B35971" w:rsidRDefault="00CD24D3" w:rsidP="00CD24D3">
      <w:pPr>
        <w:rPr>
          <w:rFonts w:ascii="Calisto MT" w:hAnsi="Calisto MT" w:cstheme="minorHAnsi"/>
          <w:sz w:val="22"/>
          <w:szCs w:val="22"/>
        </w:rPr>
      </w:pPr>
    </w:p>
    <w:p w:rsidR="00CD24D3" w:rsidRPr="00B35971" w:rsidRDefault="00CD24D3" w:rsidP="00CD24D3">
      <w:pPr>
        <w:rPr>
          <w:rFonts w:ascii="Calisto MT" w:hAnsi="Calisto MT" w:cstheme="minorHAnsi"/>
          <w:sz w:val="22"/>
          <w:szCs w:val="22"/>
        </w:rPr>
      </w:pPr>
    </w:p>
    <w:p w:rsidR="00CD24D3" w:rsidRPr="00B35971" w:rsidRDefault="00CD24D3" w:rsidP="00CD24D3">
      <w:pPr>
        <w:rPr>
          <w:rFonts w:ascii="Calisto MT" w:hAnsi="Calisto MT" w:cstheme="minorHAnsi"/>
          <w:sz w:val="22"/>
          <w:szCs w:val="22"/>
        </w:rPr>
      </w:pPr>
    </w:p>
    <w:p w:rsidR="00CD24D3" w:rsidRPr="00B35971" w:rsidRDefault="00CD24D3" w:rsidP="00CD24D3">
      <w:pPr>
        <w:rPr>
          <w:rFonts w:ascii="Calisto MT" w:hAnsi="Calisto MT" w:cstheme="minorHAnsi"/>
          <w:sz w:val="22"/>
          <w:szCs w:val="22"/>
        </w:rPr>
      </w:pPr>
    </w:p>
    <w:p w:rsidR="00CD24D3" w:rsidRDefault="00CD24D3" w:rsidP="00CD24D3">
      <w:pPr>
        <w:rPr>
          <w:rFonts w:ascii="Calisto MT" w:hAnsi="Calisto MT" w:cstheme="minorHAnsi"/>
          <w:sz w:val="22"/>
          <w:szCs w:val="22"/>
        </w:rPr>
      </w:pPr>
    </w:p>
    <w:p w:rsidR="00CD24D3" w:rsidRDefault="00CD24D3" w:rsidP="00CD24D3">
      <w:pPr>
        <w:tabs>
          <w:tab w:val="left" w:pos="1764"/>
        </w:tabs>
        <w:rPr>
          <w:rFonts w:ascii="Calisto MT" w:hAnsi="Calisto MT" w:cstheme="minorHAnsi"/>
          <w:sz w:val="22"/>
          <w:szCs w:val="22"/>
        </w:rPr>
      </w:pPr>
      <w:r>
        <w:rPr>
          <w:rFonts w:ascii="Calisto MT" w:hAnsi="Calisto MT" w:cstheme="minorHAnsi"/>
          <w:sz w:val="22"/>
          <w:szCs w:val="22"/>
        </w:rPr>
        <w:tab/>
      </w:r>
    </w:p>
    <w:p w:rsidR="00CD24D3" w:rsidRPr="00B35971" w:rsidRDefault="00CD24D3" w:rsidP="00CD24D3">
      <w:pPr>
        <w:tabs>
          <w:tab w:val="left" w:pos="1764"/>
        </w:tabs>
        <w:rPr>
          <w:rFonts w:ascii="Calisto MT" w:hAnsi="Calisto MT" w:cstheme="minorHAnsi"/>
          <w:sz w:val="22"/>
          <w:szCs w:val="22"/>
        </w:rPr>
        <w:sectPr w:rsidR="00CD24D3" w:rsidRPr="00B35971" w:rsidSect="00707340">
          <w:pgSz w:w="11900" w:h="16840"/>
          <w:pgMar w:top="1440" w:right="1370" w:bottom="1440" w:left="1526" w:header="706" w:footer="706" w:gutter="0"/>
          <w:cols w:space="708"/>
          <w:docGrid w:linePitch="360"/>
        </w:sectPr>
      </w:pPr>
      <w:r>
        <w:rPr>
          <w:rFonts w:ascii="Calisto MT" w:hAnsi="Calisto MT" w:cstheme="minorHAnsi"/>
          <w:sz w:val="22"/>
          <w:szCs w:val="22"/>
        </w:rPr>
        <w:tab/>
      </w:r>
    </w:p>
    <w:tbl>
      <w:tblPr>
        <w:tblStyle w:val="GridTable4-Accent12"/>
        <w:tblpPr w:leftFromText="180" w:rightFromText="180" w:vertAnchor="text" w:horzAnchor="margin" w:tblpY="-115"/>
        <w:tblW w:w="4552" w:type="pct"/>
        <w:tblLook w:val="04A0"/>
      </w:tblPr>
      <w:tblGrid>
        <w:gridCol w:w="7140"/>
        <w:gridCol w:w="2135"/>
      </w:tblGrid>
      <w:tr w:rsidR="00CD24D3" w:rsidRPr="004F2A80" w:rsidTr="001774FA">
        <w:trPr>
          <w:cnfStyle w:val="100000000000"/>
        </w:trPr>
        <w:tc>
          <w:tcPr>
            <w:cnfStyle w:val="001000000000"/>
            <w:tcW w:w="5000" w:type="pct"/>
            <w:gridSpan w:val="2"/>
          </w:tcPr>
          <w:p w:rsidR="00CD24D3" w:rsidRPr="00B35971" w:rsidRDefault="00CD24D3" w:rsidP="001774FA">
            <w:pPr>
              <w:rPr>
                <w:rFonts w:ascii="Calisto MT" w:hAnsi="Calisto MT" w:cstheme="minorHAnsi"/>
                <w:color w:val="002060"/>
                <w:sz w:val="22"/>
                <w:szCs w:val="22"/>
              </w:rPr>
            </w:pPr>
            <w:r w:rsidRPr="00B35971">
              <w:rPr>
                <w:rFonts w:ascii="Calisto MT" w:hAnsi="Calisto MT" w:cstheme="minorHAnsi"/>
                <w:sz w:val="22"/>
                <w:szCs w:val="22"/>
              </w:rPr>
              <w:t xml:space="preserve">5.  IMPLEMENTATION WORK PLAN </w:t>
            </w:r>
          </w:p>
        </w:tc>
      </w:tr>
      <w:tr w:rsidR="00CD24D3" w:rsidRPr="004F2A80" w:rsidTr="001774FA">
        <w:trPr>
          <w:cnfStyle w:val="000000100000"/>
        </w:trPr>
        <w:tc>
          <w:tcPr>
            <w:cnfStyle w:val="001000000000"/>
            <w:tcW w:w="3849" w:type="pct"/>
          </w:tcPr>
          <w:p w:rsidR="00CD24D3" w:rsidRPr="00B35971" w:rsidRDefault="00CD24D3" w:rsidP="001774FA">
            <w:pPr>
              <w:rPr>
                <w:rFonts w:ascii="Calisto MT" w:hAnsi="Calisto MT" w:cstheme="minorHAnsi"/>
                <w:color w:val="004E6C" w:themeColor="accent2" w:themeShade="80"/>
                <w:sz w:val="22"/>
                <w:szCs w:val="22"/>
              </w:rPr>
            </w:pPr>
            <w:r w:rsidRPr="00B35971">
              <w:rPr>
                <w:rFonts w:ascii="Calisto MT" w:hAnsi="Calisto MT" w:cstheme="minorHAnsi"/>
                <w:color w:val="004E6C" w:themeColor="accent2" w:themeShade="80"/>
                <w:sz w:val="22"/>
                <w:szCs w:val="22"/>
              </w:rPr>
              <w:t>Activity</w:t>
            </w:r>
          </w:p>
        </w:tc>
        <w:tc>
          <w:tcPr>
            <w:tcW w:w="1151" w:type="pct"/>
          </w:tcPr>
          <w:p w:rsidR="00CD24D3" w:rsidRPr="00B35971" w:rsidRDefault="00CD24D3" w:rsidP="001774FA">
            <w:pPr>
              <w:cnfStyle w:val="000000100000"/>
              <w:rPr>
                <w:rFonts w:ascii="Calisto MT" w:hAnsi="Calisto MT" w:cstheme="minorHAnsi"/>
                <w:b/>
                <w:color w:val="004E6C" w:themeColor="accent2" w:themeShade="80"/>
                <w:sz w:val="22"/>
                <w:szCs w:val="22"/>
              </w:rPr>
            </w:pPr>
            <w:r w:rsidRPr="00B35971">
              <w:rPr>
                <w:rFonts w:ascii="Calisto MT" w:hAnsi="Calisto MT" w:cstheme="minorHAnsi"/>
                <w:b/>
                <w:color w:val="004E6C" w:themeColor="accent2" w:themeShade="80"/>
                <w:sz w:val="22"/>
                <w:szCs w:val="22"/>
              </w:rPr>
              <w:t xml:space="preserve">Implementation Status </w:t>
            </w:r>
          </w:p>
        </w:tc>
      </w:tr>
      <w:tr w:rsidR="00CD24D3" w:rsidRPr="004F2A80" w:rsidTr="001774FA">
        <w:tc>
          <w:tcPr>
            <w:cnfStyle w:val="001000000000"/>
            <w:tcW w:w="3849" w:type="pct"/>
          </w:tcPr>
          <w:p w:rsidR="00CD24D3" w:rsidRPr="00B35971" w:rsidRDefault="00CD24D3" w:rsidP="001774FA">
            <w:pPr>
              <w:rPr>
                <w:rFonts w:ascii="Calisto MT" w:hAnsi="Calisto MT" w:cstheme="minorHAnsi"/>
                <w:bCs w:val="0"/>
                <w:sz w:val="22"/>
                <w:szCs w:val="22"/>
                <w:highlight w:val="yellow"/>
              </w:rPr>
            </w:pPr>
            <w:r>
              <w:rPr>
                <w:rFonts w:ascii="Calisto MT" w:hAnsi="Calisto MT" w:cstheme="minorHAnsi"/>
                <w:sz w:val="22"/>
                <w:szCs w:val="22"/>
              </w:rPr>
              <w:t xml:space="preserve">Phase 1: </w:t>
            </w:r>
            <w:r w:rsidRPr="00B35971">
              <w:rPr>
                <w:rFonts w:ascii="Calisto MT" w:hAnsi="Calisto MT" w:cstheme="minorHAnsi"/>
                <w:sz w:val="22"/>
                <w:szCs w:val="22"/>
              </w:rPr>
              <w:t xml:space="preserve">Submit Inception Report </w:t>
            </w:r>
          </w:p>
        </w:tc>
        <w:tc>
          <w:tcPr>
            <w:tcW w:w="1151" w:type="pct"/>
          </w:tcPr>
          <w:p w:rsidR="00CD24D3" w:rsidRPr="00B35971" w:rsidRDefault="00CD24D3" w:rsidP="001774FA">
            <w:pPr>
              <w:jc w:val="center"/>
              <w:cnfStyle w:val="000000000000"/>
              <w:rPr>
                <w:rFonts w:ascii="Calisto MT" w:hAnsi="Calisto MT" w:cstheme="minorHAnsi"/>
                <w:bCs/>
                <w:sz w:val="22"/>
                <w:szCs w:val="22"/>
              </w:rPr>
            </w:pPr>
            <w:r w:rsidRPr="00B35971">
              <w:rPr>
                <w:rFonts w:ascii="Calisto MT" w:hAnsi="Calisto MT" w:cstheme="minorHAnsi"/>
                <w:bCs/>
                <w:sz w:val="22"/>
                <w:szCs w:val="22"/>
              </w:rPr>
              <w:t>Completed</w:t>
            </w:r>
          </w:p>
        </w:tc>
      </w:tr>
      <w:tr w:rsidR="00CD24D3" w:rsidRPr="004F2A80" w:rsidTr="001774FA">
        <w:trPr>
          <w:cnfStyle w:val="000000100000"/>
        </w:trPr>
        <w:tc>
          <w:tcPr>
            <w:cnfStyle w:val="001000000000"/>
            <w:tcW w:w="3849" w:type="pct"/>
          </w:tcPr>
          <w:p w:rsidR="00CD24D3" w:rsidRPr="00B35971" w:rsidRDefault="00CD24D3" w:rsidP="001774FA">
            <w:pPr>
              <w:rPr>
                <w:rFonts w:ascii="Calisto MT" w:hAnsi="Calisto MT" w:cstheme="minorHAnsi"/>
                <w:sz w:val="22"/>
                <w:szCs w:val="22"/>
              </w:rPr>
            </w:pPr>
            <w:r w:rsidRPr="00B35971">
              <w:rPr>
                <w:rFonts w:ascii="Calisto MT" w:hAnsi="Calisto MT" w:cstheme="minorHAnsi"/>
                <w:sz w:val="22"/>
                <w:szCs w:val="22"/>
              </w:rPr>
              <w:t>Phase 2: Stakeholder Consultations and Assessment Implementation Phase</w:t>
            </w:r>
          </w:p>
        </w:tc>
        <w:tc>
          <w:tcPr>
            <w:tcW w:w="1151" w:type="pct"/>
          </w:tcPr>
          <w:p w:rsidR="00CD24D3" w:rsidRPr="00B35971" w:rsidRDefault="00CD24D3" w:rsidP="001774FA">
            <w:pPr>
              <w:jc w:val="center"/>
              <w:cnfStyle w:val="000000100000"/>
              <w:rPr>
                <w:rFonts w:ascii="Calisto MT" w:hAnsi="Calisto MT" w:cstheme="minorHAnsi"/>
                <w:sz w:val="22"/>
                <w:szCs w:val="22"/>
              </w:rPr>
            </w:pPr>
          </w:p>
        </w:tc>
      </w:tr>
      <w:tr w:rsidR="00CD24D3" w:rsidRPr="004F2A80" w:rsidTr="001774FA">
        <w:tc>
          <w:tcPr>
            <w:cnfStyle w:val="001000000000"/>
            <w:tcW w:w="3849" w:type="pct"/>
          </w:tcPr>
          <w:p w:rsidR="00CD24D3" w:rsidRPr="00B35971" w:rsidRDefault="00CD24D3" w:rsidP="001774FA">
            <w:pPr>
              <w:rPr>
                <w:rFonts w:ascii="Calisto MT" w:hAnsi="Calisto MT" w:cstheme="minorHAnsi"/>
                <w:b w:val="0"/>
                <w:sz w:val="22"/>
                <w:szCs w:val="22"/>
              </w:rPr>
            </w:pPr>
            <w:r w:rsidRPr="00B35971">
              <w:rPr>
                <w:rFonts w:ascii="Calisto MT" w:hAnsi="Calisto MT" w:cstheme="minorHAnsi"/>
                <w:b w:val="0"/>
                <w:sz w:val="22"/>
                <w:szCs w:val="22"/>
              </w:rPr>
              <w:t>Conduct a series of national assessments and consultations with key stakeholders across CARICOM Member States to facilitate the ga</w:t>
            </w:r>
            <w:r>
              <w:rPr>
                <w:rFonts w:ascii="Calisto MT" w:hAnsi="Calisto MT" w:cstheme="minorHAnsi"/>
                <w:b w:val="0"/>
                <w:sz w:val="22"/>
                <w:szCs w:val="22"/>
              </w:rPr>
              <w:t>th</w:t>
            </w:r>
            <w:r w:rsidRPr="00B35971">
              <w:rPr>
                <w:rFonts w:ascii="Calisto MT" w:hAnsi="Calisto MT" w:cstheme="minorHAnsi"/>
                <w:b w:val="0"/>
                <w:sz w:val="22"/>
                <w:szCs w:val="22"/>
              </w:rPr>
              <w:t>ering of information for the drafting of legislation</w:t>
            </w:r>
          </w:p>
        </w:tc>
        <w:tc>
          <w:tcPr>
            <w:tcW w:w="1151" w:type="pct"/>
          </w:tcPr>
          <w:p w:rsidR="00CD24D3" w:rsidRPr="00B35971" w:rsidRDefault="00CD24D3" w:rsidP="001774FA">
            <w:pPr>
              <w:jc w:val="center"/>
              <w:cnfStyle w:val="000000000000"/>
              <w:rPr>
                <w:rFonts w:ascii="Calisto MT" w:hAnsi="Calisto MT" w:cstheme="minorHAnsi"/>
                <w:sz w:val="22"/>
                <w:szCs w:val="22"/>
              </w:rPr>
            </w:pPr>
            <w:r w:rsidRPr="00B35971">
              <w:rPr>
                <w:rFonts w:ascii="Calisto MT" w:hAnsi="Calisto MT" w:cstheme="minorHAnsi"/>
                <w:sz w:val="22"/>
                <w:szCs w:val="22"/>
              </w:rPr>
              <w:t>Outstanding</w:t>
            </w:r>
          </w:p>
        </w:tc>
      </w:tr>
      <w:tr w:rsidR="00CD24D3" w:rsidRPr="004F2A80" w:rsidTr="001774FA">
        <w:trPr>
          <w:cnfStyle w:val="000000100000"/>
        </w:trPr>
        <w:tc>
          <w:tcPr>
            <w:cnfStyle w:val="001000000000"/>
            <w:tcW w:w="3849" w:type="pct"/>
          </w:tcPr>
          <w:p w:rsidR="00CD24D3" w:rsidRPr="00B35971" w:rsidRDefault="00CD24D3" w:rsidP="001774FA">
            <w:pPr>
              <w:rPr>
                <w:rFonts w:ascii="Calisto MT" w:eastAsia="Batang" w:hAnsi="Calisto MT" w:cstheme="minorHAnsi"/>
                <w:sz w:val="22"/>
                <w:szCs w:val="22"/>
              </w:rPr>
            </w:pPr>
            <w:r w:rsidRPr="00B35971">
              <w:rPr>
                <w:rFonts w:ascii="Calisto MT" w:eastAsia="Batang" w:hAnsi="Calisto MT" w:cstheme="minorHAnsi"/>
                <w:sz w:val="22"/>
                <w:szCs w:val="22"/>
              </w:rPr>
              <w:t>Submit Consolidated Stakeholder Consultation Report</w:t>
            </w:r>
          </w:p>
        </w:tc>
        <w:tc>
          <w:tcPr>
            <w:tcW w:w="1151" w:type="pct"/>
          </w:tcPr>
          <w:p w:rsidR="00CD24D3" w:rsidRPr="00B35971" w:rsidRDefault="00CD24D3" w:rsidP="001774FA">
            <w:pPr>
              <w:jc w:val="center"/>
              <w:cnfStyle w:val="000000100000"/>
              <w:rPr>
                <w:rFonts w:ascii="Calisto MT" w:hAnsi="Calisto MT" w:cstheme="minorHAnsi"/>
                <w:sz w:val="22"/>
                <w:szCs w:val="22"/>
              </w:rPr>
            </w:pPr>
            <w:r w:rsidRPr="00B35971">
              <w:rPr>
                <w:rFonts w:ascii="Calisto MT" w:hAnsi="Calisto MT" w:cstheme="minorHAnsi"/>
                <w:sz w:val="22"/>
                <w:szCs w:val="22"/>
              </w:rPr>
              <w:t>Outstanding</w:t>
            </w:r>
          </w:p>
        </w:tc>
      </w:tr>
      <w:tr w:rsidR="00CD24D3" w:rsidRPr="004F2A80" w:rsidTr="001774FA">
        <w:tc>
          <w:tcPr>
            <w:cnfStyle w:val="001000000000"/>
            <w:tcW w:w="3849" w:type="pct"/>
          </w:tcPr>
          <w:p w:rsidR="00CD24D3" w:rsidRPr="00B35971" w:rsidRDefault="00CD24D3" w:rsidP="001774FA">
            <w:pPr>
              <w:rPr>
                <w:rFonts w:ascii="Calisto MT" w:eastAsia="Batang" w:hAnsi="Calisto MT" w:cstheme="minorHAnsi"/>
                <w:sz w:val="22"/>
                <w:szCs w:val="22"/>
              </w:rPr>
            </w:pPr>
            <w:r w:rsidRPr="00B35971">
              <w:rPr>
                <w:rFonts w:ascii="Calisto MT" w:eastAsia="Batang" w:hAnsi="Calisto MT" w:cstheme="minorHAnsi"/>
                <w:sz w:val="22"/>
                <w:szCs w:val="22"/>
              </w:rPr>
              <w:t>Phase 3: Legislative and Policy Review and Gap Assessment Phase</w:t>
            </w:r>
          </w:p>
        </w:tc>
        <w:tc>
          <w:tcPr>
            <w:tcW w:w="1151" w:type="pct"/>
          </w:tcPr>
          <w:p w:rsidR="00CD24D3" w:rsidRPr="00B35971" w:rsidRDefault="00CD24D3" w:rsidP="001774FA">
            <w:pPr>
              <w:jc w:val="center"/>
              <w:cnfStyle w:val="000000000000"/>
              <w:rPr>
                <w:rFonts w:ascii="Calisto MT" w:hAnsi="Calisto MT" w:cstheme="minorHAnsi"/>
                <w:sz w:val="22"/>
                <w:szCs w:val="22"/>
              </w:rPr>
            </w:pPr>
          </w:p>
        </w:tc>
      </w:tr>
      <w:tr w:rsidR="00CD24D3" w:rsidRPr="004F2A80" w:rsidTr="001774FA">
        <w:trPr>
          <w:cnfStyle w:val="000000100000"/>
        </w:trPr>
        <w:tc>
          <w:tcPr>
            <w:cnfStyle w:val="001000000000"/>
            <w:tcW w:w="3849" w:type="pct"/>
          </w:tcPr>
          <w:p w:rsidR="00CD24D3" w:rsidRPr="00B35971" w:rsidRDefault="00CD24D3" w:rsidP="001774FA">
            <w:pPr>
              <w:rPr>
                <w:rFonts w:ascii="Calisto MT" w:eastAsia="Batang" w:hAnsi="Calisto MT" w:cstheme="minorHAnsi"/>
                <w:b w:val="0"/>
                <w:sz w:val="22"/>
                <w:szCs w:val="22"/>
              </w:rPr>
            </w:pPr>
            <w:r w:rsidRPr="00B35971">
              <w:rPr>
                <w:rFonts w:ascii="Calisto MT" w:eastAsia="Batang" w:hAnsi="Calisto MT" w:cstheme="minorHAnsi"/>
                <w:b w:val="0"/>
                <w:sz w:val="22"/>
                <w:szCs w:val="22"/>
              </w:rPr>
              <w:t>Review current national legislation and regional agreements that impact and interplay with the operations of National Meteorological and Hydro-meteorological Services</w:t>
            </w:r>
          </w:p>
        </w:tc>
        <w:tc>
          <w:tcPr>
            <w:tcW w:w="1151" w:type="pct"/>
          </w:tcPr>
          <w:p w:rsidR="00CD24D3" w:rsidRPr="00B35971" w:rsidRDefault="00CD24D3" w:rsidP="001774FA">
            <w:pPr>
              <w:jc w:val="center"/>
              <w:cnfStyle w:val="000000100000"/>
              <w:rPr>
                <w:rFonts w:ascii="Calisto MT" w:hAnsi="Calisto MT" w:cstheme="minorHAnsi"/>
                <w:sz w:val="22"/>
                <w:szCs w:val="22"/>
              </w:rPr>
            </w:pPr>
            <w:r w:rsidRPr="00B35971">
              <w:rPr>
                <w:rFonts w:ascii="Calisto MT" w:hAnsi="Calisto MT" w:cstheme="minorHAnsi"/>
                <w:sz w:val="22"/>
                <w:szCs w:val="22"/>
              </w:rPr>
              <w:t>Outstanding</w:t>
            </w:r>
          </w:p>
        </w:tc>
      </w:tr>
      <w:tr w:rsidR="00CD24D3" w:rsidRPr="004F2A80" w:rsidTr="001774FA">
        <w:tc>
          <w:tcPr>
            <w:cnfStyle w:val="001000000000"/>
            <w:tcW w:w="3849" w:type="pct"/>
          </w:tcPr>
          <w:p w:rsidR="00CD24D3" w:rsidRPr="00B35971" w:rsidRDefault="00CD24D3" w:rsidP="001774FA">
            <w:pPr>
              <w:rPr>
                <w:rFonts w:ascii="Calisto MT" w:eastAsia="Batang" w:hAnsi="Calisto MT" w:cstheme="minorHAnsi"/>
                <w:b w:val="0"/>
                <w:sz w:val="22"/>
                <w:szCs w:val="22"/>
              </w:rPr>
            </w:pPr>
            <w:r w:rsidRPr="00B35971">
              <w:rPr>
                <w:rFonts w:ascii="Calisto MT" w:eastAsia="Batang" w:hAnsi="Calisto MT" w:cstheme="minorHAnsi"/>
                <w:b w:val="0"/>
                <w:sz w:val="22"/>
                <w:szCs w:val="22"/>
              </w:rPr>
              <w:t>Undertake an assessment of international best practices</w:t>
            </w:r>
          </w:p>
        </w:tc>
        <w:tc>
          <w:tcPr>
            <w:tcW w:w="1151" w:type="pct"/>
          </w:tcPr>
          <w:p w:rsidR="00CD24D3" w:rsidRPr="00B35971" w:rsidRDefault="00CD24D3" w:rsidP="001774FA">
            <w:pPr>
              <w:jc w:val="center"/>
              <w:cnfStyle w:val="000000000000"/>
              <w:rPr>
                <w:rFonts w:ascii="Calisto MT" w:hAnsi="Calisto MT" w:cstheme="minorHAnsi"/>
                <w:sz w:val="22"/>
                <w:szCs w:val="22"/>
              </w:rPr>
            </w:pPr>
          </w:p>
        </w:tc>
      </w:tr>
      <w:tr w:rsidR="00CD24D3" w:rsidRPr="004F2A80" w:rsidTr="001774FA">
        <w:trPr>
          <w:cnfStyle w:val="000000100000"/>
        </w:trPr>
        <w:tc>
          <w:tcPr>
            <w:cnfStyle w:val="001000000000"/>
            <w:tcW w:w="3849" w:type="pct"/>
          </w:tcPr>
          <w:p w:rsidR="00CD24D3" w:rsidRPr="00B35971" w:rsidRDefault="00CD24D3" w:rsidP="001774FA">
            <w:pPr>
              <w:rPr>
                <w:rFonts w:ascii="Calisto MT" w:eastAsia="Batang" w:hAnsi="Calisto MT" w:cstheme="minorHAnsi"/>
                <w:sz w:val="22"/>
                <w:szCs w:val="22"/>
              </w:rPr>
            </w:pPr>
            <w:r w:rsidRPr="00B35971">
              <w:rPr>
                <w:rFonts w:ascii="Calisto MT" w:eastAsia="Batang" w:hAnsi="Calisto MT" w:cstheme="minorHAnsi"/>
                <w:sz w:val="22"/>
                <w:szCs w:val="22"/>
              </w:rPr>
              <w:t>Policy Regime Assessment and Appraisal Report</w:t>
            </w:r>
          </w:p>
        </w:tc>
        <w:tc>
          <w:tcPr>
            <w:tcW w:w="1151" w:type="pct"/>
          </w:tcPr>
          <w:p w:rsidR="00CD24D3" w:rsidRPr="00B35971" w:rsidRDefault="00CD24D3" w:rsidP="001774FA">
            <w:pPr>
              <w:jc w:val="center"/>
              <w:cnfStyle w:val="000000100000"/>
              <w:rPr>
                <w:rFonts w:ascii="Calisto MT" w:hAnsi="Calisto MT" w:cstheme="minorHAnsi"/>
                <w:sz w:val="22"/>
                <w:szCs w:val="22"/>
              </w:rPr>
            </w:pPr>
            <w:r w:rsidRPr="00B35971">
              <w:rPr>
                <w:rFonts w:ascii="Calisto MT" w:hAnsi="Calisto MT" w:cstheme="minorHAnsi"/>
                <w:sz w:val="22"/>
                <w:szCs w:val="22"/>
              </w:rPr>
              <w:t>Outstanding</w:t>
            </w:r>
          </w:p>
        </w:tc>
      </w:tr>
      <w:tr w:rsidR="00CD24D3" w:rsidRPr="004F2A80" w:rsidTr="001774FA">
        <w:tc>
          <w:tcPr>
            <w:cnfStyle w:val="001000000000"/>
            <w:tcW w:w="3849" w:type="pct"/>
          </w:tcPr>
          <w:p w:rsidR="00CD24D3" w:rsidRPr="00B35971" w:rsidRDefault="00CD24D3" w:rsidP="001774FA">
            <w:pPr>
              <w:rPr>
                <w:rFonts w:ascii="Calisto MT" w:eastAsia="Batang" w:hAnsi="Calisto MT" w:cstheme="minorHAnsi"/>
                <w:sz w:val="22"/>
                <w:szCs w:val="22"/>
              </w:rPr>
            </w:pPr>
            <w:r w:rsidRPr="00B35971">
              <w:rPr>
                <w:rFonts w:ascii="Calisto MT" w:eastAsia="Batang" w:hAnsi="Calisto MT" w:cstheme="minorHAnsi"/>
                <w:sz w:val="22"/>
                <w:szCs w:val="22"/>
              </w:rPr>
              <w:t>Legislative Review and Gap Assessment Report</w:t>
            </w:r>
          </w:p>
        </w:tc>
        <w:tc>
          <w:tcPr>
            <w:tcW w:w="1151" w:type="pct"/>
          </w:tcPr>
          <w:p w:rsidR="00CD24D3" w:rsidRPr="00B35971" w:rsidRDefault="00CD24D3" w:rsidP="001774FA">
            <w:pPr>
              <w:jc w:val="center"/>
              <w:cnfStyle w:val="000000000000"/>
              <w:rPr>
                <w:rFonts w:ascii="Calisto MT" w:hAnsi="Calisto MT" w:cstheme="minorHAnsi"/>
                <w:sz w:val="22"/>
                <w:szCs w:val="22"/>
              </w:rPr>
            </w:pPr>
          </w:p>
        </w:tc>
      </w:tr>
      <w:tr w:rsidR="00CD24D3" w:rsidRPr="004F2A80" w:rsidTr="001774FA">
        <w:trPr>
          <w:cnfStyle w:val="000000100000"/>
        </w:trPr>
        <w:tc>
          <w:tcPr>
            <w:cnfStyle w:val="001000000000"/>
            <w:tcW w:w="3849" w:type="pct"/>
          </w:tcPr>
          <w:p w:rsidR="00CD24D3" w:rsidRPr="00B35971" w:rsidRDefault="00CD24D3" w:rsidP="001774FA">
            <w:pPr>
              <w:rPr>
                <w:rFonts w:ascii="Calisto MT" w:eastAsia="Batang" w:hAnsi="Calisto MT" w:cstheme="minorHAnsi"/>
                <w:b w:val="0"/>
                <w:sz w:val="22"/>
                <w:szCs w:val="22"/>
              </w:rPr>
            </w:pPr>
            <w:r w:rsidRPr="00B35971">
              <w:rPr>
                <w:rFonts w:ascii="Calisto MT" w:hAnsi="Calisto MT" w:cstheme="minorHAnsi"/>
                <w:b w:val="0"/>
                <w:sz w:val="22"/>
                <w:szCs w:val="22"/>
              </w:rPr>
              <w:t xml:space="preserve">Convene stakeholder consultations to inform the development of the formulation of the policy relevant Bills and amendment of laws </w:t>
            </w:r>
          </w:p>
        </w:tc>
        <w:tc>
          <w:tcPr>
            <w:tcW w:w="1151" w:type="pct"/>
          </w:tcPr>
          <w:p w:rsidR="00CD24D3" w:rsidRPr="00B35971" w:rsidRDefault="00CD24D3" w:rsidP="001774FA">
            <w:pPr>
              <w:jc w:val="center"/>
              <w:cnfStyle w:val="000000100000"/>
              <w:rPr>
                <w:rFonts w:ascii="Calisto MT" w:hAnsi="Calisto MT" w:cstheme="minorHAnsi"/>
                <w:sz w:val="22"/>
                <w:szCs w:val="22"/>
              </w:rPr>
            </w:pPr>
            <w:r w:rsidRPr="00B35971">
              <w:rPr>
                <w:rFonts w:ascii="Calisto MT" w:hAnsi="Calisto MT" w:cstheme="minorHAnsi"/>
                <w:sz w:val="22"/>
                <w:szCs w:val="22"/>
              </w:rPr>
              <w:t>Outstanding</w:t>
            </w:r>
          </w:p>
        </w:tc>
      </w:tr>
      <w:tr w:rsidR="00CD24D3" w:rsidRPr="004F2A80" w:rsidTr="001774FA">
        <w:tc>
          <w:tcPr>
            <w:cnfStyle w:val="001000000000"/>
            <w:tcW w:w="3849" w:type="pct"/>
          </w:tcPr>
          <w:p w:rsidR="00CD24D3" w:rsidRPr="00B35971" w:rsidRDefault="00CD24D3" w:rsidP="001774FA">
            <w:pPr>
              <w:rPr>
                <w:rFonts w:ascii="Calisto MT" w:hAnsi="Calisto MT" w:cstheme="minorHAnsi"/>
                <w:b w:val="0"/>
                <w:sz w:val="22"/>
                <w:szCs w:val="22"/>
              </w:rPr>
            </w:pPr>
            <w:r w:rsidRPr="00B35971">
              <w:rPr>
                <w:rFonts w:ascii="Calisto MT" w:hAnsi="Calisto MT" w:cstheme="minorHAnsi"/>
                <w:b w:val="0"/>
                <w:sz w:val="22"/>
                <w:szCs w:val="22"/>
              </w:rPr>
              <w:t>Draft Meteorological and Hydro-meteorological Services Regional Policy Document</w:t>
            </w:r>
          </w:p>
        </w:tc>
        <w:tc>
          <w:tcPr>
            <w:tcW w:w="1151" w:type="pct"/>
          </w:tcPr>
          <w:p w:rsidR="00CD24D3" w:rsidRPr="00B35971" w:rsidRDefault="00CD24D3" w:rsidP="001774FA">
            <w:pPr>
              <w:jc w:val="center"/>
              <w:cnfStyle w:val="000000000000"/>
              <w:rPr>
                <w:rFonts w:ascii="Calisto MT" w:hAnsi="Calisto MT" w:cstheme="minorHAnsi"/>
                <w:sz w:val="22"/>
                <w:szCs w:val="22"/>
              </w:rPr>
            </w:pPr>
            <w:r w:rsidRPr="00B35971">
              <w:rPr>
                <w:rFonts w:ascii="Calisto MT" w:hAnsi="Calisto MT" w:cstheme="minorHAnsi"/>
                <w:sz w:val="22"/>
                <w:szCs w:val="22"/>
              </w:rPr>
              <w:t xml:space="preserve">Outstanding </w:t>
            </w:r>
          </w:p>
        </w:tc>
      </w:tr>
      <w:tr w:rsidR="00CD24D3" w:rsidRPr="004F2A80" w:rsidTr="001774FA">
        <w:trPr>
          <w:cnfStyle w:val="000000100000"/>
        </w:trPr>
        <w:tc>
          <w:tcPr>
            <w:cnfStyle w:val="001000000000"/>
            <w:tcW w:w="3849" w:type="pct"/>
          </w:tcPr>
          <w:p w:rsidR="00CD24D3" w:rsidRPr="00B35971" w:rsidRDefault="00CD24D3" w:rsidP="001774FA">
            <w:pPr>
              <w:rPr>
                <w:rFonts w:ascii="Calisto MT" w:hAnsi="Calisto MT" w:cstheme="minorHAnsi"/>
                <w:b w:val="0"/>
                <w:sz w:val="22"/>
                <w:szCs w:val="22"/>
              </w:rPr>
            </w:pPr>
            <w:r w:rsidRPr="00B35971">
              <w:rPr>
                <w:rFonts w:ascii="Calisto MT" w:hAnsi="Calisto MT" w:cstheme="minorHAnsi"/>
                <w:b w:val="0"/>
                <w:sz w:val="22"/>
                <w:szCs w:val="22"/>
              </w:rPr>
              <w:t xml:space="preserve">Draft Legislation and relevant drafting instructions and country specific guidelines to facilitate the operations of the National Meteorological and Hydro-meteorological Services </w:t>
            </w:r>
          </w:p>
        </w:tc>
        <w:tc>
          <w:tcPr>
            <w:tcW w:w="1151" w:type="pct"/>
          </w:tcPr>
          <w:p w:rsidR="00CD24D3" w:rsidRPr="00B35971" w:rsidRDefault="00CD24D3" w:rsidP="001774FA">
            <w:pPr>
              <w:jc w:val="center"/>
              <w:cnfStyle w:val="000000100000"/>
              <w:rPr>
                <w:rFonts w:ascii="Calisto MT" w:hAnsi="Calisto MT" w:cstheme="minorHAnsi"/>
                <w:sz w:val="22"/>
                <w:szCs w:val="22"/>
              </w:rPr>
            </w:pPr>
            <w:r w:rsidRPr="00B35971">
              <w:rPr>
                <w:rFonts w:ascii="Calisto MT" w:hAnsi="Calisto MT" w:cstheme="minorHAnsi"/>
                <w:sz w:val="22"/>
                <w:szCs w:val="22"/>
              </w:rPr>
              <w:t>Outstanding</w:t>
            </w:r>
          </w:p>
        </w:tc>
      </w:tr>
      <w:tr w:rsidR="00CD24D3" w:rsidRPr="004F2A80" w:rsidTr="001774FA">
        <w:tc>
          <w:tcPr>
            <w:cnfStyle w:val="001000000000"/>
            <w:tcW w:w="3849" w:type="pct"/>
          </w:tcPr>
          <w:p w:rsidR="00CD24D3" w:rsidRPr="00B35971" w:rsidRDefault="00CD24D3" w:rsidP="001774FA">
            <w:pPr>
              <w:rPr>
                <w:rFonts w:ascii="Calisto MT" w:hAnsi="Calisto MT" w:cstheme="minorHAnsi"/>
                <w:sz w:val="22"/>
                <w:szCs w:val="22"/>
              </w:rPr>
            </w:pPr>
            <w:r>
              <w:rPr>
                <w:rFonts w:ascii="Calisto MT" w:hAnsi="Calisto MT" w:cstheme="minorHAnsi"/>
                <w:sz w:val="22"/>
                <w:szCs w:val="22"/>
              </w:rPr>
              <w:t xml:space="preserve">Phase 4: </w:t>
            </w:r>
            <w:r w:rsidRPr="00B35971">
              <w:rPr>
                <w:rFonts w:ascii="Calisto MT" w:hAnsi="Calisto MT" w:cstheme="minorHAnsi"/>
                <w:sz w:val="22"/>
                <w:szCs w:val="22"/>
              </w:rPr>
              <w:t>Draft meteorological legislation</w:t>
            </w:r>
          </w:p>
        </w:tc>
        <w:tc>
          <w:tcPr>
            <w:tcW w:w="1151" w:type="pct"/>
          </w:tcPr>
          <w:p w:rsidR="00CD24D3" w:rsidRPr="00B35971" w:rsidRDefault="00CD24D3" w:rsidP="001774FA">
            <w:pPr>
              <w:jc w:val="center"/>
              <w:cnfStyle w:val="000000000000"/>
              <w:rPr>
                <w:rFonts w:ascii="Calisto MT" w:hAnsi="Calisto MT" w:cstheme="minorHAnsi"/>
                <w:sz w:val="22"/>
                <w:szCs w:val="22"/>
              </w:rPr>
            </w:pPr>
            <w:r w:rsidRPr="00B35971">
              <w:rPr>
                <w:rFonts w:ascii="Calisto MT" w:hAnsi="Calisto MT" w:cstheme="minorHAnsi"/>
                <w:sz w:val="22"/>
                <w:szCs w:val="22"/>
              </w:rPr>
              <w:t>Outstanding</w:t>
            </w:r>
          </w:p>
        </w:tc>
      </w:tr>
      <w:tr w:rsidR="00CD24D3" w:rsidRPr="004F2A80" w:rsidTr="001774FA">
        <w:trPr>
          <w:cnfStyle w:val="000000100000"/>
        </w:trPr>
        <w:tc>
          <w:tcPr>
            <w:cnfStyle w:val="001000000000"/>
            <w:tcW w:w="3849" w:type="pct"/>
          </w:tcPr>
          <w:p w:rsidR="00CD24D3" w:rsidRPr="00B35971" w:rsidRDefault="00CD24D3" w:rsidP="001774FA">
            <w:pPr>
              <w:rPr>
                <w:rFonts w:ascii="Calisto MT" w:hAnsi="Calisto MT" w:cstheme="minorHAnsi"/>
                <w:sz w:val="22"/>
                <w:szCs w:val="22"/>
              </w:rPr>
            </w:pPr>
            <w:r w:rsidRPr="00B35971">
              <w:rPr>
                <w:rFonts w:ascii="Calisto MT" w:hAnsi="Calisto MT" w:cstheme="minorHAnsi"/>
                <w:sz w:val="22"/>
                <w:szCs w:val="22"/>
              </w:rPr>
              <w:t xml:space="preserve">Phase </w:t>
            </w:r>
            <w:r>
              <w:rPr>
                <w:rFonts w:ascii="Calisto MT" w:hAnsi="Calisto MT" w:cstheme="minorHAnsi"/>
                <w:sz w:val="22"/>
                <w:szCs w:val="22"/>
              </w:rPr>
              <w:t>5</w:t>
            </w:r>
            <w:r w:rsidRPr="00B35971">
              <w:rPr>
                <w:rFonts w:ascii="Calisto MT" w:hAnsi="Calisto MT" w:cstheme="minorHAnsi"/>
                <w:sz w:val="22"/>
                <w:szCs w:val="22"/>
              </w:rPr>
              <w:t>: Validation Phase</w:t>
            </w:r>
          </w:p>
        </w:tc>
        <w:tc>
          <w:tcPr>
            <w:tcW w:w="1151" w:type="pct"/>
          </w:tcPr>
          <w:p w:rsidR="00CD24D3" w:rsidRPr="00B35971" w:rsidRDefault="00CD24D3" w:rsidP="001774FA">
            <w:pPr>
              <w:jc w:val="center"/>
              <w:cnfStyle w:val="000000100000"/>
              <w:rPr>
                <w:rFonts w:ascii="Calisto MT" w:hAnsi="Calisto MT" w:cstheme="minorHAnsi"/>
                <w:sz w:val="22"/>
                <w:szCs w:val="22"/>
              </w:rPr>
            </w:pPr>
          </w:p>
        </w:tc>
      </w:tr>
      <w:tr w:rsidR="00CD24D3" w:rsidRPr="004F2A80" w:rsidTr="001774FA">
        <w:tc>
          <w:tcPr>
            <w:cnfStyle w:val="001000000000"/>
            <w:tcW w:w="3849" w:type="pct"/>
          </w:tcPr>
          <w:p w:rsidR="00CD24D3" w:rsidRPr="00B35971" w:rsidRDefault="00CD24D3" w:rsidP="001774FA">
            <w:pPr>
              <w:rPr>
                <w:rFonts w:ascii="Calisto MT" w:hAnsi="Calisto MT" w:cstheme="minorHAnsi"/>
                <w:b w:val="0"/>
                <w:bCs w:val="0"/>
                <w:sz w:val="22"/>
                <w:szCs w:val="22"/>
              </w:rPr>
            </w:pPr>
            <w:r w:rsidRPr="00B35971">
              <w:rPr>
                <w:rFonts w:ascii="Calisto MT" w:hAnsi="Calisto MT" w:cstheme="minorHAnsi"/>
                <w:b w:val="0"/>
                <w:sz w:val="22"/>
                <w:szCs w:val="22"/>
              </w:rPr>
              <w:t xml:space="preserve">Convene a regional validation meeting in an effort to present the draft legislation and obtain feedback </w:t>
            </w:r>
          </w:p>
        </w:tc>
        <w:tc>
          <w:tcPr>
            <w:tcW w:w="1151" w:type="pct"/>
          </w:tcPr>
          <w:p w:rsidR="00CD24D3" w:rsidRPr="00B35971" w:rsidRDefault="00CD24D3" w:rsidP="001774FA">
            <w:pPr>
              <w:jc w:val="center"/>
              <w:cnfStyle w:val="000000000000"/>
              <w:rPr>
                <w:rFonts w:ascii="Calisto MT" w:hAnsi="Calisto MT" w:cstheme="minorHAnsi"/>
                <w:bCs/>
                <w:sz w:val="22"/>
                <w:szCs w:val="22"/>
              </w:rPr>
            </w:pPr>
            <w:r w:rsidRPr="00B35971">
              <w:rPr>
                <w:rFonts w:ascii="Calisto MT" w:hAnsi="Calisto MT" w:cstheme="minorHAnsi"/>
                <w:bCs/>
                <w:sz w:val="22"/>
                <w:szCs w:val="22"/>
              </w:rPr>
              <w:t>Outstanding</w:t>
            </w:r>
          </w:p>
        </w:tc>
      </w:tr>
      <w:tr w:rsidR="00CD24D3" w:rsidRPr="004F2A80" w:rsidTr="001774FA">
        <w:trPr>
          <w:cnfStyle w:val="000000100000"/>
        </w:trPr>
        <w:tc>
          <w:tcPr>
            <w:cnfStyle w:val="001000000000"/>
            <w:tcW w:w="3849" w:type="pct"/>
          </w:tcPr>
          <w:p w:rsidR="00CD24D3" w:rsidRPr="00B35971" w:rsidRDefault="00CD24D3" w:rsidP="001774FA">
            <w:pPr>
              <w:rPr>
                <w:rFonts w:ascii="Calisto MT" w:hAnsi="Calisto MT" w:cstheme="minorHAnsi"/>
                <w:bCs w:val="0"/>
                <w:sz w:val="22"/>
                <w:szCs w:val="22"/>
              </w:rPr>
            </w:pPr>
            <w:r w:rsidRPr="00B35971">
              <w:rPr>
                <w:rFonts w:ascii="Calisto MT" w:hAnsi="Calisto MT" w:cstheme="minorHAnsi"/>
                <w:sz w:val="22"/>
                <w:szCs w:val="22"/>
              </w:rPr>
              <w:t>Submit Validation Meeting Report</w:t>
            </w:r>
          </w:p>
        </w:tc>
        <w:tc>
          <w:tcPr>
            <w:tcW w:w="1151" w:type="pct"/>
          </w:tcPr>
          <w:p w:rsidR="00CD24D3" w:rsidRPr="00B35971" w:rsidRDefault="00CD24D3" w:rsidP="001774FA">
            <w:pPr>
              <w:jc w:val="center"/>
              <w:cnfStyle w:val="000000100000"/>
              <w:rPr>
                <w:rFonts w:ascii="Calisto MT" w:hAnsi="Calisto MT" w:cstheme="minorHAnsi"/>
                <w:b/>
                <w:bCs/>
                <w:sz w:val="22"/>
                <w:szCs w:val="22"/>
              </w:rPr>
            </w:pPr>
            <w:r w:rsidRPr="00B35971">
              <w:rPr>
                <w:rFonts w:ascii="Calisto MT" w:hAnsi="Calisto MT" w:cstheme="minorHAnsi"/>
                <w:sz w:val="22"/>
                <w:szCs w:val="22"/>
              </w:rPr>
              <w:t>Outstanding</w:t>
            </w:r>
          </w:p>
        </w:tc>
      </w:tr>
      <w:tr w:rsidR="00CD24D3" w:rsidRPr="004F2A80" w:rsidTr="001774FA">
        <w:tc>
          <w:tcPr>
            <w:cnfStyle w:val="001000000000"/>
            <w:tcW w:w="3849" w:type="pct"/>
          </w:tcPr>
          <w:p w:rsidR="00CD24D3" w:rsidRPr="00B35971" w:rsidRDefault="00CD24D3" w:rsidP="001774FA">
            <w:pPr>
              <w:rPr>
                <w:rFonts w:ascii="Calisto MT" w:hAnsi="Calisto MT" w:cstheme="minorHAnsi"/>
                <w:sz w:val="22"/>
                <w:szCs w:val="22"/>
              </w:rPr>
            </w:pPr>
            <w:r w:rsidRPr="00B35971">
              <w:rPr>
                <w:rFonts w:ascii="Calisto MT" w:hAnsi="Calisto MT" w:cstheme="minorHAnsi"/>
                <w:sz w:val="22"/>
                <w:szCs w:val="22"/>
              </w:rPr>
              <w:t xml:space="preserve">Phase </w:t>
            </w:r>
            <w:r>
              <w:rPr>
                <w:rFonts w:ascii="Calisto MT" w:hAnsi="Calisto MT" w:cstheme="minorHAnsi"/>
                <w:sz w:val="22"/>
                <w:szCs w:val="22"/>
              </w:rPr>
              <w:t>6</w:t>
            </w:r>
            <w:r w:rsidRPr="00B35971">
              <w:rPr>
                <w:rFonts w:ascii="Calisto MT" w:hAnsi="Calisto MT" w:cstheme="minorHAnsi"/>
                <w:sz w:val="22"/>
                <w:szCs w:val="22"/>
              </w:rPr>
              <w:t>: Project Close Off Phase</w:t>
            </w:r>
          </w:p>
        </w:tc>
        <w:tc>
          <w:tcPr>
            <w:tcW w:w="1151" w:type="pct"/>
          </w:tcPr>
          <w:p w:rsidR="00CD24D3" w:rsidRPr="00B35971" w:rsidRDefault="00CD24D3" w:rsidP="001774FA">
            <w:pPr>
              <w:jc w:val="center"/>
              <w:cnfStyle w:val="000000000000"/>
              <w:rPr>
                <w:rFonts w:ascii="Calisto MT" w:hAnsi="Calisto MT" w:cstheme="minorHAnsi"/>
                <w:sz w:val="22"/>
                <w:szCs w:val="22"/>
              </w:rPr>
            </w:pPr>
          </w:p>
        </w:tc>
      </w:tr>
      <w:tr w:rsidR="00CD24D3" w:rsidRPr="004F2A80" w:rsidTr="001774FA">
        <w:trPr>
          <w:cnfStyle w:val="000000100000"/>
        </w:trPr>
        <w:tc>
          <w:tcPr>
            <w:cnfStyle w:val="001000000000"/>
            <w:tcW w:w="3849" w:type="pct"/>
          </w:tcPr>
          <w:p w:rsidR="00CD24D3" w:rsidRPr="00B35971" w:rsidRDefault="00CD24D3" w:rsidP="001774FA">
            <w:pPr>
              <w:rPr>
                <w:rFonts w:ascii="Calisto MT" w:hAnsi="Calisto MT" w:cstheme="minorHAnsi"/>
                <w:b w:val="0"/>
                <w:sz w:val="22"/>
                <w:szCs w:val="22"/>
              </w:rPr>
            </w:pPr>
            <w:r w:rsidRPr="00B35971">
              <w:rPr>
                <w:rFonts w:ascii="Calisto MT" w:hAnsi="Calisto MT" w:cstheme="minorHAnsi"/>
                <w:b w:val="0"/>
                <w:sz w:val="22"/>
                <w:szCs w:val="22"/>
              </w:rPr>
              <w:t>Finalized Meteorological and Hydro-meteorological Services Regional Policy Document</w:t>
            </w:r>
          </w:p>
        </w:tc>
        <w:tc>
          <w:tcPr>
            <w:tcW w:w="1151" w:type="pct"/>
          </w:tcPr>
          <w:p w:rsidR="00CD24D3" w:rsidRPr="00B35971" w:rsidRDefault="00CD24D3" w:rsidP="001774FA">
            <w:pPr>
              <w:jc w:val="center"/>
              <w:cnfStyle w:val="000000100000"/>
              <w:rPr>
                <w:rFonts w:ascii="Calisto MT" w:hAnsi="Calisto MT" w:cstheme="minorHAnsi"/>
                <w:sz w:val="22"/>
                <w:szCs w:val="22"/>
              </w:rPr>
            </w:pPr>
          </w:p>
        </w:tc>
      </w:tr>
      <w:tr w:rsidR="00CD24D3" w:rsidRPr="004F2A80" w:rsidTr="001774FA">
        <w:tc>
          <w:tcPr>
            <w:cnfStyle w:val="001000000000"/>
            <w:tcW w:w="3849" w:type="pct"/>
          </w:tcPr>
          <w:p w:rsidR="00CD24D3" w:rsidRPr="00B35971" w:rsidRDefault="00CD24D3" w:rsidP="001774FA">
            <w:pPr>
              <w:rPr>
                <w:rFonts w:ascii="Calisto MT" w:hAnsi="Calisto MT" w:cstheme="minorHAnsi"/>
                <w:b w:val="0"/>
                <w:sz w:val="22"/>
                <w:szCs w:val="22"/>
              </w:rPr>
            </w:pPr>
            <w:r w:rsidRPr="00B35971">
              <w:rPr>
                <w:rFonts w:ascii="Calisto MT" w:hAnsi="Calisto MT" w:cstheme="minorHAnsi"/>
                <w:b w:val="0"/>
                <w:sz w:val="22"/>
                <w:szCs w:val="22"/>
              </w:rPr>
              <w:t xml:space="preserve">Finalized Legislation: Two Meteorological Bills  </w:t>
            </w:r>
          </w:p>
        </w:tc>
        <w:tc>
          <w:tcPr>
            <w:tcW w:w="1151" w:type="pct"/>
          </w:tcPr>
          <w:p w:rsidR="00CD24D3" w:rsidRPr="00B35971" w:rsidRDefault="00CD24D3" w:rsidP="001774FA">
            <w:pPr>
              <w:jc w:val="center"/>
              <w:cnfStyle w:val="000000000000"/>
              <w:rPr>
                <w:rFonts w:ascii="Calisto MT" w:hAnsi="Calisto MT" w:cstheme="minorHAnsi"/>
                <w:sz w:val="22"/>
                <w:szCs w:val="22"/>
              </w:rPr>
            </w:pPr>
            <w:r w:rsidRPr="00B35971">
              <w:rPr>
                <w:rFonts w:ascii="Calisto MT" w:hAnsi="Calisto MT" w:cstheme="minorHAnsi"/>
                <w:sz w:val="22"/>
                <w:szCs w:val="22"/>
              </w:rPr>
              <w:t>Outstanding</w:t>
            </w:r>
          </w:p>
        </w:tc>
      </w:tr>
      <w:tr w:rsidR="00CD24D3" w:rsidRPr="004F2A80" w:rsidTr="001774FA">
        <w:trPr>
          <w:cnfStyle w:val="000000100000"/>
        </w:trPr>
        <w:tc>
          <w:tcPr>
            <w:cnfStyle w:val="001000000000"/>
            <w:tcW w:w="3849" w:type="pct"/>
          </w:tcPr>
          <w:p w:rsidR="00CD24D3" w:rsidRPr="00B35971" w:rsidRDefault="00CD24D3" w:rsidP="001774FA">
            <w:pPr>
              <w:rPr>
                <w:rFonts w:ascii="Calisto MT" w:hAnsi="Calisto MT" w:cstheme="minorHAnsi"/>
                <w:bCs w:val="0"/>
                <w:sz w:val="22"/>
                <w:szCs w:val="22"/>
              </w:rPr>
            </w:pPr>
            <w:r w:rsidRPr="00B35971">
              <w:rPr>
                <w:rFonts w:ascii="Calisto MT" w:hAnsi="Calisto MT" w:cstheme="minorHAnsi"/>
                <w:b w:val="0"/>
                <w:sz w:val="22"/>
                <w:szCs w:val="22"/>
              </w:rPr>
              <w:t xml:space="preserve">Cabinet Briefing Note: Cabinet Memorandum                                                                        </w:t>
            </w:r>
          </w:p>
        </w:tc>
        <w:tc>
          <w:tcPr>
            <w:tcW w:w="1151" w:type="pct"/>
          </w:tcPr>
          <w:p w:rsidR="00CD24D3" w:rsidRPr="00B35971" w:rsidRDefault="00CD24D3" w:rsidP="001774FA">
            <w:pPr>
              <w:jc w:val="center"/>
              <w:cnfStyle w:val="000000100000"/>
              <w:rPr>
                <w:rFonts w:ascii="Calisto MT" w:hAnsi="Calisto MT" w:cstheme="minorHAnsi"/>
                <w:bCs/>
                <w:sz w:val="22"/>
                <w:szCs w:val="22"/>
              </w:rPr>
            </w:pPr>
            <w:r w:rsidRPr="00B35971">
              <w:rPr>
                <w:rFonts w:ascii="Calisto MT" w:hAnsi="Calisto MT" w:cstheme="minorHAnsi"/>
                <w:sz w:val="22"/>
                <w:szCs w:val="22"/>
              </w:rPr>
              <w:t>Outstanding</w:t>
            </w:r>
          </w:p>
        </w:tc>
      </w:tr>
      <w:tr w:rsidR="00CD24D3" w:rsidRPr="004F2A80" w:rsidTr="001774FA">
        <w:tc>
          <w:tcPr>
            <w:cnfStyle w:val="001000000000"/>
            <w:tcW w:w="3849" w:type="pct"/>
          </w:tcPr>
          <w:p w:rsidR="00CD24D3" w:rsidRPr="00B35971" w:rsidRDefault="00CD24D3" w:rsidP="001774FA">
            <w:pPr>
              <w:rPr>
                <w:rFonts w:ascii="Calisto MT" w:hAnsi="Calisto MT" w:cstheme="minorHAnsi"/>
                <w:b w:val="0"/>
                <w:sz w:val="22"/>
                <w:szCs w:val="22"/>
              </w:rPr>
            </w:pPr>
            <w:r w:rsidRPr="00B35971">
              <w:rPr>
                <w:rFonts w:ascii="Calisto MT" w:hAnsi="Calisto MT" w:cstheme="minorHAnsi"/>
                <w:b w:val="0"/>
                <w:sz w:val="22"/>
                <w:szCs w:val="22"/>
              </w:rPr>
              <w:t>Parliamentary Submission Note: Parliament Memorandum</w:t>
            </w:r>
          </w:p>
        </w:tc>
        <w:tc>
          <w:tcPr>
            <w:tcW w:w="1151" w:type="pct"/>
          </w:tcPr>
          <w:p w:rsidR="00CD24D3" w:rsidRPr="00B35971" w:rsidRDefault="00CD24D3" w:rsidP="001774FA">
            <w:pPr>
              <w:jc w:val="center"/>
              <w:cnfStyle w:val="000000000000"/>
              <w:rPr>
                <w:rFonts w:ascii="Calisto MT" w:hAnsi="Calisto MT" w:cstheme="minorHAnsi"/>
                <w:sz w:val="22"/>
                <w:szCs w:val="22"/>
              </w:rPr>
            </w:pPr>
            <w:r w:rsidRPr="00B35971">
              <w:rPr>
                <w:rFonts w:ascii="Calisto MT" w:hAnsi="Calisto MT" w:cstheme="minorHAnsi"/>
                <w:sz w:val="22"/>
                <w:szCs w:val="22"/>
              </w:rPr>
              <w:t>Outstanding</w:t>
            </w:r>
          </w:p>
        </w:tc>
      </w:tr>
    </w:tbl>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pPr>
        <w:pStyle w:val="BodyTextIn"/>
        <w:widowControl/>
        <w:ind w:right="0"/>
        <w:rPr>
          <w:rFonts w:cs="Arial"/>
          <w:snapToGrid/>
          <w:szCs w:val="22"/>
        </w:rPr>
      </w:pPr>
    </w:p>
    <w:p w:rsidR="00CD24D3" w:rsidRDefault="00CD24D3" w:rsidP="00D32A74">
      <w:pPr>
        <w:pStyle w:val="BodyTextIn"/>
        <w:widowControl/>
        <w:ind w:right="0"/>
        <w:rPr>
          <w:rFonts w:cs="Arial"/>
          <w:snapToGrid/>
          <w:szCs w:val="22"/>
        </w:rPr>
      </w:pPr>
    </w:p>
    <w:p w:rsidR="00790C20" w:rsidRDefault="00790C20" w:rsidP="00D32A74">
      <w:pPr>
        <w:pStyle w:val="BodyTextIn"/>
        <w:widowControl/>
        <w:ind w:right="0"/>
        <w:rPr>
          <w:rFonts w:cs="Arial"/>
          <w:snapToGrid/>
          <w:szCs w:val="22"/>
        </w:rPr>
      </w:pPr>
    </w:p>
    <w:p w:rsidR="00790C20" w:rsidRDefault="00790C20" w:rsidP="00D32A74">
      <w:pPr>
        <w:pStyle w:val="BodyTextIn"/>
        <w:widowControl/>
        <w:ind w:right="0"/>
        <w:rPr>
          <w:rFonts w:cs="Arial"/>
          <w:snapToGrid/>
          <w:szCs w:val="22"/>
        </w:rPr>
      </w:pPr>
    </w:p>
    <w:p w:rsidR="00790C20" w:rsidRDefault="00790C20" w:rsidP="00D32A74">
      <w:pPr>
        <w:pStyle w:val="BodyTextIn"/>
        <w:widowControl/>
        <w:ind w:right="0"/>
        <w:rPr>
          <w:rFonts w:cs="Arial"/>
          <w:snapToGrid/>
          <w:szCs w:val="22"/>
        </w:rPr>
        <w:sectPr w:rsidR="00790C20" w:rsidSect="00CD24D3">
          <w:pgSz w:w="12240" w:h="15840"/>
          <w:pgMar w:top="1260" w:right="1134" w:bottom="851" w:left="1134" w:header="360" w:footer="1009" w:gutter="0"/>
          <w:cols w:space="720"/>
          <w:titlePg/>
          <w:docGrid w:linePitch="272"/>
        </w:sectPr>
      </w:pPr>
    </w:p>
    <w:p w:rsidR="00790C20" w:rsidRDefault="00790C20" w:rsidP="00790C20">
      <w:pPr>
        <w:pStyle w:val="Heading1"/>
        <w:jc w:val="center"/>
        <w:rPr>
          <w:rFonts w:eastAsia="Arial"/>
        </w:rPr>
      </w:pPr>
      <w:r>
        <w:rPr>
          <w:rFonts w:eastAsia="Arial"/>
        </w:rPr>
        <w:t>ANNEX II</w:t>
      </w:r>
    </w:p>
    <w:p w:rsidR="00E3541B" w:rsidRDefault="00E3541B" w:rsidP="00790C20">
      <w:pPr>
        <w:pStyle w:val="Heading1"/>
        <w:jc w:val="center"/>
      </w:pPr>
    </w:p>
    <w:p w:rsidR="00790C20" w:rsidRDefault="00790C20" w:rsidP="00790C20">
      <w:pPr>
        <w:pStyle w:val="Heading1"/>
        <w:jc w:val="center"/>
      </w:pPr>
      <w:r>
        <w:t>Table: Progress Matrix</w:t>
      </w:r>
    </w:p>
    <w:p w:rsidR="00790C20" w:rsidRPr="00E3541B" w:rsidRDefault="00790C20" w:rsidP="00E3541B">
      <w:pPr>
        <w:spacing w:after="200" w:line="276" w:lineRule="auto"/>
        <w:jc w:val="center"/>
        <w:rPr>
          <w:rFonts w:ascii="Arial" w:eastAsia="Arial" w:hAnsi="Arial" w:cs="Arial"/>
          <w:sz w:val="22"/>
          <w:szCs w:val="22"/>
        </w:rPr>
      </w:pPr>
      <w:r w:rsidRPr="00790C20">
        <w:rPr>
          <w:rFonts w:ascii="Arial" w:eastAsia="Arial" w:hAnsi="Arial" w:cs="Arial"/>
          <w:b/>
          <w:bCs/>
          <w:sz w:val="22"/>
          <w:szCs w:val="22"/>
        </w:rPr>
        <w:t>Strategic Plans for National Hydro-Meteorological Services, Framework for Weather, Water, and Climate Services with Complementary Action Plan for Eight English-Speaking Members of the Caribbean Community (CARICOM)</w:t>
      </w:r>
    </w:p>
    <w:p w:rsidR="00790C20" w:rsidRPr="00790C20" w:rsidRDefault="00790C20" w:rsidP="00790C20">
      <w:pPr>
        <w:rPr>
          <w:lang w:val="en-NZ"/>
        </w:rPr>
      </w:pPr>
    </w:p>
    <w:tbl>
      <w:tblPr>
        <w:tblStyle w:val="GridTable5DarkAccent2"/>
        <w:tblW w:w="0" w:type="auto"/>
        <w:tblLook w:val="04A0"/>
      </w:tblPr>
      <w:tblGrid>
        <w:gridCol w:w="2424"/>
        <w:gridCol w:w="1553"/>
        <w:gridCol w:w="1328"/>
        <w:gridCol w:w="1328"/>
        <w:gridCol w:w="1368"/>
        <w:gridCol w:w="1410"/>
        <w:gridCol w:w="1410"/>
        <w:gridCol w:w="1410"/>
        <w:gridCol w:w="1410"/>
      </w:tblGrid>
      <w:tr w:rsidR="00790C20" w:rsidTr="00D80E6A">
        <w:trPr>
          <w:cnfStyle w:val="100000000000"/>
          <w:trHeight w:val="722"/>
          <w:tblHeader/>
        </w:trPr>
        <w:tc>
          <w:tcPr>
            <w:cnfStyle w:val="001000000000"/>
            <w:tcW w:w="2424" w:type="dxa"/>
            <w:tcBorders>
              <w:bottom w:val="single" w:sz="4" w:space="0" w:color="FFFFFF" w:themeColor="background1"/>
            </w:tcBorders>
            <w:shd w:val="clear" w:color="auto" w:fill="BFBFBF" w:themeFill="background1" w:themeFillShade="BF"/>
          </w:tcPr>
          <w:p w:rsidR="00790C20" w:rsidRPr="005551E4" w:rsidRDefault="00790C20" w:rsidP="001774FA">
            <w:pPr>
              <w:pStyle w:val="TableCH"/>
            </w:pPr>
            <w:r w:rsidRPr="005551E4">
              <w:t>Table CH – column heading</w:t>
            </w:r>
          </w:p>
        </w:tc>
        <w:tc>
          <w:tcPr>
            <w:tcW w:w="1553" w:type="dxa"/>
            <w:tcBorders>
              <w:bottom w:val="single" w:sz="4" w:space="0" w:color="FFFFFF" w:themeColor="background1"/>
            </w:tcBorders>
            <w:shd w:val="clear" w:color="auto" w:fill="BFBFBF" w:themeFill="background1" w:themeFillShade="BF"/>
          </w:tcPr>
          <w:p w:rsidR="00790C20" w:rsidRPr="005551E4" w:rsidRDefault="00790C20" w:rsidP="001774FA">
            <w:pPr>
              <w:pStyle w:val="TableCH"/>
              <w:cnfStyle w:val="100000000000"/>
            </w:pPr>
            <w:r w:rsidRPr="005551E4">
              <w:t>Anguilla</w:t>
            </w:r>
          </w:p>
        </w:tc>
        <w:tc>
          <w:tcPr>
            <w:tcW w:w="1289" w:type="dxa"/>
            <w:tcBorders>
              <w:bottom w:val="single" w:sz="4" w:space="0" w:color="FFFFFF" w:themeColor="background1"/>
            </w:tcBorders>
            <w:shd w:val="clear" w:color="auto" w:fill="BFBFBF" w:themeFill="background1" w:themeFillShade="BF"/>
          </w:tcPr>
          <w:p w:rsidR="00790C20" w:rsidRPr="005551E4" w:rsidRDefault="00790C20" w:rsidP="001774FA">
            <w:pPr>
              <w:pStyle w:val="TableCH"/>
              <w:cnfStyle w:val="100000000000"/>
            </w:pPr>
            <w:r w:rsidRPr="005551E4">
              <w:t>Antigua and Barbuda</w:t>
            </w:r>
          </w:p>
        </w:tc>
        <w:tc>
          <w:tcPr>
            <w:tcW w:w="1289" w:type="dxa"/>
            <w:tcBorders>
              <w:bottom w:val="single" w:sz="4" w:space="0" w:color="FFFFFF" w:themeColor="background1"/>
            </w:tcBorders>
            <w:shd w:val="clear" w:color="auto" w:fill="BFBFBF" w:themeFill="background1" w:themeFillShade="BF"/>
          </w:tcPr>
          <w:p w:rsidR="00790C20" w:rsidRPr="005551E4" w:rsidRDefault="00790C20" w:rsidP="001774FA">
            <w:pPr>
              <w:spacing w:after="200" w:line="276" w:lineRule="auto"/>
              <w:cnfStyle w:val="100000000000"/>
              <w:rPr>
                <w:sz w:val="20"/>
              </w:rPr>
            </w:pPr>
            <w:r w:rsidRPr="005551E4">
              <w:rPr>
                <w:sz w:val="20"/>
              </w:rPr>
              <w:t>Dominica</w:t>
            </w:r>
          </w:p>
        </w:tc>
        <w:tc>
          <w:tcPr>
            <w:tcW w:w="1289" w:type="dxa"/>
            <w:tcBorders>
              <w:bottom w:val="single" w:sz="4" w:space="0" w:color="FFFFFF" w:themeColor="background1"/>
            </w:tcBorders>
            <w:shd w:val="clear" w:color="auto" w:fill="BFBFBF" w:themeFill="background1" w:themeFillShade="BF"/>
          </w:tcPr>
          <w:p w:rsidR="00790C20" w:rsidRPr="005551E4" w:rsidRDefault="00790C20" w:rsidP="001774FA">
            <w:pPr>
              <w:pStyle w:val="TableCH"/>
              <w:cnfStyle w:val="100000000000"/>
            </w:pPr>
            <w:r w:rsidRPr="005551E4">
              <w:t>Grenada</w:t>
            </w:r>
          </w:p>
        </w:tc>
        <w:tc>
          <w:tcPr>
            <w:tcW w:w="1410" w:type="dxa"/>
            <w:tcBorders>
              <w:bottom w:val="single" w:sz="4" w:space="0" w:color="FFFFFF" w:themeColor="background1"/>
            </w:tcBorders>
            <w:shd w:val="clear" w:color="auto" w:fill="BFBFBF" w:themeFill="background1" w:themeFillShade="BF"/>
          </w:tcPr>
          <w:p w:rsidR="00790C20" w:rsidRPr="005551E4" w:rsidRDefault="00790C20" w:rsidP="001774FA">
            <w:pPr>
              <w:pStyle w:val="TableCH"/>
              <w:cnfStyle w:val="100000000000"/>
            </w:pPr>
            <w:r w:rsidRPr="005551E4">
              <w:t>Guyana</w:t>
            </w:r>
          </w:p>
        </w:tc>
        <w:tc>
          <w:tcPr>
            <w:tcW w:w="1410" w:type="dxa"/>
            <w:tcBorders>
              <w:bottom w:val="single" w:sz="4" w:space="0" w:color="FFFFFF" w:themeColor="background1"/>
            </w:tcBorders>
            <w:shd w:val="clear" w:color="auto" w:fill="BFBFBF" w:themeFill="background1" w:themeFillShade="BF"/>
          </w:tcPr>
          <w:p w:rsidR="00790C20" w:rsidRPr="005551E4" w:rsidRDefault="00790C20" w:rsidP="001774FA">
            <w:pPr>
              <w:pStyle w:val="TableCH"/>
              <w:cnfStyle w:val="100000000000"/>
            </w:pPr>
            <w:r w:rsidRPr="005551E4">
              <w:t>Jamaica</w:t>
            </w:r>
          </w:p>
        </w:tc>
        <w:tc>
          <w:tcPr>
            <w:tcW w:w="1410" w:type="dxa"/>
            <w:tcBorders>
              <w:bottom w:val="single" w:sz="4" w:space="0" w:color="FFFFFF" w:themeColor="background1"/>
            </w:tcBorders>
            <w:shd w:val="clear" w:color="auto" w:fill="BFBFBF" w:themeFill="background1" w:themeFillShade="BF"/>
          </w:tcPr>
          <w:p w:rsidR="00790C20" w:rsidRPr="005551E4" w:rsidRDefault="00790C20" w:rsidP="001774FA">
            <w:pPr>
              <w:pStyle w:val="TableCH"/>
              <w:cnfStyle w:val="100000000000"/>
            </w:pPr>
            <w:r w:rsidRPr="005551E4">
              <w:t>St Kitts</w:t>
            </w:r>
            <w:r w:rsidR="00D2483C">
              <w:t xml:space="preserve"> </w:t>
            </w:r>
            <w:r w:rsidRPr="005551E4">
              <w:t>&amp; Nevis</w:t>
            </w:r>
          </w:p>
        </w:tc>
        <w:tc>
          <w:tcPr>
            <w:tcW w:w="1410" w:type="dxa"/>
            <w:tcBorders>
              <w:bottom w:val="single" w:sz="4" w:space="0" w:color="FFFFFF" w:themeColor="background1"/>
            </w:tcBorders>
            <w:shd w:val="clear" w:color="auto" w:fill="BFBFBF" w:themeFill="background1" w:themeFillShade="BF"/>
          </w:tcPr>
          <w:p w:rsidR="00790C20" w:rsidRPr="005551E4" w:rsidRDefault="00790C20" w:rsidP="001774FA">
            <w:pPr>
              <w:spacing w:after="200" w:line="276" w:lineRule="auto"/>
              <w:cnfStyle w:val="100000000000"/>
              <w:rPr>
                <w:sz w:val="20"/>
              </w:rPr>
            </w:pPr>
            <w:r w:rsidRPr="005551E4">
              <w:rPr>
                <w:sz w:val="20"/>
              </w:rPr>
              <w:t>St Vincent and the</w:t>
            </w:r>
            <w:r w:rsidR="00D2483C">
              <w:rPr>
                <w:sz w:val="20"/>
              </w:rPr>
              <w:t xml:space="preserve"> </w:t>
            </w:r>
            <w:r w:rsidRPr="005551E4">
              <w:rPr>
                <w:sz w:val="20"/>
              </w:rPr>
              <w:t>Grenadines</w:t>
            </w:r>
          </w:p>
        </w:tc>
      </w:tr>
      <w:tr w:rsidR="00790C20" w:rsidTr="00D80E6A">
        <w:trPr>
          <w:cnfStyle w:val="000000100000"/>
        </w:trPr>
        <w:tc>
          <w:tcPr>
            <w:cnfStyle w:val="001000000000"/>
            <w:tcW w:w="2424" w:type="dxa"/>
            <w:shd w:val="clear" w:color="auto" w:fill="BFBFBF" w:themeFill="background1" w:themeFillShade="BF"/>
          </w:tcPr>
          <w:p w:rsidR="00790C20" w:rsidRPr="00790C20" w:rsidRDefault="00790C20" w:rsidP="001774FA">
            <w:pPr>
              <w:pStyle w:val="TableCH"/>
            </w:pPr>
            <w:r w:rsidRPr="00790C20">
              <w:t xml:space="preserve">National Focal point </w:t>
            </w:r>
          </w:p>
        </w:tc>
        <w:tc>
          <w:tcPr>
            <w:tcW w:w="1553" w:type="dxa"/>
            <w:tcBorders>
              <w:bottom w:val="single" w:sz="4" w:space="0" w:color="FFFFFF" w:themeColor="background1"/>
            </w:tcBorders>
            <w:shd w:val="clear" w:color="auto" w:fill="D9D9D9" w:themeFill="background1" w:themeFillShade="D9"/>
          </w:tcPr>
          <w:p w:rsidR="00790C20" w:rsidRPr="005551E4" w:rsidRDefault="00790C20" w:rsidP="001774FA">
            <w:pPr>
              <w:pStyle w:val="TableCH"/>
              <w:cnfStyle w:val="000000100000"/>
              <w:rPr>
                <w:b w:val="0"/>
                <w:bCs/>
                <w:sz w:val="18"/>
                <w:szCs w:val="18"/>
              </w:rPr>
            </w:pPr>
            <w:r w:rsidRPr="005551E4">
              <w:rPr>
                <w:b w:val="0"/>
                <w:bCs/>
                <w:sz w:val="18"/>
                <w:szCs w:val="18"/>
              </w:rPr>
              <w:t>Jeffrey Jennings</w:t>
            </w:r>
          </w:p>
        </w:tc>
        <w:tc>
          <w:tcPr>
            <w:tcW w:w="1289" w:type="dxa"/>
            <w:tcBorders>
              <w:bottom w:val="single" w:sz="4" w:space="0" w:color="FFFFFF" w:themeColor="background1"/>
            </w:tcBorders>
            <w:shd w:val="clear" w:color="auto" w:fill="D9D9D9" w:themeFill="background1" w:themeFillShade="D9"/>
          </w:tcPr>
          <w:p w:rsidR="00790C20" w:rsidRPr="005551E4" w:rsidRDefault="00790C20" w:rsidP="001774FA">
            <w:pPr>
              <w:spacing w:after="200" w:line="276" w:lineRule="auto"/>
              <w:cnfStyle w:val="000000100000"/>
              <w:rPr>
                <w:bCs/>
                <w:sz w:val="18"/>
                <w:szCs w:val="18"/>
              </w:rPr>
            </w:pPr>
            <w:r w:rsidRPr="005551E4">
              <w:rPr>
                <w:bCs/>
                <w:sz w:val="18"/>
                <w:szCs w:val="18"/>
              </w:rPr>
              <w:t>Dale Destin</w:t>
            </w:r>
          </w:p>
          <w:p w:rsidR="00790C20" w:rsidRPr="005551E4" w:rsidRDefault="00790C20" w:rsidP="001774FA">
            <w:pPr>
              <w:pStyle w:val="TableCH"/>
              <w:cnfStyle w:val="000000100000"/>
              <w:rPr>
                <w:b w:val="0"/>
                <w:bCs/>
                <w:sz w:val="18"/>
                <w:szCs w:val="18"/>
              </w:rPr>
            </w:pPr>
          </w:p>
        </w:tc>
        <w:tc>
          <w:tcPr>
            <w:tcW w:w="1289" w:type="dxa"/>
            <w:tcBorders>
              <w:bottom w:val="single" w:sz="4" w:space="0" w:color="FFFFFF" w:themeColor="background1"/>
            </w:tcBorders>
            <w:shd w:val="clear" w:color="auto" w:fill="D9D9D9" w:themeFill="background1" w:themeFillShade="D9"/>
          </w:tcPr>
          <w:p w:rsidR="00790C20" w:rsidRPr="005551E4" w:rsidRDefault="00790C20" w:rsidP="001774FA">
            <w:pPr>
              <w:pStyle w:val="TableCH"/>
              <w:cnfStyle w:val="000000100000"/>
              <w:rPr>
                <w:b w:val="0"/>
                <w:bCs/>
                <w:sz w:val="18"/>
                <w:szCs w:val="18"/>
              </w:rPr>
            </w:pPr>
            <w:r w:rsidRPr="005551E4">
              <w:rPr>
                <w:b w:val="0"/>
                <w:bCs/>
                <w:sz w:val="18"/>
                <w:szCs w:val="18"/>
              </w:rPr>
              <w:t>Marshall Alexander</w:t>
            </w:r>
          </w:p>
        </w:tc>
        <w:tc>
          <w:tcPr>
            <w:tcW w:w="1289" w:type="dxa"/>
            <w:tcBorders>
              <w:bottom w:val="single" w:sz="4" w:space="0" w:color="FFFFFF" w:themeColor="background1"/>
            </w:tcBorders>
            <w:shd w:val="clear" w:color="auto" w:fill="D9D9D9" w:themeFill="background1" w:themeFillShade="D9"/>
          </w:tcPr>
          <w:p w:rsidR="00790C20" w:rsidRPr="005551E4" w:rsidRDefault="00790C20" w:rsidP="001774FA">
            <w:pPr>
              <w:pStyle w:val="TableCH"/>
              <w:cnfStyle w:val="000000100000"/>
              <w:rPr>
                <w:b w:val="0"/>
                <w:bCs/>
                <w:sz w:val="18"/>
                <w:szCs w:val="18"/>
              </w:rPr>
            </w:pPr>
            <w:r w:rsidRPr="005551E4">
              <w:rPr>
                <w:b w:val="0"/>
                <w:bCs/>
                <w:sz w:val="18"/>
                <w:szCs w:val="18"/>
              </w:rPr>
              <w:t>Cécil</w:t>
            </w:r>
            <w:r>
              <w:rPr>
                <w:b w:val="0"/>
                <w:bCs/>
                <w:sz w:val="18"/>
                <w:szCs w:val="18"/>
              </w:rPr>
              <w:t>e</w:t>
            </w:r>
            <w:r w:rsidRPr="005551E4">
              <w:rPr>
                <w:b w:val="0"/>
                <w:bCs/>
                <w:sz w:val="18"/>
                <w:szCs w:val="18"/>
              </w:rPr>
              <w:t xml:space="preserve"> Mitchell</w:t>
            </w:r>
          </w:p>
        </w:tc>
        <w:tc>
          <w:tcPr>
            <w:tcW w:w="1410" w:type="dxa"/>
            <w:tcBorders>
              <w:bottom w:val="single" w:sz="4" w:space="0" w:color="FFFFFF" w:themeColor="background1"/>
            </w:tcBorders>
            <w:shd w:val="clear" w:color="auto" w:fill="D9D9D9" w:themeFill="background1" w:themeFillShade="D9"/>
          </w:tcPr>
          <w:p w:rsidR="00790C20" w:rsidRPr="005551E4" w:rsidRDefault="00790C20" w:rsidP="001774FA">
            <w:pPr>
              <w:spacing w:after="200" w:line="276" w:lineRule="auto"/>
              <w:cnfStyle w:val="000000100000"/>
              <w:rPr>
                <w:bCs/>
                <w:sz w:val="18"/>
                <w:szCs w:val="18"/>
              </w:rPr>
            </w:pPr>
            <w:r w:rsidRPr="005551E4">
              <w:rPr>
                <w:bCs/>
                <w:sz w:val="18"/>
                <w:szCs w:val="18"/>
              </w:rPr>
              <w:t>Haymawattie Danny</w:t>
            </w:r>
          </w:p>
          <w:p w:rsidR="00790C20" w:rsidRPr="005551E4" w:rsidRDefault="00790C20" w:rsidP="001774FA">
            <w:pPr>
              <w:pStyle w:val="TableCH"/>
              <w:cnfStyle w:val="000000100000"/>
              <w:rPr>
                <w:b w:val="0"/>
                <w:bCs/>
                <w:sz w:val="18"/>
                <w:szCs w:val="18"/>
              </w:rPr>
            </w:pPr>
          </w:p>
        </w:tc>
        <w:tc>
          <w:tcPr>
            <w:tcW w:w="1410" w:type="dxa"/>
            <w:tcBorders>
              <w:bottom w:val="single" w:sz="4" w:space="0" w:color="FFFFFF" w:themeColor="background1"/>
            </w:tcBorders>
            <w:shd w:val="clear" w:color="auto" w:fill="D9D9D9" w:themeFill="background1" w:themeFillShade="D9"/>
          </w:tcPr>
          <w:p w:rsidR="00790C20" w:rsidRPr="005551E4" w:rsidRDefault="00790C20" w:rsidP="001774FA">
            <w:pPr>
              <w:spacing w:after="200" w:line="276" w:lineRule="auto"/>
              <w:cnfStyle w:val="000000100000"/>
              <w:rPr>
                <w:bCs/>
                <w:sz w:val="18"/>
                <w:szCs w:val="18"/>
              </w:rPr>
            </w:pPr>
            <w:r w:rsidRPr="005551E4">
              <w:rPr>
                <w:bCs/>
                <w:sz w:val="18"/>
                <w:szCs w:val="18"/>
              </w:rPr>
              <w:t>Jacqueline Spence-Hemmings</w:t>
            </w:r>
          </w:p>
        </w:tc>
        <w:tc>
          <w:tcPr>
            <w:tcW w:w="1410" w:type="dxa"/>
            <w:tcBorders>
              <w:bottom w:val="single" w:sz="4" w:space="0" w:color="FFFFFF" w:themeColor="background1"/>
            </w:tcBorders>
            <w:shd w:val="clear" w:color="auto" w:fill="D9D9D9" w:themeFill="background1" w:themeFillShade="D9"/>
          </w:tcPr>
          <w:p w:rsidR="00790C20" w:rsidRPr="005551E4" w:rsidRDefault="00790C20" w:rsidP="001774FA">
            <w:pPr>
              <w:spacing w:after="200" w:line="276" w:lineRule="auto"/>
              <w:cnfStyle w:val="000000100000"/>
              <w:rPr>
                <w:bCs/>
                <w:sz w:val="18"/>
                <w:szCs w:val="18"/>
              </w:rPr>
            </w:pPr>
            <w:r w:rsidRPr="005551E4">
              <w:rPr>
                <w:bCs/>
                <w:sz w:val="18"/>
                <w:szCs w:val="18"/>
              </w:rPr>
              <w:t>Elmo Burke</w:t>
            </w:r>
          </w:p>
        </w:tc>
        <w:tc>
          <w:tcPr>
            <w:tcW w:w="1410" w:type="dxa"/>
            <w:tcBorders>
              <w:bottom w:val="single" w:sz="4" w:space="0" w:color="FFFFFF" w:themeColor="background1"/>
            </w:tcBorders>
            <w:shd w:val="clear" w:color="auto" w:fill="D9D9D9" w:themeFill="background1" w:themeFillShade="D9"/>
          </w:tcPr>
          <w:p w:rsidR="00790C20" w:rsidRPr="005551E4" w:rsidRDefault="00790C20" w:rsidP="001774FA">
            <w:pPr>
              <w:spacing w:after="200" w:line="276" w:lineRule="auto"/>
              <w:cnfStyle w:val="000000100000"/>
              <w:rPr>
                <w:bCs/>
                <w:sz w:val="18"/>
                <w:szCs w:val="18"/>
              </w:rPr>
            </w:pPr>
            <w:r w:rsidRPr="005551E4">
              <w:rPr>
                <w:bCs/>
                <w:sz w:val="18"/>
                <w:szCs w:val="18"/>
              </w:rPr>
              <w:t>Billy Jeffers</w:t>
            </w:r>
          </w:p>
        </w:tc>
      </w:tr>
      <w:tr w:rsidR="00790C20" w:rsidTr="00D80E6A">
        <w:tc>
          <w:tcPr>
            <w:cnfStyle w:val="001000000000"/>
            <w:tcW w:w="2424" w:type="dxa"/>
            <w:shd w:val="clear" w:color="auto" w:fill="BFBFBF" w:themeFill="background1" w:themeFillShade="BF"/>
          </w:tcPr>
          <w:p w:rsidR="00790C20" w:rsidRDefault="00790C20" w:rsidP="001774FA">
            <w:pPr>
              <w:pStyle w:val="TableTT"/>
            </w:pPr>
            <w:r>
              <w:t>Baseline Survey- Total 31 responded to the online questionnaires)</w:t>
            </w:r>
          </w:p>
        </w:tc>
        <w:tc>
          <w:tcPr>
            <w:tcW w:w="1553" w:type="dxa"/>
            <w:tcBorders>
              <w:bottom w:val="single" w:sz="4" w:space="0" w:color="FFFFFF" w:themeColor="background1"/>
            </w:tcBorders>
            <w:shd w:val="clear" w:color="auto" w:fill="F2F2F2" w:themeFill="background1" w:themeFillShade="F2"/>
          </w:tcPr>
          <w:p w:rsidR="00790C20" w:rsidRDefault="00790C20" w:rsidP="001774FA">
            <w:pPr>
              <w:pStyle w:val="TableTT"/>
              <w:cnfStyle w:val="000000000000"/>
            </w:pPr>
            <w:r>
              <w:t>2</w:t>
            </w:r>
          </w:p>
        </w:tc>
        <w:tc>
          <w:tcPr>
            <w:tcW w:w="1289" w:type="dxa"/>
            <w:tcBorders>
              <w:bottom w:val="single" w:sz="4" w:space="0" w:color="FFFFFF" w:themeColor="background1"/>
            </w:tcBorders>
            <w:shd w:val="clear" w:color="auto" w:fill="F2F2F2" w:themeFill="background1" w:themeFillShade="F2"/>
          </w:tcPr>
          <w:p w:rsidR="00790C20" w:rsidRDefault="00790C20" w:rsidP="001774FA">
            <w:pPr>
              <w:pStyle w:val="TableTT"/>
              <w:cnfStyle w:val="000000000000"/>
            </w:pPr>
            <w:r>
              <w:t>1</w:t>
            </w:r>
          </w:p>
        </w:tc>
        <w:tc>
          <w:tcPr>
            <w:tcW w:w="1289" w:type="dxa"/>
            <w:tcBorders>
              <w:bottom w:val="single" w:sz="4" w:space="0" w:color="FFFFFF" w:themeColor="background1"/>
            </w:tcBorders>
            <w:shd w:val="clear" w:color="auto" w:fill="F2F2F2" w:themeFill="background1" w:themeFillShade="F2"/>
          </w:tcPr>
          <w:p w:rsidR="00790C20" w:rsidRDefault="00790C20" w:rsidP="001774FA">
            <w:pPr>
              <w:pStyle w:val="TableTT"/>
              <w:cnfStyle w:val="000000000000"/>
            </w:pPr>
            <w:r>
              <w:t>1</w:t>
            </w:r>
          </w:p>
        </w:tc>
        <w:tc>
          <w:tcPr>
            <w:tcW w:w="1289" w:type="dxa"/>
            <w:tcBorders>
              <w:bottom w:val="single" w:sz="4" w:space="0" w:color="FFFFFF" w:themeColor="background1"/>
            </w:tcBorders>
            <w:shd w:val="clear" w:color="auto" w:fill="F2F2F2" w:themeFill="background1" w:themeFillShade="F2"/>
          </w:tcPr>
          <w:p w:rsidR="00790C20" w:rsidRDefault="00790C20" w:rsidP="001774FA">
            <w:pPr>
              <w:pStyle w:val="TableTT"/>
              <w:cnfStyle w:val="000000000000"/>
            </w:pPr>
            <w:r>
              <w:t>19 (All stakeholders participated)</w:t>
            </w:r>
          </w:p>
        </w:tc>
        <w:tc>
          <w:tcPr>
            <w:tcW w:w="1410" w:type="dxa"/>
            <w:tcBorders>
              <w:bottom w:val="single" w:sz="4" w:space="0" w:color="FFFFFF" w:themeColor="background1"/>
            </w:tcBorders>
            <w:shd w:val="clear" w:color="auto" w:fill="F2F2F2" w:themeFill="background1" w:themeFillShade="F2"/>
          </w:tcPr>
          <w:p w:rsidR="00790C20" w:rsidRDefault="00790C20" w:rsidP="001774FA">
            <w:pPr>
              <w:pStyle w:val="TableTT"/>
              <w:cnfStyle w:val="000000000000"/>
            </w:pPr>
            <w:r>
              <w:t>5 (Major Stakeholders participated)</w:t>
            </w:r>
          </w:p>
        </w:tc>
        <w:tc>
          <w:tcPr>
            <w:tcW w:w="1410" w:type="dxa"/>
            <w:tcBorders>
              <w:bottom w:val="single" w:sz="4" w:space="0" w:color="FFFFFF" w:themeColor="background1"/>
            </w:tcBorders>
            <w:shd w:val="clear" w:color="auto" w:fill="F2F2F2" w:themeFill="background1" w:themeFillShade="F2"/>
          </w:tcPr>
          <w:p w:rsidR="00790C20" w:rsidRDefault="00790C20" w:rsidP="001774FA">
            <w:pPr>
              <w:pStyle w:val="TableTT"/>
              <w:cnfStyle w:val="000000000000"/>
            </w:pPr>
            <w:r>
              <w:t>1</w:t>
            </w:r>
          </w:p>
        </w:tc>
        <w:tc>
          <w:tcPr>
            <w:tcW w:w="1410" w:type="dxa"/>
            <w:tcBorders>
              <w:bottom w:val="single" w:sz="4" w:space="0" w:color="FFFFFF" w:themeColor="background1"/>
            </w:tcBorders>
            <w:shd w:val="clear" w:color="auto" w:fill="F2F2F2" w:themeFill="background1" w:themeFillShade="F2"/>
          </w:tcPr>
          <w:p w:rsidR="00790C20" w:rsidRDefault="00790C20" w:rsidP="001774FA">
            <w:pPr>
              <w:pStyle w:val="TableTT"/>
              <w:cnfStyle w:val="000000000000"/>
            </w:pPr>
            <w:r>
              <w:t>1</w:t>
            </w:r>
          </w:p>
        </w:tc>
        <w:tc>
          <w:tcPr>
            <w:tcW w:w="1410" w:type="dxa"/>
            <w:tcBorders>
              <w:bottom w:val="single" w:sz="4" w:space="0" w:color="FFFFFF" w:themeColor="background1"/>
            </w:tcBorders>
            <w:shd w:val="clear" w:color="auto" w:fill="F2F2F2" w:themeFill="background1" w:themeFillShade="F2"/>
          </w:tcPr>
          <w:p w:rsidR="00790C20" w:rsidRDefault="00790C20" w:rsidP="001774FA">
            <w:pPr>
              <w:pStyle w:val="TableTT"/>
              <w:cnfStyle w:val="000000000000"/>
            </w:pPr>
            <w:r>
              <w:t>1</w:t>
            </w:r>
          </w:p>
        </w:tc>
      </w:tr>
      <w:tr w:rsidR="00790C20" w:rsidTr="00D80E6A">
        <w:trPr>
          <w:cnfStyle w:val="000000100000"/>
        </w:trPr>
        <w:tc>
          <w:tcPr>
            <w:cnfStyle w:val="001000000000"/>
            <w:tcW w:w="2424" w:type="dxa"/>
            <w:shd w:val="clear" w:color="auto" w:fill="BFBFBF" w:themeFill="background1" w:themeFillShade="BF"/>
          </w:tcPr>
          <w:p w:rsidR="00790C20" w:rsidRPr="00842CA2" w:rsidRDefault="00790C20" w:rsidP="001774FA">
            <w:pPr>
              <w:pStyle w:val="TableTB"/>
              <w:numPr>
                <w:ilvl w:val="0"/>
                <w:numId w:val="0"/>
              </w:numPr>
            </w:pPr>
            <w:r>
              <w:t>One to one interview (NMHS)</w:t>
            </w:r>
          </w:p>
        </w:tc>
        <w:tc>
          <w:tcPr>
            <w:tcW w:w="1553" w:type="dxa"/>
            <w:tcBorders>
              <w:bottom w:val="single" w:sz="4" w:space="0" w:color="FFFFFF" w:themeColor="background1"/>
            </w:tcBorders>
            <w:shd w:val="clear" w:color="auto" w:fill="D9D9D9" w:themeFill="background1" w:themeFillShade="D9"/>
          </w:tcPr>
          <w:p w:rsidR="00790C20" w:rsidRDefault="00790C20" w:rsidP="001774FA">
            <w:pPr>
              <w:pStyle w:val="TableTT"/>
              <w:cnfStyle w:val="000000100000"/>
            </w:pPr>
            <w:r>
              <w:t>Yes</w:t>
            </w:r>
          </w:p>
        </w:tc>
        <w:tc>
          <w:tcPr>
            <w:tcW w:w="1289" w:type="dxa"/>
            <w:tcBorders>
              <w:bottom w:val="single" w:sz="4" w:space="0" w:color="FFFFFF" w:themeColor="background1"/>
            </w:tcBorders>
            <w:shd w:val="clear" w:color="auto" w:fill="D9D9D9" w:themeFill="background1" w:themeFillShade="D9"/>
          </w:tcPr>
          <w:p w:rsidR="00790C20" w:rsidRDefault="00790C20" w:rsidP="001774FA">
            <w:pPr>
              <w:pStyle w:val="TableTT"/>
              <w:cnfStyle w:val="000000100000"/>
            </w:pPr>
            <w:r w:rsidRPr="00514853">
              <w:t>Yes</w:t>
            </w:r>
          </w:p>
        </w:tc>
        <w:tc>
          <w:tcPr>
            <w:tcW w:w="1289" w:type="dxa"/>
            <w:tcBorders>
              <w:bottom w:val="single" w:sz="4" w:space="0" w:color="FFFFFF" w:themeColor="background1"/>
            </w:tcBorders>
            <w:shd w:val="clear" w:color="auto" w:fill="D9D9D9" w:themeFill="background1" w:themeFillShade="D9"/>
          </w:tcPr>
          <w:p w:rsidR="00790C20" w:rsidRDefault="00790C20" w:rsidP="001774FA">
            <w:pPr>
              <w:pStyle w:val="TableTT"/>
              <w:cnfStyle w:val="000000100000"/>
            </w:pPr>
            <w:r w:rsidRPr="00514853">
              <w:t>Yes</w:t>
            </w:r>
          </w:p>
        </w:tc>
        <w:tc>
          <w:tcPr>
            <w:tcW w:w="1289" w:type="dxa"/>
            <w:tcBorders>
              <w:bottom w:val="single" w:sz="4" w:space="0" w:color="FFFFFF" w:themeColor="background1"/>
            </w:tcBorders>
            <w:shd w:val="clear" w:color="auto" w:fill="D9D9D9" w:themeFill="background1" w:themeFillShade="D9"/>
          </w:tcPr>
          <w:p w:rsidR="00790C20" w:rsidRDefault="00790C20" w:rsidP="001774FA">
            <w:pPr>
              <w:pStyle w:val="TableTT"/>
              <w:cnfStyle w:val="000000100000"/>
            </w:pPr>
            <w:r w:rsidRPr="00514853">
              <w:t>Yes</w:t>
            </w:r>
          </w:p>
        </w:tc>
        <w:tc>
          <w:tcPr>
            <w:tcW w:w="1410" w:type="dxa"/>
            <w:tcBorders>
              <w:bottom w:val="single" w:sz="4" w:space="0" w:color="FFFFFF" w:themeColor="background1"/>
            </w:tcBorders>
            <w:shd w:val="clear" w:color="auto" w:fill="D9D9D9" w:themeFill="background1" w:themeFillShade="D9"/>
          </w:tcPr>
          <w:p w:rsidR="00790C20" w:rsidRDefault="00790C20" w:rsidP="001774FA">
            <w:pPr>
              <w:pStyle w:val="TableTT"/>
              <w:cnfStyle w:val="000000100000"/>
            </w:pPr>
            <w:r w:rsidRPr="00514853">
              <w:t>Yes</w:t>
            </w:r>
          </w:p>
        </w:tc>
        <w:tc>
          <w:tcPr>
            <w:tcW w:w="1410" w:type="dxa"/>
            <w:tcBorders>
              <w:bottom w:val="single" w:sz="4" w:space="0" w:color="FFFFFF" w:themeColor="background1"/>
            </w:tcBorders>
            <w:shd w:val="clear" w:color="auto" w:fill="D9D9D9" w:themeFill="background1" w:themeFillShade="D9"/>
          </w:tcPr>
          <w:p w:rsidR="00790C20" w:rsidRDefault="00790C20" w:rsidP="001774FA">
            <w:pPr>
              <w:pStyle w:val="TableTT"/>
              <w:cnfStyle w:val="000000100000"/>
            </w:pPr>
            <w:r w:rsidRPr="00514853">
              <w:t>Yes</w:t>
            </w:r>
          </w:p>
        </w:tc>
        <w:tc>
          <w:tcPr>
            <w:tcW w:w="1410" w:type="dxa"/>
            <w:tcBorders>
              <w:bottom w:val="single" w:sz="4" w:space="0" w:color="FFFFFF" w:themeColor="background1"/>
            </w:tcBorders>
            <w:shd w:val="clear" w:color="auto" w:fill="D9D9D9" w:themeFill="background1" w:themeFillShade="D9"/>
          </w:tcPr>
          <w:p w:rsidR="00790C20" w:rsidRDefault="00790C20" w:rsidP="001774FA">
            <w:pPr>
              <w:pStyle w:val="TableTT"/>
              <w:cnfStyle w:val="000000100000"/>
            </w:pPr>
            <w:r w:rsidRPr="00514853">
              <w:t>Yes</w:t>
            </w:r>
          </w:p>
        </w:tc>
        <w:tc>
          <w:tcPr>
            <w:tcW w:w="1410" w:type="dxa"/>
            <w:tcBorders>
              <w:bottom w:val="single" w:sz="4" w:space="0" w:color="FFFFFF" w:themeColor="background1"/>
            </w:tcBorders>
            <w:shd w:val="clear" w:color="auto" w:fill="D9D9D9" w:themeFill="background1" w:themeFillShade="D9"/>
          </w:tcPr>
          <w:p w:rsidR="00790C20" w:rsidRDefault="00790C20" w:rsidP="001774FA">
            <w:pPr>
              <w:pStyle w:val="TableTT"/>
              <w:cnfStyle w:val="000000100000"/>
            </w:pPr>
            <w:r w:rsidRPr="00514853">
              <w:t>Yes</w:t>
            </w:r>
          </w:p>
        </w:tc>
      </w:tr>
      <w:tr w:rsidR="00790C20" w:rsidTr="00D80E6A">
        <w:tc>
          <w:tcPr>
            <w:cnfStyle w:val="001000000000"/>
            <w:tcW w:w="2424" w:type="dxa"/>
            <w:shd w:val="clear" w:color="auto" w:fill="BFBFBF" w:themeFill="background1" w:themeFillShade="BF"/>
          </w:tcPr>
          <w:p w:rsidR="00790C20" w:rsidRDefault="00790C20" w:rsidP="001774FA">
            <w:pPr>
              <w:pStyle w:val="TableNum"/>
              <w:numPr>
                <w:ilvl w:val="0"/>
                <w:numId w:val="0"/>
              </w:numPr>
              <w:ind w:left="284" w:hanging="284"/>
            </w:pPr>
            <w:r>
              <w:t xml:space="preserve">Stakeholder’s interview  </w:t>
            </w:r>
          </w:p>
        </w:tc>
        <w:tc>
          <w:tcPr>
            <w:tcW w:w="1553" w:type="dxa"/>
            <w:tcBorders>
              <w:bottom w:val="single" w:sz="4" w:space="0" w:color="FFFFFF" w:themeColor="background1"/>
            </w:tcBorders>
            <w:shd w:val="clear" w:color="auto" w:fill="F2F2F2" w:themeFill="background1" w:themeFillShade="F2"/>
          </w:tcPr>
          <w:p w:rsidR="00790C20" w:rsidRDefault="00790C20" w:rsidP="001774FA">
            <w:pPr>
              <w:pStyle w:val="TableTT"/>
              <w:cnfStyle w:val="000000000000"/>
            </w:pPr>
          </w:p>
        </w:tc>
        <w:tc>
          <w:tcPr>
            <w:tcW w:w="1289" w:type="dxa"/>
            <w:tcBorders>
              <w:bottom w:val="single" w:sz="4" w:space="0" w:color="FFFFFF" w:themeColor="background1"/>
            </w:tcBorders>
            <w:shd w:val="clear" w:color="auto" w:fill="F2F2F2" w:themeFill="background1" w:themeFillShade="F2"/>
          </w:tcPr>
          <w:p w:rsidR="00790C20" w:rsidRDefault="00790C20" w:rsidP="001774FA">
            <w:pPr>
              <w:pStyle w:val="TableTT"/>
              <w:cnfStyle w:val="000000000000"/>
            </w:pPr>
          </w:p>
        </w:tc>
        <w:tc>
          <w:tcPr>
            <w:tcW w:w="1289" w:type="dxa"/>
            <w:tcBorders>
              <w:bottom w:val="single" w:sz="4" w:space="0" w:color="FFFFFF" w:themeColor="background1"/>
            </w:tcBorders>
            <w:shd w:val="clear" w:color="auto" w:fill="F2F2F2" w:themeFill="background1" w:themeFillShade="F2"/>
          </w:tcPr>
          <w:p w:rsidR="00790C20" w:rsidRDefault="00790C20" w:rsidP="001774FA">
            <w:pPr>
              <w:pStyle w:val="TableTT"/>
              <w:cnfStyle w:val="000000000000"/>
            </w:pPr>
            <w:r w:rsidRPr="00514853">
              <w:t>Yes</w:t>
            </w:r>
          </w:p>
        </w:tc>
        <w:tc>
          <w:tcPr>
            <w:tcW w:w="1289" w:type="dxa"/>
            <w:tcBorders>
              <w:bottom w:val="single" w:sz="4" w:space="0" w:color="FFFFFF" w:themeColor="background1"/>
            </w:tcBorders>
            <w:shd w:val="clear" w:color="auto" w:fill="F2F2F2" w:themeFill="background1" w:themeFillShade="F2"/>
          </w:tcPr>
          <w:p w:rsidR="00790C20" w:rsidRDefault="00790C20" w:rsidP="001774FA">
            <w:pPr>
              <w:pStyle w:val="TableTT"/>
              <w:cnfStyle w:val="000000000000"/>
            </w:pPr>
            <w:r w:rsidRPr="00514853">
              <w:t>Yes</w:t>
            </w:r>
          </w:p>
        </w:tc>
        <w:tc>
          <w:tcPr>
            <w:tcW w:w="1410" w:type="dxa"/>
            <w:tcBorders>
              <w:bottom w:val="single" w:sz="4" w:space="0" w:color="FFFFFF" w:themeColor="background1"/>
            </w:tcBorders>
            <w:shd w:val="clear" w:color="auto" w:fill="F2F2F2" w:themeFill="background1" w:themeFillShade="F2"/>
          </w:tcPr>
          <w:p w:rsidR="00790C20" w:rsidRDefault="00790C20" w:rsidP="001774FA">
            <w:pPr>
              <w:pStyle w:val="TableTT"/>
              <w:cnfStyle w:val="000000000000"/>
            </w:pPr>
            <w:r w:rsidRPr="00514853">
              <w:t>Yes</w:t>
            </w:r>
          </w:p>
        </w:tc>
        <w:tc>
          <w:tcPr>
            <w:tcW w:w="1410" w:type="dxa"/>
            <w:tcBorders>
              <w:bottom w:val="single" w:sz="4" w:space="0" w:color="FFFFFF" w:themeColor="background1"/>
            </w:tcBorders>
            <w:shd w:val="clear" w:color="auto" w:fill="F2F2F2" w:themeFill="background1" w:themeFillShade="F2"/>
          </w:tcPr>
          <w:p w:rsidR="00790C20" w:rsidRDefault="00790C20" w:rsidP="001774FA">
            <w:pPr>
              <w:pStyle w:val="TableTT"/>
              <w:cnfStyle w:val="000000000000"/>
            </w:pPr>
          </w:p>
        </w:tc>
        <w:tc>
          <w:tcPr>
            <w:tcW w:w="1410" w:type="dxa"/>
            <w:tcBorders>
              <w:bottom w:val="single" w:sz="4" w:space="0" w:color="FFFFFF" w:themeColor="background1"/>
            </w:tcBorders>
            <w:shd w:val="clear" w:color="auto" w:fill="F2F2F2" w:themeFill="background1" w:themeFillShade="F2"/>
          </w:tcPr>
          <w:p w:rsidR="00790C20" w:rsidRDefault="00790C20" w:rsidP="001774FA">
            <w:pPr>
              <w:pStyle w:val="TableTT"/>
              <w:cnfStyle w:val="000000000000"/>
            </w:pPr>
          </w:p>
        </w:tc>
        <w:tc>
          <w:tcPr>
            <w:tcW w:w="1410" w:type="dxa"/>
            <w:tcBorders>
              <w:bottom w:val="single" w:sz="4" w:space="0" w:color="FFFFFF" w:themeColor="background1"/>
            </w:tcBorders>
            <w:shd w:val="clear" w:color="auto" w:fill="F2F2F2" w:themeFill="background1" w:themeFillShade="F2"/>
          </w:tcPr>
          <w:p w:rsidR="00790C20" w:rsidRDefault="00790C20" w:rsidP="001774FA">
            <w:pPr>
              <w:pStyle w:val="TableTT"/>
              <w:cnfStyle w:val="000000000000"/>
            </w:pPr>
          </w:p>
        </w:tc>
      </w:tr>
      <w:tr w:rsidR="00790C20" w:rsidTr="00D80E6A">
        <w:trPr>
          <w:cnfStyle w:val="000000100000"/>
        </w:trPr>
        <w:tc>
          <w:tcPr>
            <w:cnfStyle w:val="001000000000"/>
            <w:tcW w:w="2424" w:type="dxa"/>
            <w:shd w:val="clear" w:color="auto" w:fill="BFBFBF" w:themeFill="background1" w:themeFillShade="BF"/>
          </w:tcPr>
          <w:p w:rsidR="00790C20" w:rsidRDefault="00790C20" w:rsidP="001774FA">
            <w:pPr>
              <w:pStyle w:val="TableNum"/>
              <w:numPr>
                <w:ilvl w:val="0"/>
                <w:numId w:val="0"/>
              </w:numPr>
              <w:ind w:left="284" w:hanging="284"/>
            </w:pPr>
            <w:r>
              <w:t xml:space="preserve">Literature review </w:t>
            </w:r>
          </w:p>
        </w:tc>
        <w:tc>
          <w:tcPr>
            <w:tcW w:w="1553" w:type="dxa"/>
            <w:tcBorders>
              <w:bottom w:val="single" w:sz="4" w:space="0" w:color="FFFFFF" w:themeColor="background1"/>
            </w:tcBorders>
            <w:shd w:val="clear" w:color="auto" w:fill="D9D9D9" w:themeFill="background1" w:themeFillShade="D9"/>
          </w:tcPr>
          <w:p w:rsidR="00790C20" w:rsidRDefault="00790C20" w:rsidP="001774FA">
            <w:pPr>
              <w:pStyle w:val="TableTT"/>
              <w:cnfStyle w:val="000000100000"/>
            </w:pPr>
            <w:r>
              <w:t xml:space="preserve">Completed </w:t>
            </w:r>
          </w:p>
        </w:tc>
        <w:tc>
          <w:tcPr>
            <w:tcW w:w="1289" w:type="dxa"/>
            <w:tcBorders>
              <w:bottom w:val="single" w:sz="4" w:space="0" w:color="FFFFFF" w:themeColor="background1"/>
            </w:tcBorders>
            <w:shd w:val="clear" w:color="auto" w:fill="D9D9D9" w:themeFill="background1" w:themeFillShade="D9"/>
          </w:tcPr>
          <w:p w:rsidR="00790C20" w:rsidRDefault="00790C20" w:rsidP="001774FA">
            <w:pPr>
              <w:pStyle w:val="TableTT"/>
              <w:cnfStyle w:val="000000100000"/>
            </w:pPr>
            <w:r>
              <w:t>Completed</w:t>
            </w:r>
          </w:p>
        </w:tc>
        <w:tc>
          <w:tcPr>
            <w:tcW w:w="1289" w:type="dxa"/>
            <w:tcBorders>
              <w:bottom w:val="single" w:sz="4" w:space="0" w:color="FFFFFF" w:themeColor="background1"/>
            </w:tcBorders>
            <w:shd w:val="clear" w:color="auto" w:fill="D9D9D9" w:themeFill="background1" w:themeFillShade="D9"/>
          </w:tcPr>
          <w:p w:rsidR="00790C20" w:rsidRPr="00514853" w:rsidRDefault="00790C20" w:rsidP="001774FA">
            <w:pPr>
              <w:pStyle w:val="TableTT"/>
              <w:cnfStyle w:val="000000100000"/>
            </w:pPr>
            <w:r>
              <w:t>Completed</w:t>
            </w:r>
          </w:p>
        </w:tc>
        <w:tc>
          <w:tcPr>
            <w:tcW w:w="1289" w:type="dxa"/>
            <w:tcBorders>
              <w:bottom w:val="single" w:sz="4" w:space="0" w:color="FFFFFF" w:themeColor="background1"/>
            </w:tcBorders>
            <w:shd w:val="clear" w:color="auto" w:fill="D9D9D9" w:themeFill="background1" w:themeFillShade="D9"/>
          </w:tcPr>
          <w:p w:rsidR="00790C20" w:rsidRPr="00514853" w:rsidRDefault="00790C20" w:rsidP="001774FA">
            <w:pPr>
              <w:pStyle w:val="TableTT"/>
              <w:cnfStyle w:val="000000100000"/>
            </w:pPr>
            <w:r>
              <w:t>Completed</w:t>
            </w:r>
          </w:p>
        </w:tc>
        <w:tc>
          <w:tcPr>
            <w:tcW w:w="1410" w:type="dxa"/>
            <w:tcBorders>
              <w:bottom w:val="single" w:sz="4" w:space="0" w:color="FFFFFF" w:themeColor="background1"/>
            </w:tcBorders>
            <w:shd w:val="clear" w:color="auto" w:fill="D9D9D9" w:themeFill="background1" w:themeFillShade="D9"/>
          </w:tcPr>
          <w:p w:rsidR="00790C20" w:rsidRPr="00514853" w:rsidRDefault="00790C20" w:rsidP="001774FA">
            <w:pPr>
              <w:pStyle w:val="TableTT"/>
              <w:cnfStyle w:val="000000100000"/>
            </w:pPr>
            <w:r>
              <w:t>Completed</w:t>
            </w:r>
          </w:p>
        </w:tc>
        <w:tc>
          <w:tcPr>
            <w:tcW w:w="1410" w:type="dxa"/>
            <w:tcBorders>
              <w:bottom w:val="single" w:sz="4" w:space="0" w:color="FFFFFF" w:themeColor="background1"/>
            </w:tcBorders>
            <w:shd w:val="clear" w:color="auto" w:fill="D9D9D9" w:themeFill="background1" w:themeFillShade="D9"/>
          </w:tcPr>
          <w:p w:rsidR="00790C20" w:rsidRDefault="00790C20" w:rsidP="001774FA">
            <w:pPr>
              <w:pStyle w:val="TableTT"/>
              <w:cnfStyle w:val="000000100000"/>
            </w:pPr>
            <w:r>
              <w:t>Completed</w:t>
            </w:r>
          </w:p>
        </w:tc>
        <w:tc>
          <w:tcPr>
            <w:tcW w:w="1410" w:type="dxa"/>
            <w:tcBorders>
              <w:bottom w:val="single" w:sz="4" w:space="0" w:color="FFFFFF" w:themeColor="background1"/>
            </w:tcBorders>
            <w:shd w:val="clear" w:color="auto" w:fill="D9D9D9" w:themeFill="background1" w:themeFillShade="D9"/>
          </w:tcPr>
          <w:p w:rsidR="00790C20" w:rsidRDefault="00790C20" w:rsidP="001774FA">
            <w:pPr>
              <w:pStyle w:val="TableTT"/>
              <w:cnfStyle w:val="000000100000"/>
            </w:pPr>
            <w:r>
              <w:t>Completed</w:t>
            </w:r>
          </w:p>
        </w:tc>
        <w:tc>
          <w:tcPr>
            <w:tcW w:w="1410" w:type="dxa"/>
            <w:tcBorders>
              <w:bottom w:val="single" w:sz="4" w:space="0" w:color="FFFFFF" w:themeColor="background1"/>
            </w:tcBorders>
            <w:shd w:val="clear" w:color="auto" w:fill="D9D9D9" w:themeFill="background1" w:themeFillShade="D9"/>
          </w:tcPr>
          <w:p w:rsidR="00790C20" w:rsidRDefault="00790C20" w:rsidP="001774FA">
            <w:pPr>
              <w:pStyle w:val="TableTT"/>
              <w:cnfStyle w:val="000000100000"/>
            </w:pPr>
            <w:r>
              <w:t>Completed</w:t>
            </w:r>
          </w:p>
        </w:tc>
      </w:tr>
      <w:tr w:rsidR="00790C20" w:rsidTr="00D80E6A">
        <w:tc>
          <w:tcPr>
            <w:cnfStyle w:val="001000000000"/>
            <w:tcW w:w="2424" w:type="dxa"/>
            <w:shd w:val="clear" w:color="auto" w:fill="BFBFBF" w:themeFill="background1" w:themeFillShade="BF"/>
          </w:tcPr>
          <w:p w:rsidR="00790C20" w:rsidRDefault="00790C20" w:rsidP="001774FA">
            <w:pPr>
              <w:pStyle w:val="TableNum"/>
              <w:numPr>
                <w:ilvl w:val="0"/>
                <w:numId w:val="0"/>
              </w:numPr>
              <w:ind w:left="284" w:hanging="284"/>
            </w:pPr>
            <w:r>
              <w:t xml:space="preserve">SWOT Assessment </w:t>
            </w:r>
          </w:p>
        </w:tc>
        <w:tc>
          <w:tcPr>
            <w:tcW w:w="1553" w:type="dxa"/>
            <w:tcBorders>
              <w:bottom w:val="single" w:sz="4" w:space="0" w:color="FFFFFF" w:themeColor="background1"/>
            </w:tcBorders>
            <w:shd w:val="clear" w:color="auto" w:fill="F2F2F2" w:themeFill="background1" w:themeFillShade="F2"/>
          </w:tcPr>
          <w:p w:rsidR="00790C20" w:rsidRDefault="00790C20" w:rsidP="001774FA">
            <w:pPr>
              <w:pStyle w:val="TableTT"/>
              <w:cnfStyle w:val="000000000000"/>
            </w:pPr>
            <w:r>
              <w:t xml:space="preserve">Drafted for consultation and validation </w:t>
            </w:r>
          </w:p>
        </w:tc>
        <w:tc>
          <w:tcPr>
            <w:tcW w:w="1289" w:type="dxa"/>
            <w:tcBorders>
              <w:bottom w:val="single" w:sz="4" w:space="0" w:color="FFFFFF" w:themeColor="background1"/>
            </w:tcBorders>
            <w:shd w:val="clear" w:color="auto" w:fill="F2F2F2" w:themeFill="background1" w:themeFillShade="F2"/>
          </w:tcPr>
          <w:p w:rsidR="00790C20" w:rsidRDefault="00790C20" w:rsidP="001774FA">
            <w:pPr>
              <w:pStyle w:val="TableTT"/>
              <w:cnfStyle w:val="000000000000"/>
            </w:pPr>
            <w:r w:rsidRPr="00E63E58">
              <w:t xml:space="preserve">Drafted for consultation and validation </w:t>
            </w:r>
          </w:p>
        </w:tc>
        <w:tc>
          <w:tcPr>
            <w:tcW w:w="1289" w:type="dxa"/>
            <w:tcBorders>
              <w:bottom w:val="single" w:sz="4" w:space="0" w:color="FFFFFF" w:themeColor="background1"/>
            </w:tcBorders>
            <w:shd w:val="clear" w:color="auto" w:fill="F2F2F2" w:themeFill="background1" w:themeFillShade="F2"/>
          </w:tcPr>
          <w:p w:rsidR="00790C20" w:rsidRPr="00514853" w:rsidRDefault="00790C20" w:rsidP="001774FA">
            <w:pPr>
              <w:pStyle w:val="TableTT"/>
              <w:cnfStyle w:val="000000000000"/>
            </w:pPr>
            <w:r w:rsidRPr="00E63E58">
              <w:t xml:space="preserve">Drafted for consultation and validation </w:t>
            </w:r>
          </w:p>
        </w:tc>
        <w:tc>
          <w:tcPr>
            <w:tcW w:w="1289" w:type="dxa"/>
            <w:tcBorders>
              <w:bottom w:val="single" w:sz="4" w:space="0" w:color="FFFFFF" w:themeColor="background1"/>
            </w:tcBorders>
            <w:shd w:val="clear" w:color="auto" w:fill="F2F2F2" w:themeFill="background1" w:themeFillShade="F2"/>
          </w:tcPr>
          <w:p w:rsidR="00790C20" w:rsidRPr="00514853" w:rsidRDefault="00790C20" w:rsidP="001774FA">
            <w:pPr>
              <w:pStyle w:val="TableTT"/>
              <w:cnfStyle w:val="000000000000"/>
            </w:pPr>
            <w:r w:rsidRPr="00E63E58">
              <w:t xml:space="preserve">Drafted for consultation and validation </w:t>
            </w:r>
          </w:p>
        </w:tc>
        <w:tc>
          <w:tcPr>
            <w:tcW w:w="1410" w:type="dxa"/>
            <w:tcBorders>
              <w:bottom w:val="single" w:sz="4" w:space="0" w:color="FFFFFF" w:themeColor="background1"/>
            </w:tcBorders>
            <w:shd w:val="clear" w:color="auto" w:fill="F2F2F2" w:themeFill="background1" w:themeFillShade="F2"/>
          </w:tcPr>
          <w:p w:rsidR="00790C20" w:rsidRPr="00514853" w:rsidRDefault="00790C20" w:rsidP="001774FA">
            <w:pPr>
              <w:pStyle w:val="TableTT"/>
              <w:cnfStyle w:val="000000000000"/>
            </w:pPr>
            <w:r w:rsidRPr="00E63E58">
              <w:t xml:space="preserve">Drafted for consultation and validation </w:t>
            </w:r>
          </w:p>
        </w:tc>
        <w:tc>
          <w:tcPr>
            <w:tcW w:w="1410" w:type="dxa"/>
            <w:tcBorders>
              <w:bottom w:val="single" w:sz="4" w:space="0" w:color="FFFFFF" w:themeColor="background1"/>
            </w:tcBorders>
            <w:shd w:val="clear" w:color="auto" w:fill="F2F2F2" w:themeFill="background1" w:themeFillShade="F2"/>
          </w:tcPr>
          <w:p w:rsidR="00790C20" w:rsidRDefault="00790C20" w:rsidP="001774FA">
            <w:pPr>
              <w:pStyle w:val="TableTT"/>
              <w:cnfStyle w:val="000000000000"/>
            </w:pPr>
            <w:r w:rsidRPr="00E63E58">
              <w:t xml:space="preserve">Drafted for consultation and validation </w:t>
            </w:r>
          </w:p>
        </w:tc>
        <w:tc>
          <w:tcPr>
            <w:tcW w:w="1410" w:type="dxa"/>
            <w:tcBorders>
              <w:bottom w:val="single" w:sz="4" w:space="0" w:color="FFFFFF" w:themeColor="background1"/>
            </w:tcBorders>
            <w:shd w:val="clear" w:color="auto" w:fill="F2F2F2" w:themeFill="background1" w:themeFillShade="F2"/>
          </w:tcPr>
          <w:p w:rsidR="00790C20" w:rsidRDefault="00790C20" w:rsidP="001774FA">
            <w:pPr>
              <w:pStyle w:val="TableTT"/>
              <w:cnfStyle w:val="000000000000"/>
            </w:pPr>
            <w:r w:rsidRPr="00E63E58">
              <w:t xml:space="preserve">Drafted for consultation and validation </w:t>
            </w:r>
          </w:p>
        </w:tc>
        <w:tc>
          <w:tcPr>
            <w:tcW w:w="1410" w:type="dxa"/>
            <w:tcBorders>
              <w:bottom w:val="single" w:sz="4" w:space="0" w:color="FFFFFF" w:themeColor="background1"/>
            </w:tcBorders>
            <w:shd w:val="clear" w:color="auto" w:fill="F2F2F2" w:themeFill="background1" w:themeFillShade="F2"/>
          </w:tcPr>
          <w:p w:rsidR="00790C20" w:rsidRDefault="00790C20" w:rsidP="001774FA">
            <w:pPr>
              <w:pStyle w:val="TableTT"/>
              <w:cnfStyle w:val="000000000000"/>
            </w:pPr>
            <w:r w:rsidRPr="00E63E58">
              <w:t xml:space="preserve">Drafted for consultation and validation </w:t>
            </w:r>
          </w:p>
        </w:tc>
      </w:tr>
      <w:tr w:rsidR="00790C20" w:rsidTr="00D80E6A">
        <w:trPr>
          <w:cnfStyle w:val="000000100000"/>
        </w:trPr>
        <w:tc>
          <w:tcPr>
            <w:cnfStyle w:val="001000000000"/>
            <w:tcW w:w="2424" w:type="dxa"/>
            <w:shd w:val="clear" w:color="auto" w:fill="BFBFBF" w:themeFill="background1" w:themeFillShade="BF"/>
          </w:tcPr>
          <w:p w:rsidR="00790C20" w:rsidRDefault="00790C20" w:rsidP="001774FA">
            <w:pPr>
              <w:pStyle w:val="TableNum"/>
              <w:numPr>
                <w:ilvl w:val="0"/>
                <w:numId w:val="0"/>
              </w:numPr>
              <w:ind w:left="284" w:hanging="284"/>
            </w:pPr>
            <w:r>
              <w:t xml:space="preserve">Policy assessment </w:t>
            </w:r>
          </w:p>
        </w:tc>
        <w:tc>
          <w:tcPr>
            <w:tcW w:w="1553" w:type="dxa"/>
            <w:shd w:val="clear" w:color="auto" w:fill="D9D9D9" w:themeFill="background1" w:themeFillShade="D9"/>
          </w:tcPr>
          <w:p w:rsidR="00790C20" w:rsidRPr="00514853" w:rsidRDefault="00790C20" w:rsidP="001774FA">
            <w:pPr>
              <w:pStyle w:val="TableTT"/>
              <w:cnfStyle w:val="000000100000"/>
            </w:pPr>
            <w:r w:rsidRPr="00234347">
              <w:t xml:space="preserve">Drafted for consultation and validation </w:t>
            </w:r>
          </w:p>
        </w:tc>
        <w:tc>
          <w:tcPr>
            <w:tcW w:w="1289" w:type="dxa"/>
            <w:shd w:val="clear" w:color="auto" w:fill="D9D9D9" w:themeFill="background1" w:themeFillShade="D9"/>
          </w:tcPr>
          <w:p w:rsidR="00790C20" w:rsidRPr="00514853" w:rsidRDefault="00790C20" w:rsidP="001774FA">
            <w:pPr>
              <w:pStyle w:val="TableTT"/>
              <w:cnfStyle w:val="000000100000"/>
            </w:pPr>
            <w:r w:rsidRPr="00234347">
              <w:t xml:space="preserve">Drafted for consultation and validation </w:t>
            </w:r>
          </w:p>
        </w:tc>
        <w:tc>
          <w:tcPr>
            <w:tcW w:w="1289" w:type="dxa"/>
            <w:shd w:val="clear" w:color="auto" w:fill="D9D9D9" w:themeFill="background1" w:themeFillShade="D9"/>
          </w:tcPr>
          <w:p w:rsidR="00790C20" w:rsidRPr="00514853" w:rsidRDefault="00790C20" w:rsidP="001774FA">
            <w:pPr>
              <w:pStyle w:val="TableTT"/>
              <w:cnfStyle w:val="000000100000"/>
            </w:pPr>
            <w:r w:rsidRPr="00234347">
              <w:t xml:space="preserve">Drafted for consultation and validation </w:t>
            </w:r>
          </w:p>
        </w:tc>
        <w:tc>
          <w:tcPr>
            <w:tcW w:w="1289" w:type="dxa"/>
            <w:shd w:val="clear" w:color="auto" w:fill="D9D9D9" w:themeFill="background1" w:themeFillShade="D9"/>
          </w:tcPr>
          <w:p w:rsidR="00790C20" w:rsidRPr="00514853" w:rsidRDefault="00790C20" w:rsidP="001774FA">
            <w:pPr>
              <w:pStyle w:val="TableTT"/>
              <w:cnfStyle w:val="000000100000"/>
            </w:pPr>
            <w:r w:rsidRPr="00234347">
              <w:t xml:space="preserve">Drafted for consultation and validation </w:t>
            </w:r>
          </w:p>
        </w:tc>
        <w:tc>
          <w:tcPr>
            <w:tcW w:w="1410" w:type="dxa"/>
            <w:shd w:val="clear" w:color="auto" w:fill="D9D9D9" w:themeFill="background1" w:themeFillShade="D9"/>
          </w:tcPr>
          <w:p w:rsidR="00790C20" w:rsidRPr="00514853" w:rsidRDefault="00790C20" w:rsidP="001774FA">
            <w:pPr>
              <w:pStyle w:val="TableTT"/>
              <w:cnfStyle w:val="000000100000"/>
            </w:pPr>
            <w:r w:rsidRPr="00234347">
              <w:t xml:space="preserve">Drafted for consultation and validation </w:t>
            </w:r>
          </w:p>
        </w:tc>
        <w:tc>
          <w:tcPr>
            <w:tcW w:w="1410" w:type="dxa"/>
            <w:shd w:val="clear" w:color="auto" w:fill="D9D9D9" w:themeFill="background1" w:themeFillShade="D9"/>
          </w:tcPr>
          <w:p w:rsidR="00790C20" w:rsidRPr="00514853" w:rsidRDefault="00790C20" w:rsidP="001774FA">
            <w:pPr>
              <w:pStyle w:val="TableTT"/>
              <w:cnfStyle w:val="000000100000"/>
            </w:pPr>
            <w:r w:rsidRPr="00234347">
              <w:t xml:space="preserve">Drafted for consultation and validation </w:t>
            </w:r>
          </w:p>
        </w:tc>
        <w:tc>
          <w:tcPr>
            <w:tcW w:w="1410" w:type="dxa"/>
            <w:shd w:val="clear" w:color="auto" w:fill="D9D9D9" w:themeFill="background1" w:themeFillShade="D9"/>
          </w:tcPr>
          <w:p w:rsidR="00790C20" w:rsidRPr="00514853" w:rsidRDefault="00790C20" w:rsidP="001774FA">
            <w:pPr>
              <w:pStyle w:val="TableTT"/>
              <w:cnfStyle w:val="000000100000"/>
            </w:pPr>
            <w:r w:rsidRPr="00234347">
              <w:t xml:space="preserve">Drafted for consultation and validation </w:t>
            </w:r>
          </w:p>
        </w:tc>
        <w:tc>
          <w:tcPr>
            <w:tcW w:w="1410" w:type="dxa"/>
            <w:shd w:val="clear" w:color="auto" w:fill="D9D9D9" w:themeFill="background1" w:themeFillShade="D9"/>
          </w:tcPr>
          <w:p w:rsidR="00790C20" w:rsidRPr="00514853" w:rsidRDefault="00790C20" w:rsidP="001774FA">
            <w:pPr>
              <w:pStyle w:val="TableTT"/>
              <w:cnfStyle w:val="000000100000"/>
            </w:pPr>
            <w:r w:rsidRPr="00234347">
              <w:t xml:space="preserve">Drafted for consultation and validation </w:t>
            </w:r>
          </w:p>
        </w:tc>
      </w:tr>
    </w:tbl>
    <w:p w:rsidR="00790C20" w:rsidRPr="00361A1E" w:rsidRDefault="00790C20" w:rsidP="00D32A74">
      <w:pPr>
        <w:pStyle w:val="BodyTextIn"/>
        <w:widowControl/>
        <w:ind w:right="0"/>
        <w:rPr>
          <w:rFonts w:cs="Arial"/>
          <w:snapToGrid/>
          <w:szCs w:val="22"/>
        </w:rPr>
      </w:pPr>
    </w:p>
    <w:sectPr w:rsidR="00790C20" w:rsidRPr="00361A1E" w:rsidSect="00E3541B">
      <w:headerReference w:type="first" r:id="rId20"/>
      <w:pgSz w:w="15840" w:h="12240" w:orient="landscape"/>
      <w:pgMar w:top="1134" w:right="851" w:bottom="1134" w:left="1260" w:header="360" w:footer="10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73B" w:rsidRDefault="00C3473B">
      <w:r>
        <w:separator/>
      </w:r>
    </w:p>
  </w:endnote>
  <w:endnote w:type="continuationSeparator" w:id="0">
    <w:p w:rsidR="00C3473B" w:rsidRDefault="00C34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alibr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ecilia LT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D3" w:rsidRDefault="008B1ED4" w:rsidP="007120E5">
    <w:pPr>
      <w:pStyle w:val="Footer"/>
      <w:pBdr>
        <w:top w:val="single" w:sz="4" w:space="1" w:color="D9D9D9" w:themeColor="background1" w:themeShade="D9"/>
      </w:pBdr>
      <w:jc w:val="right"/>
      <w:rPr>
        <w:color w:val="7F7F7F" w:themeColor="background1" w:themeShade="7F"/>
        <w:spacing w:val="60"/>
      </w:rPr>
    </w:pPr>
    <w:r w:rsidRPr="0079682A">
      <w:fldChar w:fldCharType="begin"/>
    </w:r>
    <w:r w:rsidR="00CD24D3" w:rsidRPr="0079682A">
      <w:instrText xml:space="preserve"> PAGE   \* MERGEFORMAT </w:instrText>
    </w:r>
    <w:r w:rsidRPr="0079682A">
      <w:fldChar w:fldCharType="separate"/>
    </w:r>
    <w:r w:rsidR="001D0DA8">
      <w:rPr>
        <w:noProof/>
      </w:rPr>
      <w:t>16</w:t>
    </w:r>
    <w:r w:rsidRPr="0079682A">
      <w:rPr>
        <w:noProof/>
      </w:rPr>
      <w:fldChar w:fldCharType="end"/>
    </w:r>
    <w:r w:rsidR="00CD24D3" w:rsidRPr="0079682A">
      <w:t xml:space="preserve"> | </w:t>
    </w:r>
    <w:r w:rsidR="00CD24D3" w:rsidRPr="0079682A">
      <w:rPr>
        <w:color w:val="7F7F7F" w:themeColor="background1" w:themeShade="7F"/>
        <w:spacing w:val="60"/>
      </w:rPr>
      <w:t>Page</w:t>
    </w:r>
  </w:p>
  <w:p w:rsidR="00CD24D3" w:rsidRDefault="00CD24D3" w:rsidP="007120E5">
    <w:pPr>
      <w:pStyle w:val="Footer"/>
    </w:pPr>
    <w:r>
      <w:rPr>
        <w:rFonts w:ascii="Book Antiqua" w:hAnsi="Book Antiqua"/>
        <w:noProof/>
        <w:sz w:val="18"/>
        <w:szCs w:val="18"/>
        <w:lang w:val="en-029" w:eastAsia="en-029"/>
      </w:rPr>
      <w:t xml:space="preserve"> </w:t>
    </w:r>
  </w:p>
  <w:p w:rsidR="00CD24D3" w:rsidRDefault="008B1ED4">
    <w:pPr>
      <w:pStyle w:val="Footer"/>
      <w:rPr>
        <w:color w:val="387026" w:themeColor="accent5" w:themeShade="80"/>
      </w:rPr>
    </w:pPr>
    <w:r w:rsidRPr="008B1ED4">
      <w:rPr>
        <w:noProof/>
      </w:rPr>
      <w:pict>
        <v:rect id="Rectangle 1" o:spid="_x0000_s2049" alt="" style="position:absolute;left:0;text-align:left;margin-left:-69.6pt;margin-top:11.2pt;width:586.2pt;height:24.6pt;z-index:-251658752;visibility:visible;mso-wrap-edited:f;mso-width-relative:margin;v-text-anchor:middle" fillcolor="#c8c2de" stroked="f" strokeweight="1pt"/>
      </w:pict>
    </w:r>
  </w:p>
  <w:p w:rsidR="00CD24D3" w:rsidRPr="00261AF7" w:rsidRDefault="00CD24D3">
    <w:pPr>
      <w:pStyle w:val="Footer"/>
      <w:rPr>
        <w:rFonts w:ascii="Calisto MT" w:hAnsi="Calisto MT"/>
      </w:rPr>
    </w:pPr>
    <w:r w:rsidRPr="00261AF7">
      <w:rPr>
        <w:rFonts w:ascii="Calisto MT" w:hAnsi="Calisto MT"/>
        <w:color w:val="387026" w:themeColor="accent5" w:themeShade="80"/>
      </w:rPr>
      <w:t>Tira Greene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73B" w:rsidRDefault="00C3473B">
      <w:r>
        <w:separator/>
      </w:r>
    </w:p>
  </w:footnote>
  <w:footnote w:type="continuationSeparator" w:id="0">
    <w:p w:rsidR="00C3473B" w:rsidRDefault="00C3473B">
      <w:r>
        <w:continuationSeparator/>
      </w:r>
    </w:p>
  </w:footnote>
  <w:footnote w:id="1">
    <w:p w:rsidR="00CD24D3" w:rsidRPr="003D3D77" w:rsidRDefault="00CD24D3" w:rsidP="00CD24D3">
      <w:pPr>
        <w:pStyle w:val="FootnoteText"/>
        <w:rPr>
          <w:rFonts w:ascii="Calisto MT" w:hAnsi="Calisto MT"/>
          <w:sz w:val="18"/>
        </w:rPr>
      </w:pPr>
      <w:r w:rsidRPr="003D3D77">
        <w:rPr>
          <w:rStyle w:val="FootnoteReference"/>
          <w:rFonts w:ascii="Calisto MT" w:hAnsi="Calisto MT"/>
          <w:sz w:val="18"/>
        </w:rPr>
        <w:footnoteRef/>
      </w:r>
      <w:r w:rsidRPr="003D3D77">
        <w:rPr>
          <w:rFonts w:ascii="Calisto MT" w:hAnsi="Calisto MT"/>
          <w:sz w:val="18"/>
        </w:rPr>
        <w:t xml:space="preserve"> Antigua and Barbuda, Barbados, Belize, Cayman Islands, Grenada, Guyana, Jamaica, St Lucia and Trinidad and Tobago all have Weather Forecast and Warning Office</w:t>
      </w:r>
    </w:p>
  </w:footnote>
  <w:footnote w:id="2">
    <w:p w:rsidR="00CD24D3" w:rsidRPr="003D3D77" w:rsidRDefault="00CD24D3" w:rsidP="00CD24D3">
      <w:pPr>
        <w:pStyle w:val="FootnoteText"/>
      </w:pPr>
      <w:r w:rsidRPr="003D3D77">
        <w:rPr>
          <w:rStyle w:val="FootnoteReference"/>
          <w:rFonts w:ascii="Calisto MT" w:hAnsi="Calisto MT"/>
          <w:sz w:val="18"/>
        </w:rPr>
        <w:footnoteRef/>
      </w:r>
      <w:r w:rsidRPr="003D3D77">
        <w:rPr>
          <w:rFonts w:ascii="Calisto MT" w:hAnsi="Calisto MT"/>
          <w:sz w:val="18"/>
        </w:rPr>
        <w:t xml:space="preserve"> Anguilla, British Virgin Islands, Dominica, Montserrat, St Kitts and Nevis, St Vincent and the Grenadines and Turks and Caicos Islands.</w:t>
      </w:r>
      <w:r w:rsidRPr="003D3D77">
        <w:rPr>
          <w:sz w:val="18"/>
        </w:rPr>
        <w:t xml:space="preserve"> </w:t>
      </w:r>
    </w:p>
  </w:footnote>
  <w:footnote w:id="3">
    <w:p w:rsidR="00CD24D3" w:rsidRPr="006B1963" w:rsidRDefault="00CD24D3" w:rsidP="00CD24D3">
      <w:pPr>
        <w:pStyle w:val="FootnoteText"/>
      </w:pPr>
      <w:r>
        <w:rPr>
          <w:rStyle w:val="FootnoteReference"/>
        </w:rPr>
        <w:footnoteRef/>
      </w:r>
      <w:r>
        <w:t xml:space="preserve"> </w:t>
      </w:r>
      <w:hyperlink r:id="rId1" w:history="1">
        <w:r w:rsidRPr="00E41907">
          <w:rPr>
            <w:rStyle w:val="Hyperlink"/>
          </w:rPr>
          <w:t>https://www.legislation.gov.au/Details/C2007C00548</w:t>
        </w:r>
      </w:hyperlink>
      <w:r>
        <w:t xml:space="preserve"> </w:t>
      </w:r>
    </w:p>
  </w:footnote>
  <w:footnote w:id="4">
    <w:p w:rsidR="00CD24D3" w:rsidRPr="006729E9" w:rsidRDefault="00CD24D3" w:rsidP="00CD24D3">
      <w:pPr>
        <w:pStyle w:val="FootnoteText"/>
      </w:pPr>
      <w:r>
        <w:rPr>
          <w:rStyle w:val="FootnoteReference"/>
        </w:rPr>
        <w:footnoteRef/>
      </w:r>
      <w:r>
        <w:t xml:space="preserve"> </w:t>
      </w:r>
      <w:hyperlink r:id="rId2" w:history="1">
        <w:r>
          <w:rPr>
            <w:rStyle w:val="Hyperlink"/>
          </w:rPr>
          <w:t>http://www.metmalawi.gov.mw/docs/MetPolicy.pdf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76" w:rsidRPr="00F66B79" w:rsidRDefault="009D0376" w:rsidP="00802F75">
    <w:pPr>
      <w:pStyle w:val="Header"/>
      <w:jc w:val="right"/>
      <w:rPr>
        <w:rFonts w:ascii="Arial" w:hAnsi="Arial" w:cs="Arial"/>
        <w:sz w:val="22"/>
        <w:szCs w:val="22"/>
      </w:rPr>
    </w:pPr>
    <w:r w:rsidRPr="007D6FAE">
      <w:rPr>
        <w:rFonts w:ascii="Arial" w:hAnsi="Arial" w:cs="Arial"/>
        <w:b/>
        <w:sz w:val="22"/>
        <w:szCs w:val="22"/>
      </w:rPr>
      <w:t>CMC</w:t>
    </w:r>
    <w:r w:rsidR="00A679D4">
      <w:rPr>
        <w:rFonts w:ascii="Arial" w:hAnsi="Arial" w:cs="Arial"/>
        <w:b/>
        <w:sz w:val="22"/>
        <w:szCs w:val="22"/>
      </w:rPr>
      <w:t>60</w:t>
    </w:r>
    <w:r w:rsidRPr="007D6FAE">
      <w:rPr>
        <w:rFonts w:ascii="Arial" w:hAnsi="Arial" w:cs="Arial"/>
        <w:b/>
        <w:sz w:val="22"/>
        <w:szCs w:val="22"/>
      </w:rPr>
      <w:t>,</w:t>
    </w:r>
    <w:r w:rsidRPr="007D6FAE">
      <w:rPr>
        <w:rFonts w:ascii="Arial" w:hAnsi="Arial" w:cs="Arial"/>
        <w:sz w:val="22"/>
        <w:szCs w:val="22"/>
      </w:rPr>
      <w:t xml:space="preserve"> Doc</w:t>
    </w:r>
    <w:r w:rsidRPr="00AD16AF">
      <w:rPr>
        <w:rFonts w:ascii="Arial" w:hAnsi="Arial" w:cs="Arial"/>
        <w:sz w:val="22"/>
        <w:szCs w:val="22"/>
      </w:rPr>
      <w:t xml:space="preserve"> 1</w:t>
    </w:r>
    <w:r>
      <w:rPr>
        <w:rFonts w:ascii="Arial" w:hAnsi="Arial" w:cs="Arial"/>
        <w:sz w:val="22"/>
        <w:szCs w:val="22"/>
      </w:rPr>
      <w:t>1</w:t>
    </w:r>
    <w:r w:rsidRPr="00AD16AF">
      <w:rPr>
        <w:rFonts w:ascii="Arial" w:hAnsi="Arial" w:cs="Arial"/>
        <w:sz w:val="22"/>
        <w:szCs w:val="22"/>
      </w:rPr>
      <w:t>, pag</w:t>
    </w:r>
    <w:r>
      <w:rPr>
        <w:rFonts w:ascii="Arial" w:hAnsi="Arial" w:cs="Arial"/>
        <w:sz w:val="22"/>
        <w:szCs w:val="22"/>
      </w:rPr>
      <w:t xml:space="preserve">e </w:t>
    </w:r>
    <w:r w:rsidR="008B1ED4" w:rsidRPr="00C917BE">
      <w:rPr>
        <w:rFonts w:ascii="Arial" w:hAnsi="Arial" w:cs="Arial"/>
        <w:sz w:val="22"/>
        <w:szCs w:val="22"/>
      </w:rPr>
      <w:fldChar w:fldCharType="begin"/>
    </w:r>
    <w:r w:rsidRPr="00C917BE">
      <w:rPr>
        <w:rFonts w:ascii="Arial" w:hAnsi="Arial" w:cs="Arial"/>
        <w:sz w:val="22"/>
        <w:szCs w:val="22"/>
      </w:rPr>
      <w:instrText xml:space="preserve"> PAGE   \* MERGEFORMAT </w:instrText>
    </w:r>
    <w:r w:rsidR="008B1ED4" w:rsidRPr="00C917BE">
      <w:rPr>
        <w:rFonts w:ascii="Arial" w:hAnsi="Arial" w:cs="Arial"/>
        <w:sz w:val="22"/>
        <w:szCs w:val="22"/>
      </w:rPr>
      <w:fldChar w:fldCharType="separate"/>
    </w:r>
    <w:r w:rsidR="001D0DA8">
      <w:rPr>
        <w:rFonts w:ascii="Arial" w:hAnsi="Arial" w:cs="Arial"/>
        <w:noProof/>
        <w:sz w:val="22"/>
        <w:szCs w:val="22"/>
      </w:rPr>
      <w:t>6</w:t>
    </w:r>
    <w:r w:rsidR="008B1ED4" w:rsidRPr="00C917BE">
      <w:rPr>
        <w:rFonts w:ascii="Arial" w:hAnsi="Arial" w:cs="Arial"/>
        <w:sz w:val="22"/>
        <w:szCs w:val="22"/>
      </w:rPr>
      <w:fldChar w:fldCharType="end"/>
    </w:r>
  </w:p>
  <w:p w:rsidR="008A6C99" w:rsidRDefault="008A6C9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D3" w:rsidRPr="00F66B79" w:rsidRDefault="00CD24D3" w:rsidP="00802F75">
    <w:pPr>
      <w:pStyle w:val="Header"/>
      <w:jc w:val="right"/>
      <w:rPr>
        <w:rFonts w:ascii="Arial" w:hAnsi="Arial" w:cs="Arial"/>
        <w:sz w:val="22"/>
        <w:szCs w:val="22"/>
      </w:rPr>
    </w:pPr>
    <w:r w:rsidRPr="007D6FAE">
      <w:rPr>
        <w:rFonts w:ascii="Arial" w:hAnsi="Arial" w:cs="Arial"/>
        <w:b/>
        <w:sz w:val="22"/>
        <w:szCs w:val="22"/>
      </w:rPr>
      <w:t>CMC</w:t>
    </w:r>
    <w:r>
      <w:rPr>
        <w:rFonts w:ascii="Arial" w:hAnsi="Arial" w:cs="Arial"/>
        <w:b/>
        <w:sz w:val="22"/>
        <w:szCs w:val="22"/>
      </w:rPr>
      <w:t>60</w:t>
    </w:r>
    <w:r w:rsidRPr="007D6FAE">
      <w:rPr>
        <w:rFonts w:ascii="Arial" w:hAnsi="Arial" w:cs="Arial"/>
        <w:b/>
        <w:sz w:val="22"/>
        <w:szCs w:val="22"/>
      </w:rPr>
      <w:t>,</w:t>
    </w:r>
    <w:r w:rsidRPr="007D6FAE">
      <w:rPr>
        <w:rFonts w:ascii="Arial" w:hAnsi="Arial" w:cs="Arial"/>
        <w:sz w:val="22"/>
        <w:szCs w:val="22"/>
      </w:rPr>
      <w:t xml:space="preserve"> </w:t>
    </w:r>
    <w:r>
      <w:rPr>
        <w:rFonts w:ascii="Arial" w:hAnsi="Arial" w:cs="Arial"/>
        <w:sz w:val="22"/>
        <w:szCs w:val="22"/>
      </w:rPr>
      <w:t>ANNEX I</w:t>
    </w:r>
    <w:r w:rsidRPr="00AD16AF">
      <w:rPr>
        <w:rFonts w:ascii="Arial" w:hAnsi="Arial" w:cs="Arial"/>
        <w:sz w:val="22"/>
        <w:szCs w:val="22"/>
      </w:rPr>
      <w:t>, pag</w:t>
    </w:r>
    <w:r>
      <w:rPr>
        <w:rFonts w:ascii="Arial" w:hAnsi="Arial" w:cs="Arial"/>
        <w:sz w:val="22"/>
        <w:szCs w:val="22"/>
      </w:rPr>
      <w:t xml:space="preserve">e </w:t>
    </w:r>
    <w:r w:rsidR="008B1ED4" w:rsidRPr="00C917BE">
      <w:rPr>
        <w:rFonts w:ascii="Arial" w:hAnsi="Arial" w:cs="Arial"/>
        <w:sz w:val="22"/>
        <w:szCs w:val="22"/>
      </w:rPr>
      <w:fldChar w:fldCharType="begin"/>
    </w:r>
    <w:r w:rsidRPr="00C917BE">
      <w:rPr>
        <w:rFonts w:ascii="Arial" w:hAnsi="Arial" w:cs="Arial"/>
        <w:sz w:val="22"/>
        <w:szCs w:val="22"/>
      </w:rPr>
      <w:instrText xml:space="preserve"> PAGE   \* MERGEFORMAT </w:instrText>
    </w:r>
    <w:r w:rsidR="008B1ED4" w:rsidRPr="00C917BE">
      <w:rPr>
        <w:rFonts w:ascii="Arial" w:hAnsi="Arial" w:cs="Arial"/>
        <w:sz w:val="22"/>
        <w:szCs w:val="22"/>
      </w:rPr>
      <w:fldChar w:fldCharType="separate"/>
    </w:r>
    <w:r w:rsidR="001D0DA8">
      <w:rPr>
        <w:rFonts w:ascii="Arial" w:hAnsi="Arial" w:cs="Arial"/>
        <w:noProof/>
        <w:sz w:val="22"/>
        <w:szCs w:val="22"/>
      </w:rPr>
      <w:t>16</w:t>
    </w:r>
    <w:r w:rsidR="008B1ED4" w:rsidRPr="00C917BE">
      <w:rPr>
        <w:rFonts w:ascii="Arial" w:hAnsi="Arial" w:cs="Arial"/>
        <w:sz w:val="22"/>
        <w:szCs w:val="22"/>
      </w:rPr>
      <w:fldChar w:fldCharType="end"/>
    </w:r>
  </w:p>
  <w:p w:rsidR="00CD24D3" w:rsidRDefault="00CD24D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1B" w:rsidRPr="00F66B79" w:rsidRDefault="00E3541B" w:rsidP="00E3541B">
    <w:pPr>
      <w:pStyle w:val="Header"/>
      <w:jc w:val="right"/>
      <w:rPr>
        <w:rFonts w:ascii="Arial" w:hAnsi="Arial" w:cs="Arial"/>
        <w:sz w:val="22"/>
        <w:szCs w:val="22"/>
      </w:rPr>
    </w:pPr>
    <w:r w:rsidRPr="007D6FAE">
      <w:rPr>
        <w:rFonts w:ascii="Arial" w:hAnsi="Arial" w:cs="Arial"/>
        <w:b/>
        <w:sz w:val="22"/>
        <w:szCs w:val="22"/>
      </w:rPr>
      <w:t>CMC</w:t>
    </w:r>
    <w:r>
      <w:rPr>
        <w:rFonts w:ascii="Arial" w:hAnsi="Arial" w:cs="Arial"/>
        <w:b/>
        <w:sz w:val="22"/>
        <w:szCs w:val="22"/>
      </w:rPr>
      <w:t>60</w:t>
    </w:r>
    <w:r w:rsidRPr="007D6FAE">
      <w:rPr>
        <w:rFonts w:ascii="Arial" w:hAnsi="Arial" w:cs="Arial"/>
        <w:b/>
        <w:sz w:val="22"/>
        <w:szCs w:val="22"/>
      </w:rPr>
      <w:t>,</w:t>
    </w:r>
    <w:r w:rsidRPr="007D6FAE">
      <w:rPr>
        <w:rFonts w:ascii="Arial" w:hAnsi="Arial" w:cs="Arial"/>
        <w:sz w:val="22"/>
        <w:szCs w:val="22"/>
      </w:rPr>
      <w:t xml:space="preserve"> </w:t>
    </w:r>
    <w:r>
      <w:rPr>
        <w:rFonts w:ascii="Arial" w:hAnsi="Arial" w:cs="Arial"/>
        <w:sz w:val="22"/>
        <w:szCs w:val="22"/>
      </w:rPr>
      <w:t>ANNEX II</w:t>
    </w:r>
    <w:r w:rsidRPr="00AD16AF">
      <w:rPr>
        <w:rFonts w:ascii="Arial" w:hAnsi="Arial" w:cs="Arial"/>
        <w:sz w:val="22"/>
        <w:szCs w:val="22"/>
      </w:rPr>
      <w:t>, pag</w:t>
    </w:r>
    <w:r>
      <w:rPr>
        <w:rFonts w:ascii="Arial" w:hAnsi="Arial" w:cs="Arial"/>
        <w:sz w:val="22"/>
        <w:szCs w:val="22"/>
      </w:rPr>
      <w:t xml:space="preserve">e </w:t>
    </w:r>
    <w:r w:rsidR="008B1ED4" w:rsidRPr="00C917BE">
      <w:rPr>
        <w:rFonts w:ascii="Arial" w:hAnsi="Arial" w:cs="Arial"/>
        <w:sz w:val="22"/>
        <w:szCs w:val="22"/>
      </w:rPr>
      <w:fldChar w:fldCharType="begin"/>
    </w:r>
    <w:r w:rsidRPr="00C917BE">
      <w:rPr>
        <w:rFonts w:ascii="Arial" w:hAnsi="Arial" w:cs="Arial"/>
        <w:sz w:val="22"/>
        <w:szCs w:val="22"/>
      </w:rPr>
      <w:instrText xml:space="preserve"> PAGE   \* MERGEFORMAT </w:instrText>
    </w:r>
    <w:r w:rsidR="008B1ED4" w:rsidRPr="00C917BE">
      <w:rPr>
        <w:rFonts w:ascii="Arial" w:hAnsi="Arial" w:cs="Arial"/>
        <w:sz w:val="22"/>
        <w:szCs w:val="22"/>
      </w:rPr>
      <w:fldChar w:fldCharType="separate"/>
    </w:r>
    <w:r w:rsidR="001D0DA8" w:rsidRPr="001D0DA8">
      <w:rPr>
        <w:rFonts w:ascii="Arial" w:hAnsi="Arial"/>
        <w:noProof/>
        <w:szCs w:val="22"/>
      </w:rPr>
      <w:t>1</w:t>
    </w:r>
    <w:r w:rsidR="008B1ED4" w:rsidRPr="00C917BE">
      <w:rPr>
        <w:rFonts w:ascii="Arial" w:hAnsi="Arial" w:cs="Arial"/>
        <w:sz w:val="22"/>
        <w:szCs w:val="22"/>
      </w:rPr>
      <w:fldChar w:fldCharType="end"/>
    </w:r>
  </w:p>
  <w:p w:rsidR="00790C20" w:rsidRPr="00E3541B" w:rsidRDefault="00790C20" w:rsidP="00E354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2CEDC0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787476"/>
    <w:multiLevelType w:val="hybridMultilevel"/>
    <w:tmpl w:val="600A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E1902"/>
    <w:multiLevelType w:val="hybridMultilevel"/>
    <w:tmpl w:val="3EE2C5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351C69"/>
    <w:multiLevelType w:val="multilevel"/>
    <w:tmpl w:val="F19C71BE"/>
    <w:styleLink w:val="TableParaNum"/>
    <w:lvl w:ilvl="0">
      <w:start w:val="1"/>
      <w:numFmt w:val="decimal"/>
      <w:pStyle w:val="TableNum"/>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0BB55F33"/>
    <w:multiLevelType w:val="hybridMultilevel"/>
    <w:tmpl w:val="279004BA"/>
    <w:lvl w:ilvl="0" w:tplc="2C090001">
      <w:start w:val="1"/>
      <w:numFmt w:val="bullet"/>
      <w:lvlText w:val=""/>
      <w:lvlJc w:val="left"/>
      <w:pPr>
        <w:ind w:left="720" w:hanging="360"/>
      </w:pPr>
      <w:rPr>
        <w:rFonts w:ascii="Symbol" w:hAnsi="Symbol" w:hint="default"/>
      </w:rPr>
    </w:lvl>
    <w:lvl w:ilvl="1" w:tplc="CEF4EF6C">
      <w:start w:val="1"/>
      <w:numFmt w:val="bullet"/>
      <w:lvlText w:val=""/>
      <w:lvlJc w:val="left"/>
      <w:pPr>
        <w:ind w:left="1440" w:hanging="360"/>
      </w:pPr>
      <w:rPr>
        <w:rFonts w:ascii="Symbol" w:hAnsi="Symbol"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nsid w:val="166B2BE8"/>
    <w:multiLevelType w:val="hybridMultilevel"/>
    <w:tmpl w:val="2B6058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570BD2"/>
    <w:multiLevelType w:val="hybridMultilevel"/>
    <w:tmpl w:val="63CE4120"/>
    <w:lvl w:ilvl="0" w:tplc="0809000B">
      <w:start w:val="1"/>
      <w:numFmt w:val="bullet"/>
      <w:lvlText w:val=""/>
      <w:lvlJc w:val="left"/>
      <w:pPr>
        <w:ind w:left="1440" w:hanging="72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C6F7FC3"/>
    <w:multiLevelType w:val="hybridMultilevel"/>
    <w:tmpl w:val="5DBA0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0F75DD"/>
    <w:multiLevelType w:val="multilevel"/>
    <w:tmpl w:val="018CD42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1E316780"/>
    <w:multiLevelType w:val="hybridMultilevel"/>
    <w:tmpl w:val="79729914"/>
    <w:lvl w:ilvl="0" w:tplc="070CCC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0955D3"/>
    <w:multiLevelType w:val="hybridMultilevel"/>
    <w:tmpl w:val="823CCAE2"/>
    <w:lvl w:ilvl="0" w:tplc="08090001">
      <w:start w:val="1"/>
      <w:numFmt w:val="bullet"/>
      <w:lvlText w:val=""/>
      <w:lvlJc w:val="left"/>
      <w:pPr>
        <w:ind w:left="720" w:hanging="360"/>
      </w:pPr>
      <w:rPr>
        <w:rFonts w:ascii="Symbol" w:hAnsi="Symbol" w:hint="default"/>
        <w:b w:val="0"/>
      </w:rPr>
    </w:lvl>
    <w:lvl w:ilvl="1" w:tplc="F0462C44">
      <w:start w:val="1"/>
      <w:numFmt w:val="lowerRoman"/>
      <w:lvlText w:val="(%2)"/>
      <w:lvlJc w:val="left"/>
      <w:pPr>
        <w:ind w:left="1800" w:hanging="720"/>
      </w:pPr>
      <w:rPr>
        <w:rFonts w:cs="Myriad Pro"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23C58"/>
    <w:multiLevelType w:val="multilevel"/>
    <w:tmpl w:val="C55286E6"/>
    <w:styleLink w:val="ListTableBullet"/>
    <w:lvl w:ilvl="0">
      <w:start w:val="1"/>
      <w:numFmt w:val="bullet"/>
      <w:pStyle w:val="TableTB"/>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o"/>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5FF6AEB"/>
    <w:multiLevelType w:val="hybridMultilevel"/>
    <w:tmpl w:val="F8C0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1F2CCB"/>
    <w:multiLevelType w:val="hybridMultilevel"/>
    <w:tmpl w:val="627E0E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472DFB"/>
    <w:multiLevelType w:val="hybridMultilevel"/>
    <w:tmpl w:val="52D2C2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675944"/>
    <w:multiLevelType w:val="hybridMultilevel"/>
    <w:tmpl w:val="93F0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184298"/>
    <w:multiLevelType w:val="hybridMultilevel"/>
    <w:tmpl w:val="564C1474"/>
    <w:lvl w:ilvl="0" w:tplc="8A9AE0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3018C2"/>
    <w:multiLevelType w:val="hybridMultilevel"/>
    <w:tmpl w:val="F44A6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76C3D"/>
    <w:multiLevelType w:val="hybridMultilevel"/>
    <w:tmpl w:val="64349F30"/>
    <w:lvl w:ilvl="0" w:tplc="B5BA3FC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nsid w:val="4F082A90"/>
    <w:multiLevelType w:val="multilevel"/>
    <w:tmpl w:val="C55286E6"/>
    <w:numStyleLink w:val="ListTableBullet"/>
  </w:abstractNum>
  <w:abstractNum w:abstractNumId="20">
    <w:nsid w:val="51142072"/>
    <w:multiLevelType w:val="hybridMultilevel"/>
    <w:tmpl w:val="E892C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519F9"/>
    <w:multiLevelType w:val="hybridMultilevel"/>
    <w:tmpl w:val="2E56E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E0149A"/>
    <w:multiLevelType w:val="hybridMultilevel"/>
    <w:tmpl w:val="F25652A8"/>
    <w:lvl w:ilvl="0" w:tplc="08090001">
      <w:start w:val="1"/>
      <w:numFmt w:val="bullet"/>
      <w:lvlText w:val=""/>
      <w:lvlJc w:val="left"/>
      <w:pPr>
        <w:ind w:left="720" w:hanging="360"/>
      </w:pPr>
      <w:rPr>
        <w:rFonts w:ascii="Symbol" w:hAnsi="Symbol" w:hint="default"/>
        <w:b w:val="0"/>
      </w:rPr>
    </w:lvl>
    <w:lvl w:ilvl="1" w:tplc="F0462C44">
      <w:start w:val="1"/>
      <w:numFmt w:val="lowerRoman"/>
      <w:lvlText w:val="(%2)"/>
      <w:lvlJc w:val="left"/>
      <w:pPr>
        <w:ind w:left="1800" w:hanging="720"/>
      </w:pPr>
      <w:rPr>
        <w:rFonts w:cs="Myriad Pro"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6F28F3"/>
    <w:multiLevelType w:val="hybridMultilevel"/>
    <w:tmpl w:val="748EE7E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E05367"/>
    <w:multiLevelType w:val="hybridMultilevel"/>
    <w:tmpl w:val="D826B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FB7E18"/>
    <w:multiLevelType w:val="hybridMultilevel"/>
    <w:tmpl w:val="644087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E34488"/>
    <w:multiLevelType w:val="hybridMultilevel"/>
    <w:tmpl w:val="D586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8732A0"/>
    <w:multiLevelType w:val="hybridMultilevel"/>
    <w:tmpl w:val="E5C0A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B90A95"/>
    <w:multiLevelType w:val="multilevel"/>
    <w:tmpl w:val="5C26B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BE17B2"/>
    <w:multiLevelType w:val="hybridMultilevel"/>
    <w:tmpl w:val="93B2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F46483"/>
    <w:multiLevelType w:val="hybridMultilevel"/>
    <w:tmpl w:val="522A747A"/>
    <w:lvl w:ilvl="0" w:tplc="70EC7D1C">
      <w:start w:val="1"/>
      <w:numFmt w:val="decimal"/>
      <w:pStyle w:val="ListParagraph"/>
      <w:lvlText w:val="%1."/>
      <w:lvlJc w:val="left"/>
      <w:pPr>
        <w:ind w:left="720" w:hanging="360"/>
      </w:pPr>
      <w:rPr>
        <w:b w:val="0"/>
      </w:rPr>
    </w:lvl>
    <w:lvl w:ilvl="1" w:tplc="F0462C44">
      <w:start w:val="1"/>
      <w:numFmt w:val="lowerRoman"/>
      <w:lvlText w:val="(%2)"/>
      <w:lvlJc w:val="left"/>
      <w:pPr>
        <w:ind w:left="1800" w:hanging="720"/>
      </w:pPr>
      <w:rPr>
        <w:rFonts w:cs="Myriad Pro"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4"/>
  </w:num>
  <w:num w:numId="4">
    <w:abstractNumId w:val="28"/>
  </w:num>
  <w:num w:numId="5">
    <w:abstractNumId w:val="15"/>
  </w:num>
  <w:num w:numId="6">
    <w:abstractNumId w:val="12"/>
  </w:num>
  <w:num w:numId="7">
    <w:abstractNumId w:val="24"/>
  </w:num>
  <w:num w:numId="8">
    <w:abstractNumId w:val="20"/>
  </w:num>
  <w:num w:numId="9">
    <w:abstractNumId w:val="21"/>
  </w:num>
  <w:num w:numId="10">
    <w:abstractNumId w:val="17"/>
  </w:num>
  <w:num w:numId="11">
    <w:abstractNumId w:val="16"/>
  </w:num>
  <w:num w:numId="12">
    <w:abstractNumId w:val="8"/>
  </w:num>
  <w:num w:numId="13">
    <w:abstractNumId w:val="25"/>
  </w:num>
  <w:num w:numId="14">
    <w:abstractNumId w:val="6"/>
  </w:num>
  <w:num w:numId="15">
    <w:abstractNumId w:val="26"/>
  </w:num>
  <w:num w:numId="16">
    <w:abstractNumId w:val="2"/>
  </w:num>
  <w:num w:numId="17">
    <w:abstractNumId w:val="5"/>
  </w:num>
  <w:num w:numId="18">
    <w:abstractNumId w:val="14"/>
  </w:num>
  <w:num w:numId="19">
    <w:abstractNumId w:val="9"/>
  </w:num>
  <w:num w:numId="20">
    <w:abstractNumId w:val="18"/>
  </w:num>
  <w:num w:numId="21">
    <w:abstractNumId w:val="13"/>
  </w:num>
  <w:num w:numId="22">
    <w:abstractNumId w:val="7"/>
  </w:num>
  <w:num w:numId="23">
    <w:abstractNumId w:val="1"/>
  </w:num>
  <w:num w:numId="24">
    <w:abstractNumId w:val="0"/>
  </w:num>
  <w:num w:numId="25">
    <w:abstractNumId w:val="11"/>
  </w:num>
  <w:num w:numId="26">
    <w:abstractNumId w:val="19"/>
  </w:num>
  <w:num w:numId="27">
    <w:abstractNumId w:val="3"/>
  </w:num>
  <w:num w:numId="28">
    <w:abstractNumId w:val="29"/>
  </w:num>
  <w:num w:numId="29">
    <w:abstractNumId w:val="10"/>
  </w:num>
  <w:num w:numId="30">
    <w:abstractNumId w:val="22"/>
  </w:num>
  <w:num w:numId="31">
    <w:abstractNumId w:val="2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9275D7"/>
    <w:rsid w:val="000003A0"/>
    <w:rsid w:val="00002D72"/>
    <w:rsid w:val="000054D2"/>
    <w:rsid w:val="00011611"/>
    <w:rsid w:val="0001457A"/>
    <w:rsid w:val="000152C3"/>
    <w:rsid w:val="000160D2"/>
    <w:rsid w:val="000170CA"/>
    <w:rsid w:val="000200BC"/>
    <w:rsid w:val="00020387"/>
    <w:rsid w:val="00020565"/>
    <w:rsid w:val="00023E34"/>
    <w:rsid w:val="00024A51"/>
    <w:rsid w:val="00024F6C"/>
    <w:rsid w:val="0002783A"/>
    <w:rsid w:val="0003067D"/>
    <w:rsid w:val="00031427"/>
    <w:rsid w:val="00043669"/>
    <w:rsid w:val="00044255"/>
    <w:rsid w:val="00052615"/>
    <w:rsid w:val="00053100"/>
    <w:rsid w:val="00055996"/>
    <w:rsid w:val="000559EA"/>
    <w:rsid w:val="000562D5"/>
    <w:rsid w:val="00060AC4"/>
    <w:rsid w:val="00062333"/>
    <w:rsid w:val="00064613"/>
    <w:rsid w:val="00065401"/>
    <w:rsid w:val="00067576"/>
    <w:rsid w:val="00070533"/>
    <w:rsid w:val="00070633"/>
    <w:rsid w:val="00070E18"/>
    <w:rsid w:val="00070E9E"/>
    <w:rsid w:val="000740CE"/>
    <w:rsid w:val="000752AE"/>
    <w:rsid w:val="000800B6"/>
    <w:rsid w:val="000825FC"/>
    <w:rsid w:val="00082BD6"/>
    <w:rsid w:val="0008383E"/>
    <w:rsid w:val="00084241"/>
    <w:rsid w:val="000937A9"/>
    <w:rsid w:val="00094FB2"/>
    <w:rsid w:val="00097D9F"/>
    <w:rsid w:val="000A0242"/>
    <w:rsid w:val="000A0B90"/>
    <w:rsid w:val="000A1336"/>
    <w:rsid w:val="000A377F"/>
    <w:rsid w:val="000A3FE5"/>
    <w:rsid w:val="000B19A7"/>
    <w:rsid w:val="000B2491"/>
    <w:rsid w:val="000B2E04"/>
    <w:rsid w:val="000B4848"/>
    <w:rsid w:val="000C1298"/>
    <w:rsid w:val="000C3CDF"/>
    <w:rsid w:val="000D05BC"/>
    <w:rsid w:val="000D3C8A"/>
    <w:rsid w:val="000D3CCF"/>
    <w:rsid w:val="000D4E43"/>
    <w:rsid w:val="000D5992"/>
    <w:rsid w:val="000E2F81"/>
    <w:rsid w:val="000E31B6"/>
    <w:rsid w:val="000E3A16"/>
    <w:rsid w:val="000E4000"/>
    <w:rsid w:val="000F0E57"/>
    <w:rsid w:val="000F5170"/>
    <w:rsid w:val="00101491"/>
    <w:rsid w:val="0010267B"/>
    <w:rsid w:val="00105142"/>
    <w:rsid w:val="00105BD1"/>
    <w:rsid w:val="00105D13"/>
    <w:rsid w:val="001070D4"/>
    <w:rsid w:val="001100B6"/>
    <w:rsid w:val="001111D3"/>
    <w:rsid w:val="001162F3"/>
    <w:rsid w:val="00116FCF"/>
    <w:rsid w:val="00117EBB"/>
    <w:rsid w:val="00120D80"/>
    <w:rsid w:val="00130DA5"/>
    <w:rsid w:val="00131469"/>
    <w:rsid w:val="0013222A"/>
    <w:rsid w:val="00143A13"/>
    <w:rsid w:val="001447AE"/>
    <w:rsid w:val="00151003"/>
    <w:rsid w:val="00153CD9"/>
    <w:rsid w:val="001542BC"/>
    <w:rsid w:val="00155809"/>
    <w:rsid w:val="0016045D"/>
    <w:rsid w:val="00162FB0"/>
    <w:rsid w:val="00165AF9"/>
    <w:rsid w:val="0017120C"/>
    <w:rsid w:val="001712E0"/>
    <w:rsid w:val="001729FD"/>
    <w:rsid w:val="001871B4"/>
    <w:rsid w:val="00190381"/>
    <w:rsid w:val="00190C55"/>
    <w:rsid w:val="0019492D"/>
    <w:rsid w:val="00196BDD"/>
    <w:rsid w:val="00197E73"/>
    <w:rsid w:val="001A2AA1"/>
    <w:rsid w:val="001A42FE"/>
    <w:rsid w:val="001A5BAC"/>
    <w:rsid w:val="001A6043"/>
    <w:rsid w:val="001A6921"/>
    <w:rsid w:val="001B040E"/>
    <w:rsid w:val="001B1943"/>
    <w:rsid w:val="001B43A2"/>
    <w:rsid w:val="001B4D76"/>
    <w:rsid w:val="001B564C"/>
    <w:rsid w:val="001B76D8"/>
    <w:rsid w:val="001C0E5C"/>
    <w:rsid w:val="001C1081"/>
    <w:rsid w:val="001C2AC4"/>
    <w:rsid w:val="001C400C"/>
    <w:rsid w:val="001C5487"/>
    <w:rsid w:val="001C639F"/>
    <w:rsid w:val="001C65AB"/>
    <w:rsid w:val="001C6D0E"/>
    <w:rsid w:val="001D0DA8"/>
    <w:rsid w:val="001D1CB8"/>
    <w:rsid w:val="001D37FA"/>
    <w:rsid w:val="001D502C"/>
    <w:rsid w:val="001D68C1"/>
    <w:rsid w:val="001E042E"/>
    <w:rsid w:val="001E1581"/>
    <w:rsid w:val="001E3E9E"/>
    <w:rsid w:val="001F0622"/>
    <w:rsid w:val="001F1A21"/>
    <w:rsid w:val="001F62AF"/>
    <w:rsid w:val="001F74C6"/>
    <w:rsid w:val="0020104A"/>
    <w:rsid w:val="0020150A"/>
    <w:rsid w:val="00210448"/>
    <w:rsid w:val="00214625"/>
    <w:rsid w:val="00214A37"/>
    <w:rsid w:val="00216E53"/>
    <w:rsid w:val="00223EBC"/>
    <w:rsid w:val="00224885"/>
    <w:rsid w:val="00231558"/>
    <w:rsid w:val="00237069"/>
    <w:rsid w:val="00246C6B"/>
    <w:rsid w:val="00251EC2"/>
    <w:rsid w:val="002544E2"/>
    <w:rsid w:val="00254516"/>
    <w:rsid w:val="002566C3"/>
    <w:rsid w:val="00257F7E"/>
    <w:rsid w:val="00262F5A"/>
    <w:rsid w:val="00270BDC"/>
    <w:rsid w:val="00275DF2"/>
    <w:rsid w:val="00280048"/>
    <w:rsid w:val="002809CF"/>
    <w:rsid w:val="002810CB"/>
    <w:rsid w:val="002833B4"/>
    <w:rsid w:val="002857C2"/>
    <w:rsid w:val="0029374E"/>
    <w:rsid w:val="00293ECF"/>
    <w:rsid w:val="002A1E77"/>
    <w:rsid w:val="002A41C4"/>
    <w:rsid w:val="002B243B"/>
    <w:rsid w:val="002B262B"/>
    <w:rsid w:val="002B643F"/>
    <w:rsid w:val="002B7B9D"/>
    <w:rsid w:val="002C4FF6"/>
    <w:rsid w:val="002D01D7"/>
    <w:rsid w:val="002D10D8"/>
    <w:rsid w:val="002D6088"/>
    <w:rsid w:val="002D6E1D"/>
    <w:rsid w:val="002E47E6"/>
    <w:rsid w:val="002E49BB"/>
    <w:rsid w:val="002E4D89"/>
    <w:rsid w:val="002E6001"/>
    <w:rsid w:val="002E69A4"/>
    <w:rsid w:val="002E7E6C"/>
    <w:rsid w:val="002F35B1"/>
    <w:rsid w:val="002F3667"/>
    <w:rsid w:val="002F71A0"/>
    <w:rsid w:val="00300915"/>
    <w:rsid w:val="00300B43"/>
    <w:rsid w:val="00301306"/>
    <w:rsid w:val="00304CDD"/>
    <w:rsid w:val="003079C1"/>
    <w:rsid w:val="00310B6F"/>
    <w:rsid w:val="0031168F"/>
    <w:rsid w:val="00311965"/>
    <w:rsid w:val="0031585B"/>
    <w:rsid w:val="00316B72"/>
    <w:rsid w:val="00317A99"/>
    <w:rsid w:val="00320717"/>
    <w:rsid w:val="00320759"/>
    <w:rsid w:val="0033409F"/>
    <w:rsid w:val="003359A5"/>
    <w:rsid w:val="00337AF7"/>
    <w:rsid w:val="003419C8"/>
    <w:rsid w:val="00346582"/>
    <w:rsid w:val="0035027A"/>
    <w:rsid w:val="003513F5"/>
    <w:rsid w:val="0035491F"/>
    <w:rsid w:val="00355874"/>
    <w:rsid w:val="00355DB4"/>
    <w:rsid w:val="00360F8E"/>
    <w:rsid w:val="00361A1E"/>
    <w:rsid w:val="00374A4A"/>
    <w:rsid w:val="00380063"/>
    <w:rsid w:val="00384656"/>
    <w:rsid w:val="00386B1D"/>
    <w:rsid w:val="00387EF9"/>
    <w:rsid w:val="00392750"/>
    <w:rsid w:val="003957EC"/>
    <w:rsid w:val="00396C64"/>
    <w:rsid w:val="003A09AD"/>
    <w:rsid w:val="003A2DD5"/>
    <w:rsid w:val="003A55A6"/>
    <w:rsid w:val="003A5A1F"/>
    <w:rsid w:val="003A5EE4"/>
    <w:rsid w:val="003B05CA"/>
    <w:rsid w:val="003B179C"/>
    <w:rsid w:val="003B304A"/>
    <w:rsid w:val="003B5BE5"/>
    <w:rsid w:val="003B7545"/>
    <w:rsid w:val="003C10E9"/>
    <w:rsid w:val="003C4B1B"/>
    <w:rsid w:val="003C5267"/>
    <w:rsid w:val="003C5B91"/>
    <w:rsid w:val="003D3867"/>
    <w:rsid w:val="003D61D8"/>
    <w:rsid w:val="003D6590"/>
    <w:rsid w:val="003E041A"/>
    <w:rsid w:val="003E0DF6"/>
    <w:rsid w:val="003E33DE"/>
    <w:rsid w:val="003E34CD"/>
    <w:rsid w:val="003E5E9A"/>
    <w:rsid w:val="003E743F"/>
    <w:rsid w:val="004017A7"/>
    <w:rsid w:val="00407A34"/>
    <w:rsid w:val="00412BFB"/>
    <w:rsid w:val="00413870"/>
    <w:rsid w:val="00414213"/>
    <w:rsid w:val="00414CDA"/>
    <w:rsid w:val="004161D5"/>
    <w:rsid w:val="00417A0B"/>
    <w:rsid w:val="00417F6E"/>
    <w:rsid w:val="004226D5"/>
    <w:rsid w:val="00427F1E"/>
    <w:rsid w:val="00430845"/>
    <w:rsid w:val="0043250B"/>
    <w:rsid w:val="0043331A"/>
    <w:rsid w:val="004355DF"/>
    <w:rsid w:val="004376D2"/>
    <w:rsid w:val="004414C2"/>
    <w:rsid w:val="00442C5E"/>
    <w:rsid w:val="0044343D"/>
    <w:rsid w:val="00443BA8"/>
    <w:rsid w:val="004440C8"/>
    <w:rsid w:val="00456F21"/>
    <w:rsid w:val="0046030B"/>
    <w:rsid w:val="0046236F"/>
    <w:rsid w:val="004625DB"/>
    <w:rsid w:val="004631DF"/>
    <w:rsid w:val="00463F3E"/>
    <w:rsid w:val="00467564"/>
    <w:rsid w:val="00472DA5"/>
    <w:rsid w:val="004765E0"/>
    <w:rsid w:val="00476C07"/>
    <w:rsid w:val="00476CEB"/>
    <w:rsid w:val="0047797D"/>
    <w:rsid w:val="00481D39"/>
    <w:rsid w:val="0048347E"/>
    <w:rsid w:val="0048542D"/>
    <w:rsid w:val="00486B3A"/>
    <w:rsid w:val="004873D1"/>
    <w:rsid w:val="004900B6"/>
    <w:rsid w:val="0049060B"/>
    <w:rsid w:val="00491B13"/>
    <w:rsid w:val="0049373F"/>
    <w:rsid w:val="00494688"/>
    <w:rsid w:val="004A083A"/>
    <w:rsid w:val="004A0E36"/>
    <w:rsid w:val="004A106E"/>
    <w:rsid w:val="004A2639"/>
    <w:rsid w:val="004A3EA6"/>
    <w:rsid w:val="004A414F"/>
    <w:rsid w:val="004A458E"/>
    <w:rsid w:val="004A4B08"/>
    <w:rsid w:val="004A669B"/>
    <w:rsid w:val="004B248F"/>
    <w:rsid w:val="004C23F9"/>
    <w:rsid w:val="004C3C66"/>
    <w:rsid w:val="004C5FA6"/>
    <w:rsid w:val="004C6045"/>
    <w:rsid w:val="004C66EC"/>
    <w:rsid w:val="004D0C48"/>
    <w:rsid w:val="004D1289"/>
    <w:rsid w:val="004D2722"/>
    <w:rsid w:val="004D6BB3"/>
    <w:rsid w:val="004D76E5"/>
    <w:rsid w:val="004E0470"/>
    <w:rsid w:val="004E062D"/>
    <w:rsid w:val="004E1251"/>
    <w:rsid w:val="004E1843"/>
    <w:rsid w:val="004E270F"/>
    <w:rsid w:val="004E28D5"/>
    <w:rsid w:val="004E37ED"/>
    <w:rsid w:val="004E4C72"/>
    <w:rsid w:val="004E61F3"/>
    <w:rsid w:val="004F058D"/>
    <w:rsid w:val="004F1137"/>
    <w:rsid w:val="004F17C4"/>
    <w:rsid w:val="004F17F9"/>
    <w:rsid w:val="004F772D"/>
    <w:rsid w:val="0050079B"/>
    <w:rsid w:val="005028F5"/>
    <w:rsid w:val="005050A4"/>
    <w:rsid w:val="00511AF9"/>
    <w:rsid w:val="00511EFD"/>
    <w:rsid w:val="005128E6"/>
    <w:rsid w:val="005142A0"/>
    <w:rsid w:val="00516ABC"/>
    <w:rsid w:val="00523206"/>
    <w:rsid w:val="005232BE"/>
    <w:rsid w:val="00523418"/>
    <w:rsid w:val="005241A1"/>
    <w:rsid w:val="0052731E"/>
    <w:rsid w:val="00532061"/>
    <w:rsid w:val="0053695F"/>
    <w:rsid w:val="00536AF2"/>
    <w:rsid w:val="005406A8"/>
    <w:rsid w:val="00543F1E"/>
    <w:rsid w:val="00544E4C"/>
    <w:rsid w:val="005478AF"/>
    <w:rsid w:val="005538C1"/>
    <w:rsid w:val="0055414A"/>
    <w:rsid w:val="005543F2"/>
    <w:rsid w:val="00555A10"/>
    <w:rsid w:val="00560A5E"/>
    <w:rsid w:val="005668F9"/>
    <w:rsid w:val="005673A5"/>
    <w:rsid w:val="00573E26"/>
    <w:rsid w:val="0058078F"/>
    <w:rsid w:val="005817D2"/>
    <w:rsid w:val="0058581E"/>
    <w:rsid w:val="00586607"/>
    <w:rsid w:val="0059054A"/>
    <w:rsid w:val="00596207"/>
    <w:rsid w:val="0059680B"/>
    <w:rsid w:val="005969EB"/>
    <w:rsid w:val="005A124A"/>
    <w:rsid w:val="005A33B7"/>
    <w:rsid w:val="005A395F"/>
    <w:rsid w:val="005A3E4B"/>
    <w:rsid w:val="005A6C5A"/>
    <w:rsid w:val="005A77E2"/>
    <w:rsid w:val="005B04A2"/>
    <w:rsid w:val="005B328C"/>
    <w:rsid w:val="005B54EC"/>
    <w:rsid w:val="005B6CD4"/>
    <w:rsid w:val="005C078F"/>
    <w:rsid w:val="005C307C"/>
    <w:rsid w:val="005C32E2"/>
    <w:rsid w:val="005C4C53"/>
    <w:rsid w:val="005C5790"/>
    <w:rsid w:val="005C7A1A"/>
    <w:rsid w:val="005D0069"/>
    <w:rsid w:val="005D387F"/>
    <w:rsid w:val="005D4D7E"/>
    <w:rsid w:val="005D5635"/>
    <w:rsid w:val="005D5BDC"/>
    <w:rsid w:val="005D6F88"/>
    <w:rsid w:val="005E0D05"/>
    <w:rsid w:val="005E2F01"/>
    <w:rsid w:val="005E4413"/>
    <w:rsid w:val="005E73AF"/>
    <w:rsid w:val="005E7C2B"/>
    <w:rsid w:val="005F127C"/>
    <w:rsid w:val="005F48BE"/>
    <w:rsid w:val="005F534E"/>
    <w:rsid w:val="00600785"/>
    <w:rsid w:val="00601450"/>
    <w:rsid w:val="00604384"/>
    <w:rsid w:val="00606779"/>
    <w:rsid w:val="006071AC"/>
    <w:rsid w:val="0061283A"/>
    <w:rsid w:val="00613E8E"/>
    <w:rsid w:val="00616CF0"/>
    <w:rsid w:val="00617B72"/>
    <w:rsid w:val="0062677E"/>
    <w:rsid w:val="0062762A"/>
    <w:rsid w:val="00634999"/>
    <w:rsid w:val="00637300"/>
    <w:rsid w:val="00637DCF"/>
    <w:rsid w:val="0064117C"/>
    <w:rsid w:val="00641713"/>
    <w:rsid w:val="00642B37"/>
    <w:rsid w:val="00644E07"/>
    <w:rsid w:val="00645D6D"/>
    <w:rsid w:val="006502CA"/>
    <w:rsid w:val="0065141C"/>
    <w:rsid w:val="00653251"/>
    <w:rsid w:val="00656660"/>
    <w:rsid w:val="00661530"/>
    <w:rsid w:val="00662D38"/>
    <w:rsid w:val="00663631"/>
    <w:rsid w:val="0067268A"/>
    <w:rsid w:val="0067713F"/>
    <w:rsid w:val="00681B40"/>
    <w:rsid w:val="00682D7E"/>
    <w:rsid w:val="006856C7"/>
    <w:rsid w:val="00686A23"/>
    <w:rsid w:val="00690410"/>
    <w:rsid w:val="00691397"/>
    <w:rsid w:val="00696BE8"/>
    <w:rsid w:val="00697292"/>
    <w:rsid w:val="006A10F1"/>
    <w:rsid w:val="006A1179"/>
    <w:rsid w:val="006A2446"/>
    <w:rsid w:val="006A2B51"/>
    <w:rsid w:val="006A2B9F"/>
    <w:rsid w:val="006A7E32"/>
    <w:rsid w:val="006B011F"/>
    <w:rsid w:val="006B1434"/>
    <w:rsid w:val="006B213E"/>
    <w:rsid w:val="006B2E42"/>
    <w:rsid w:val="006B51AA"/>
    <w:rsid w:val="006B6CDF"/>
    <w:rsid w:val="006C01E3"/>
    <w:rsid w:val="006C1A56"/>
    <w:rsid w:val="006C2C64"/>
    <w:rsid w:val="006D2B89"/>
    <w:rsid w:val="006D3CBF"/>
    <w:rsid w:val="006D50A0"/>
    <w:rsid w:val="006D7D19"/>
    <w:rsid w:val="006E1000"/>
    <w:rsid w:val="006E56BF"/>
    <w:rsid w:val="006E5710"/>
    <w:rsid w:val="006E7A7A"/>
    <w:rsid w:val="006F007E"/>
    <w:rsid w:val="006F0604"/>
    <w:rsid w:val="006F1CE0"/>
    <w:rsid w:val="006F51F4"/>
    <w:rsid w:val="006F7E47"/>
    <w:rsid w:val="00700DB4"/>
    <w:rsid w:val="007037B7"/>
    <w:rsid w:val="0070385B"/>
    <w:rsid w:val="007067E9"/>
    <w:rsid w:val="007075D1"/>
    <w:rsid w:val="00707C9F"/>
    <w:rsid w:val="00712506"/>
    <w:rsid w:val="00713902"/>
    <w:rsid w:val="00723A0E"/>
    <w:rsid w:val="00724401"/>
    <w:rsid w:val="00725172"/>
    <w:rsid w:val="00727BB5"/>
    <w:rsid w:val="00727DAF"/>
    <w:rsid w:val="00727F05"/>
    <w:rsid w:val="00730070"/>
    <w:rsid w:val="007308B2"/>
    <w:rsid w:val="00731B59"/>
    <w:rsid w:val="007322C0"/>
    <w:rsid w:val="00734542"/>
    <w:rsid w:val="00742CFC"/>
    <w:rsid w:val="00742F08"/>
    <w:rsid w:val="00743C48"/>
    <w:rsid w:val="007446F7"/>
    <w:rsid w:val="007528CE"/>
    <w:rsid w:val="00755C1D"/>
    <w:rsid w:val="00755FAB"/>
    <w:rsid w:val="0075615D"/>
    <w:rsid w:val="00770B2E"/>
    <w:rsid w:val="00773316"/>
    <w:rsid w:val="007739A9"/>
    <w:rsid w:val="00775AAF"/>
    <w:rsid w:val="0077737F"/>
    <w:rsid w:val="007802BA"/>
    <w:rsid w:val="00790C20"/>
    <w:rsid w:val="00791AD8"/>
    <w:rsid w:val="0079245E"/>
    <w:rsid w:val="0079539C"/>
    <w:rsid w:val="0079753B"/>
    <w:rsid w:val="00797C3D"/>
    <w:rsid w:val="007A3BFD"/>
    <w:rsid w:val="007A3E22"/>
    <w:rsid w:val="007A6C8D"/>
    <w:rsid w:val="007B0145"/>
    <w:rsid w:val="007B4A2C"/>
    <w:rsid w:val="007B5721"/>
    <w:rsid w:val="007B79F2"/>
    <w:rsid w:val="007C269C"/>
    <w:rsid w:val="007C3CCE"/>
    <w:rsid w:val="007C45A8"/>
    <w:rsid w:val="007C66D0"/>
    <w:rsid w:val="007D6F94"/>
    <w:rsid w:val="007D6FAE"/>
    <w:rsid w:val="007E08CB"/>
    <w:rsid w:val="007E2AE3"/>
    <w:rsid w:val="007F0FF9"/>
    <w:rsid w:val="007F1974"/>
    <w:rsid w:val="007F1B00"/>
    <w:rsid w:val="007F1E9B"/>
    <w:rsid w:val="007F32F3"/>
    <w:rsid w:val="007F3AEC"/>
    <w:rsid w:val="007F4485"/>
    <w:rsid w:val="007F71D9"/>
    <w:rsid w:val="007F77BE"/>
    <w:rsid w:val="00802F75"/>
    <w:rsid w:val="00804D8A"/>
    <w:rsid w:val="008058DC"/>
    <w:rsid w:val="0081344C"/>
    <w:rsid w:val="00816553"/>
    <w:rsid w:val="00820D02"/>
    <w:rsid w:val="00821188"/>
    <w:rsid w:val="008240D2"/>
    <w:rsid w:val="0083140B"/>
    <w:rsid w:val="008353FF"/>
    <w:rsid w:val="00835DB3"/>
    <w:rsid w:val="0083681B"/>
    <w:rsid w:val="00840818"/>
    <w:rsid w:val="00840C44"/>
    <w:rsid w:val="00843DBE"/>
    <w:rsid w:val="0085005B"/>
    <w:rsid w:val="0085359E"/>
    <w:rsid w:val="00857D1D"/>
    <w:rsid w:val="008624FC"/>
    <w:rsid w:val="00866288"/>
    <w:rsid w:val="00866B41"/>
    <w:rsid w:val="00866DD0"/>
    <w:rsid w:val="00870345"/>
    <w:rsid w:val="00870E9C"/>
    <w:rsid w:val="00873E10"/>
    <w:rsid w:val="00873E76"/>
    <w:rsid w:val="00880DA1"/>
    <w:rsid w:val="0088442B"/>
    <w:rsid w:val="00890F3E"/>
    <w:rsid w:val="008956EE"/>
    <w:rsid w:val="008A0B2C"/>
    <w:rsid w:val="008A11EB"/>
    <w:rsid w:val="008A1651"/>
    <w:rsid w:val="008A2D9B"/>
    <w:rsid w:val="008A5647"/>
    <w:rsid w:val="008A65A4"/>
    <w:rsid w:val="008A6C99"/>
    <w:rsid w:val="008B1ED4"/>
    <w:rsid w:val="008B25D7"/>
    <w:rsid w:val="008B6D1C"/>
    <w:rsid w:val="008B6FC7"/>
    <w:rsid w:val="008C2BAE"/>
    <w:rsid w:val="008C4D69"/>
    <w:rsid w:val="008C76D0"/>
    <w:rsid w:val="008C7D54"/>
    <w:rsid w:val="008D00A6"/>
    <w:rsid w:val="008D1481"/>
    <w:rsid w:val="008D3358"/>
    <w:rsid w:val="008D3B1D"/>
    <w:rsid w:val="008E02D7"/>
    <w:rsid w:val="008E0FFC"/>
    <w:rsid w:val="008E13D6"/>
    <w:rsid w:val="008E3FAA"/>
    <w:rsid w:val="008E5FE5"/>
    <w:rsid w:val="008F1501"/>
    <w:rsid w:val="008F29BA"/>
    <w:rsid w:val="008F46E0"/>
    <w:rsid w:val="008F7478"/>
    <w:rsid w:val="00900886"/>
    <w:rsid w:val="00907C4D"/>
    <w:rsid w:val="00911700"/>
    <w:rsid w:val="00911E85"/>
    <w:rsid w:val="009123C7"/>
    <w:rsid w:val="00914AB2"/>
    <w:rsid w:val="00917ADE"/>
    <w:rsid w:val="009230D4"/>
    <w:rsid w:val="00924B70"/>
    <w:rsid w:val="0092621C"/>
    <w:rsid w:val="009275D7"/>
    <w:rsid w:val="009307D6"/>
    <w:rsid w:val="00933476"/>
    <w:rsid w:val="00933516"/>
    <w:rsid w:val="009423DF"/>
    <w:rsid w:val="00942A54"/>
    <w:rsid w:val="00942D52"/>
    <w:rsid w:val="00945A44"/>
    <w:rsid w:val="00946A05"/>
    <w:rsid w:val="009473DB"/>
    <w:rsid w:val="00947A90"/>
    <w:rsid w:val="00950757"/>
    <w:rsid w:val="00952A37"/>
    <w:rsid w:val="00953151"/>
    <w:rsid w:val="00955971"/>
    <w:rsid w:val="00957228"/>
    <w:rsid w:val="00963566"/>
    <w:rsid w:val="00964F09"/>
    <w:rsid w:val="0097007A"/>
    <w:rsid w:val="00970CBC"/>
    <w:rsid w:val="00970D66"/>
    <w:rsid w:val="00974F93"/>
    <w:rsid w:val="00983180"/>
    <w:rsid w:val="009840AC"/>
    <w:rsid w:val="0099248C"/>
    <w:rsid w:val="009926F2"/>
    <w:rsid w:val="009979F6"/>
    <w:rsid w:val="009B0C84"/>
    <w:rsid w:val="009B2347"/>
    <w:rsid w:val="009C3775"/>
    <w:rsid w:val="009C774E"/>
    <w:rsid w:val="009D0376"/>
    <w:rsid w:val="009D3A3E"/>
    <w:rsid w:val="009D558A"/>
    <w:rsid w:val="009E0A4E"/>
    <w:rsid w:val="009E39D9"/>
    <w:rsid w:val="009E46A7"/>
    <w:rsid w:val="009E5910"/>
    <w:rsid w:val="009E6D2A"/>
    <w:rsid w:val="009F0A77"/>
    <w:rsid w:val="009F1E80"/>
    <w:rsid w:val="009F1ED8"/>
    <w:rsid w:val="009F3722"/>
    <w:rsid w:val="009F3855"/>
    <w:rsid w:val="009F4C5F"/>
    <w:rsid w:val="009F579A"/>
    <w:rsid w:val="009F76F5"/>
    <w:rsid w:val="00A00BDC"/>
    <w:rsid w:val="00A05DF8"/>
    <w:rsid w:val="00A0604F"/>
    <w:rsid w:val="00A06EB9"/>
    <w:rsid w:val="00A073D7"/>
    <w:rsid w:val="00A14E36"/>
    <w:rsid w:val="00A156A4"/>
    <w:rsid w:val="00A15DB9"/>
    <w:rsid w:val="00A17341"/>
    <w:rsid w:val="00A20E0B"/>
    <w:rsid w:val="00A226C6"/>
    <w:rsid w:val="00A245A6"/>
    <w:rsid w:val="00A2587D"/>
    <w:rsid w:val="00A2684A"/>
    <w:rsid w:val="00A27764"/>
    <w:rsid w:val="00A30379"/>
    <w:rsid w:val="00A31255"/>
    <w:rsid w:val="00A31605"/>
    <w:rsid w:val="00A37DD7"/>
    <w:rsid w:val="00A40182"/>
    <w:rsid w:val="00A41CA6"/>
    <w:rsid w:val="00A42ACE"/>
    <w:rsid w:val="00A44053"/>
    <w:rsid w:val="00A455E6"/>
    <w:rsid w:val="00A46AE6"/>
    <w:rsid w:val="00A46E46"/>
    <w:rsid w:val="00A477B5"/>
    <w:rsid w:val="00A509FA"/>
    <w:rsid w:val="00A52425"/>
    <w:rsid w:val="00A5715B"/>
    <w:rsid w:val="00A619B7"/>
    <w:rsid w:val="00A6406C"/>
    <w:rsid w:val="00A658A2"/>
    <w:rsid w:val="00A659FE"/>
    <w:rsid w:val="00A65D75"/>
    <w:rsid w:val="00A667DA"/>
    <w:rsid w:val="00A679D4"/>
    <w:rsid w:val="00A71448"/>
    <w:rsid w:val="00A77E88"/>
    <w:rsid w:val="00A831D5"/>
    <w:rsid w:val="00A84C73"/>
    <w:rsid w:val="00A85763"/>
    <w:rsid w:val="00A93741"/>
    <w:rsid w:val="00A93E6D"/>
    <w:rsid w:val="00A94178"/>
    <w:rsid w:val="00A94D39"/>
    <w:rsid w:val="00AA1DEA"/>
    <w:rsid w:val="00AA6AF0"/>
    <w:rsid w:val="00AA7126"/>
    <w:rsid w:val="00AA7561"/>
    <w:rsid w:val="00AB043E"/>
    <w:rsid w:val="00AB0F84"/>
    <w:rsid w:val="00AB3A24"/>
    <w:rsid w:val="00AB60A3"/>
    <w:rsid w:val="00AC18A1"/>
    <w:rsid w:val="00AC1F8C"/>
    <w:rsid w:val="00AC201C"/>
    <w:rsid w:val="00AC4EF0"/>
    <w:rsid w:val="00AC58BF"/>
    <w:rsid w:val="00AD16AF"/>
    <w:rsid w:val="00AD207D"/>
    <w:rsid w:val="00AD22AC"/>
    <w:rsid w:val="00AD38CA"/>
    <w:rsid w:val="00AE12DD"/>
    <w:rsid w:val="00AE5E86"/>
    <w:rsid w:val="00AF1B61"/>
    <w:rsid w:val="00AF6C4E"/>
    <w:rsid w:val="00AF6C71"/>
    <w:rsid w:val="00B00F02"/>
    <w:rsid w:val="00B0542F"/>
    <w:rsid w:val="00B06D06"/>
    <w:rsid w:val="00B07235"/>
    <w:rsid w:val="00B077BD"/>
    <w:rsid w:val="00B07957"/>
    <w:rsid w:val="00B10042"/>
    <w:rsid w:val="00B10E70"/>
    <w:rsid w:val="00B13AF2"/>
    <w:rsid w:val="00B1461F"/>
    <w:rsid w:val="00B14B07"/>
    <w:rsid w:val="00B163ED"/>
    <w:rsid w:val="00B16D9B"/>
    <w:rsid w:val="00B2060A"/>
    <w:rsid w:val="00B208F8"/>
    <w:rsid w:val="00B24693"/>
    <w:rsid w:val="00B24CAA"/>
    <w:rsid w:val="00B345D3"/>
    <w:rsid w:val="00B35420"/>
    <w:rsid w:val="00B36A25"/>
    <w:rsid w:val="00B36C50"/>
    <w:rsid w:val="00B40F67"/>
    <w:rsid w:val="00B4412D"/>
    <w:rsid w:val="00B442DB"/>
    <w:rsid w:val="00B47B6B"/>
    <w:rsid w:val="00B50324"/>
    <w:rsid w:val="00B503DB"/>
    <w:rsid w:val="00B55456"/>
    <w:rsid w:val="00B7189C"/>
    <w:rsid w:val="00B71A3A"/>
    <w:rsid w:val="00B71CB0"/>
    <w:rsid w:val="00B74947"/>
    <w:rsid w:val="00B81037"/>
    <w:rsid w:val="00B830F4"/>
    <w:rsid w:val="00B83F08"/>
    <w:rsid w:val="00B87099"/>
    <w:rsid w:val="00B90329"/>
    <w:rsid w:val="00B9300B"/>
    <w:rsid w:val="00BB25D2"/>
    <w:rsid w:val="00BB37CF"/>
    <w:rsid w:val="00BB4808"/>
    <w:rsid w:val="00BB5D08"/>
    <w:rsid w:val="00BB5FD4"/>
    <w:rsid w:val="00BB706C"/>
    <w:rsid w:val="00BC139F"/>
    <w:rsid w:val="00BC1878"/>
    <w:rsid w:val="00BC22E9"/>
    <w:rsid w:val="00BC3B55"/>
    <w:rsid w:val="00BD103C"/>
    <w:rsid w:val="00BD3F0C"/>
    <w:rsid w:val="00BD533D"/>
    <w:rsid w:val="00BD5BB1"/>
    <w:rsid w:val="00BD5E2E"/>
    <w:rsid w:val="00BD69CE"/>
    <w:rsid w:val="00BD7C90"/>
    <w:rsid w:val="00BE0759"/>
    <w:rsid w:val="00BE1C05"/>
    <w:rsid w:val="00BF03E4"/>
    <w:rsid w:val="00BF2236"/>
    <w:rsid w:val="00BF2DFF"/>
    <w:rsid w:val="00BF33BE"/>
    <w:rsid w:val="00BF3E57"/>
    <w:rsid w:val="00BF43D2"/>
    <w:rsid w:val="00BF796A"/>
    <w:rsid w:val="00BF7F4D"/>
    <w:rsid w:val="00C01328"/>
    <w:rsid w:val="00C123E8"/>
    <w:rsid w:val="00C13575"/>
    <w:rsid w:val="00C260D2"/>
    <w:rsid w:val="00C3473B"/>
    <w:rsid w:val="00C35DE3"/>
    <w:rsid w:val="00C405CD"/>
    <w:rsid w:val="00C42C43"/>
    <w:rsid w:val="00C42EBB"/>
    <w:rsid w:val="00C4326D"/>
    <w:rsid w:val="00C436C9"/>
    <w:rsid w:val="00C43FE5"/>
    <w:rsid w:val="00C443EF"/>
    <w:rsid w:val="00C44BED"/>
    <w:rsid w:val="00C459BC"/>
    <w:rsid w:val="00C47738"/>
    <w:rsid w:val="00C47F15"/>
    <w:rsid w:val="00C512F7"/>
    <w:rsid w:val="00C5667C"/>
    <w:rsid w:val="00C63689"/>
    <w:rsid w:val="00C7031E"/>
    <w:rsid w:val="00C7326C"/>
    <w:rsid w:val="00C83A11"/>
    <w:rsid w:val="00C917BE"/>
    <w:rsid w:val="00C943D8"/>
    <w:rsid w:val="00C96F77"/>
    <w:rsid w:val="00CA1A8F"/>
    <w:rsid w:val="00CA4839"/>
    <w:rsid w:val="00CA55F3"/>
    <w:rsid w:val="00CA73A9"/>
    <w:rsid w:val="00CB3BD2"/>
    <w:rsid w:val="00CB6C37"/>
    <w:rsid w:val="00CC3944"/>
    <w:rsid w:val="00CD24D3"/>
    <w:rsid w:val="00CD32FD"/>
    <w:rsid w:val="00CD52FC"/>
    <w:rsid w:val="00CD6DBE"/>
    <w:rsid w:val="00CD7B90"/>
    <w:rsid w:val="00CE27D6"/>
    <w:rsid w:val="00CE3DF1"/>
    <w:rsid w:val="00CE58A2"/>
    <w:rsid w:val="00CE6ACD"/>
    <w:rsid w:val="00CE6CA2"/>
    <w:rsid w:val="00D05967"/>
    <w:rsid w:val="00D07BC3"/>
    <w:rsid w:val="00D11CFF"/>
    <w:rsid w:val="00D134FE"/>
    <w:rsid w:val="00D15C9B"/>
    <w:rsid w:val="00D15EDC"/>
    <w:rsid w:val="00D17D93"/>
    <w:rsid w:val="00D221EA"/>
    <w:rsid w:val="00D2483C"/>
    <w:rsid w:val="00D26275"/>
    <w:rsid w:val="00D32A74"/>
    <w:rsid w:val="00D3383E"/>
    <w:rsid w:val="00D34893"/>
    <w:rsid w:val="00D3537E"/>
    <w:rsid w:val="00D372B5"/>
    <w:rsid w:val="00D406ED"/>
    <w:rsid w:val="00D40DD1"/>
    <w:rsid w:val="00D562EF"/>
    <w:rsid w:val="00D5638B"/>
    <w:rsid w:val="00D60C8C"/>
    <w:rsid w:val="00D610E3"/>
    <w:rsid w:val="00D62D15"/>
    <w:rsid w:val="00D6440E"/>
    <w:rsid w:val="00D65D67"/>
    <w:rsid w:val="00D71C29"/>
    <w:rsid w:val="00D760D6"/>
    <w:rsid w:val="00D7627E"/>
    <w:rsid w:val="00D77397"/>
    <w:rsid w:val="00D807E5"/>
    <w:rsid w:val="00D80E6A"/>
    <w:rsid w:val="00D81413"/>
    <w:rsid w:val="00D8485E"/>
    <w:rsid w:val="00D852DA"/>
    <w:rsid w:val="00D913BA"/>
    <w:rsid w:val="00D91B0C"/>
    <w:rsid w:val="00D91FA3"/>
    <w:rsid w:val="00D95699"/>
    <w:rsid w:val="00DA20F2"/>
    <w:rsid w:val="00DA3440"/>
    <w:rsid w:val="00DB2304"/>
    <w:rsid w:val="00DB3544"/>
    <w:rsid w:val="00DB5562"/>
    <w:rsid w:val="00DC4EFC"/>
    <w:rsid w:val="00DD032C"/>
    <w:rsid w:val="00DD2466"/>
    <w:rsid w:val="00DD2C11"/>
    <w:rsid w:val="00DD3DC7"/>
    <w:rsid w:val="00DD4568"/>
    <w:rsid w:val="00DD6294"/>
    <w:rsid w:val="00DF032D"/>
    <w:rsid w:val="00DF1067"/>
    <w:rsid w:val="00DF1133"/>
    <w:rsid w:val="00DF3580"/>
    <w:rsid w:val="00DF3712"/>
    <w:rsid w:val="00DF39AC"/>
    <w:rsid w:val="00DF3F44"/>
    <w:rsid w:val="00DF59B4"/>
    <w:rsid w:val="00DF7797"/>
    <w:rsid w:val="00E02996"/>
    <w:rsid w:val="00E044A2"/>
    <w:rsid w:val="00E11138"/>
    <w:rsid w:val="00E13057"/>
    <w:rsid w:val="00E13ADD"/>
    <w:rsid w:val="00E15106"/>
    <w:rsid w:val="00E16703"/>
    <w:rsid w:val="00E16845"/>
    <w:rsid w:val="00E16F84"/>
    <w:rsid w:val="00E17F63"/>
    <w:rsid w:val="00E21E0B"/>
    <w:rsid w:val="00E22835"/>
    <w:rsid w:val="00E23429"/>
    <w:rsid w:val="00E25EEF"/>
    <w:rsid w:val="00E30EF9"/>
    <w:rsid w:val="00E31C89"/>
    <w:rsid w:val="00E3541B"/>
    <w:rsid w:val="00E42749"/>
    <w:rsid w:val="00E45969"/>
    <w:rsid w:val="00E53B28"/>
    <w:rsid w:val="00E53E45"/>
    <w:rsid w:val="00E54B7B"/>
    <w:rsid w:val="00E5651D"/>
    <w:rsid w:val="00E605AF"/>
    <w:rsid w:val="00E6114B"/>
    <w:rsid w:val="00E620CB"/>
    <w:rsid w:val="00E62BA6"/>
    <w:rsid w:val="00E659AB"/>
    <w:rsid w:val="00E664CB"/>
    <w:rsid w:val="00E72418"/>
    <w:rsid w:val="00E75B6E"/>
    <w:rsid w:val="00E75C8A"/>
    <w:rsid w:val="00E765AA"/>
    <w:rsid w:val="00E76C81"/>
    <w:rsid w:val="00E80FBE"/>
    <w:rsid w:val="00E82266"/>
    <w:rsid w:val="00E82EF4"/>
    <w:rsid w:val="00E874D2"/>
    <w:rsid w:val="00E87B10"/>
    <w:rsid w:val="00E9075F"/>
    <w:rsid w:val="00E90EF9"/>
    <w:rsid w:val="00E9154D"/>
    <w:rsid w:val="00E918B5"/>
    <w:rsid w:val="00E91F99"/>
    <w:rsid w:val="00E9663F"/>
    <w:rsid w:val="00EA04B7"/>
    <w:rsid w:val="00EA182D"/>
    <w:rsid w:val="00EA4575"/>
    <w:rsid w:val="00EB1168"/>
    <w:rsid w:val="00EB3D65"/>
    <w:rsid w:val="00EB4029"/>
    <w:rsid w:val="00EB6B01"/>
    <w:rsid w:val="00EB6DB7"/>
    <w:rsid w:val="00EB7373"/>
    <w:rsid w:val="00EB77A4"/>
    <w:rsid w:val="00EB7845"/>
    <w:rsid w:val="00EB7931"/>
    <w:rsid w:val="00EB7E42"/>
    <w:rsid w:val="00EC2EA7"/>
    <w:rsid w:val="00EC3FF2"/>
    <w:rsid w:val="00EC4848"/>
    <w:rsid w:val="00EC5AF8"/>
    <w:rsid w:val="00EC7B3E"/>
    <w:rsid w:val="00ED2BFD"/>
    <w:rsid w:val="00ED685B"/>
    <w:rsid w:val="00ED7250"/>
    <w:rsid w:val="00ED79D0"/>
    <w:rsid w:val="00EE088C"/>
    <w:rsid w:val="00EE29F1"/>
    <w:rsid w:val="00EE3C9D"/>
    <w:rsid w:val="00EE572A"/>
    <w:rsid w:val="00EE6AAD"/>
    <w:rsid w:val="00EE7475"/>
    <w:rsid w:val="00EF1B8D"/>
    <w:rsid w:val="00EF4EA6"/>
    <w:rsid w:val="00EF715F"/>
    <w:rsid w:val="00F00082"/>
    <w:rsid w:val="00F01CB3"/>
    <w:rsid w:val="00F0244C"/>
    <w:rsid w:val="00F04B4A"/>
    <w:rsid w:val="00F066E1"/>
    <w:rsid w:val="00F1241E"/>
    <w:rsid w:val="00F1366B"/>
    <w:rsid w:val="00F170FD"/>
    <w:rsid w:val="00F25186"/>
    <w:rsid w:val="00F30AC1"/>
    <w:rsid w:val="00F33B3C"/>
    <w:rsid w:val="00F4276F"/>
    <w:rsid w:val="00F44851"/>
    <w:rsid w:val="00F448ED"/>
    <w:rsid w:val="00F472F4"/>
    <w:rsid w:val="00F5096E"/>
    <w:rsid w:val="00F54211"/>
    <w:rsid w:val="00F566BE"/>
    <w:rsid w:val="00F60EC0"/>
    <w:rsid w:val="00F66B79"/>
    <w:rsid w:val="00F70BDE"/>
    <w:rsid w:val="00F71130"/>
    <w:rsid w:val="00F779B0"/>
    <w:rsid w:val="00F80312"/>
    <w:rsid w:val="00F85BCB"/>
    <w:rsid w:val="00F87A13"/>
    <w:rsid w:val="00F92423"/>
    <w:rsid w:val="00F93165"/>
    <w:rsid w:val="00F95675"/>
    <w:rsid w:val="00FA21E9"/>
    <w:rsid w:val="00FA22B8"/>
    <w:rsid w:val="00FA28B6"/>
    <w:rsid w:val="00FA3F15"/>
    <w:rsid w:val="00FB142D"/>
    <w:rsid w:val="00FB17EF"/>
    <w:rsid w:val="00FB2B51"/>
    <w:rsid w:val="00FB4129"/>
    <w:rsid w:val="00FB64A6"/>
    <w:rsid w:val="00FB6699"/>
    <w:rsid w:val="00FC024F"/>
    <w:rsid w:val="00FC223B"/>
    <w:rsid w:val="00FD03E1"/>
    <w:rsid w:val="00FD0D51"/>
    <w:rsid w:val="00FD1931"/>
    <w:rsid w:val="00FD235E"/>
    <w:rsid w:val="00FD2906"/>
    <w:rsid w:val="00FD59A7"/>
    <w:rsid w:val="00FE1E53"/>
    <w:rsid w:val="00FE32D5"/>
    <w:rsid w:val="00FE3A54"/>
    <w:rsid w:val="00FF63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D1"/>
    <w:pPr>
      <w:ind w:right="-14"/>
      <w:jc w:val="both"/>
    </w:pPr>
    <w:rPr>
      <w:lang w:val="en-GB"/>
    </w:rPr>
  </w:style>
  <w:style w:type="paragraph" w:styleId="Heading1">
    <w:name w:val="heading 1"/>
    <w:basedOn w:val="Normal"/>
    <w:next w:val="Normal"/>
    <w:qFormat/>
    <w:rsid w:val="001A5BAC"/>
    <w:pPr>
      <w:keepNext/>
      <w:spacing w:line="360" w:lineRule="auto"/>
      <w:ind w:right="0"/>
      <w:jc w:val="left"/>
      <w:outlineLvl w:val="0"/>
    </w:pPr>
    <w:rPr>
      <w:rFonts w:ascii="Arial" w:hAnsi="Arial"/>
      <w:b/>
      <w:sz w:val="22"/>
      <w:lang w:val="en-US"/>
    </w:rPr>
  </w:style>
  <w:style w:type="paragraph" w:styleId="Heading2">
    <w:name w:val="heading 2"/>
    <w:basedOn w:val="Normal"/>
    <w:next w:val="Normal"/>
    <w:qFormat/>
    <w:rsid w:val="00F779B0"/>
    <w:pPr>
      <w:keepNext/>
      <w:spacing w:line="360" w:lineRule="auto"/>
      <w:jc w:val="left"/>
      <w:outlineLvl w:val="1"/>
    </w:pPr>
    <w:rPr>
      <w:rFonts w:ascii="Arial" w:hAnsi="Arial"/>
      <w:b/>
      <w:sz w:val="22"/>
      <w:lang w:val="en-US"/>
    </w:rPr>
  </w:style>
  <w:style w:type="paragraph" w:styleId="Heading3">
    <w:name w:val="heading 3"/>
    <w:basedOn w:val="Normal"/>
    <w:next w:val="Normal"/>
    <w:qFormat/>
    <w:rsid w:val="009307D6"/>
    <w:pPr>
      <w:keepNext/>
      <w:tabs>
        <w:tab w:val="left" w:pos="1440"/>
      </w:tabs>
      <w:ind w:right="1422"/>
      <w:outlineLvl w:val="2"/>
    </w:pPr>
    <w:rPr>
      <w:rFonts w:ascii="Arial" w:hAnsi="Arial"/>
      <w:b/>
      <w:bCs/>
      <w:sz w:val="22"/>
    </w:rPr>
  </w:style>
  <w:style w:type="paragraph" w:styleId="Heading4">
    <w:name w:val="heading 4"/>
    <w:basedOn w:val="Normal"/>
    <w:next w:val="Normal"/>
    <w:qFormat/>
    <w:rsid w:val="001F62AF"/>
    <w:pPr>
      <w:keepNext/>
      <w:jc w:val="right"/>
      <w:outlineLvl w:val="3"/>
    </w:pPr>
    <w:rPr>
      <w:rFonts w:ascii="Arial" w:hAnsi="Arial"/>
      <w:b/>
      <w:bCs/>
      <w:sz w:val="22"/>
      <w:szCs w:val="22"/>
    </w:rPr>
  </w:style>
  <w:style w:type="paragraph" w:styleId="Heading5">
    <w:name w:val="heading 5"/>
    <w:basedOn w:val="Normal"/>
    <w:next w:val="Normal"/>
    <w:qFormat/>
    <w:rsid w:val="009307D6"/>
    <w:pPr>
      <w:keepNext/>
      <w:outlineLvl w:val="4"/>
    </w:pPr>
    <w:rPr>
      <w:rFonts w:ascii="Arial" w:hAnsi="Arial" w:cs="Arial"/>
      <w:b/>
      <w:bCs/>
      <w:sz w:val="22"/>
    </w:rPr>
  </w:style>
  <w:style w:type="paragraph" w:styleId="Heading6">
    <w:name w:val="heading 6"/>
    <w:basedOn w:val="Normal"/>
    <w:next w:val="Normal"/>
    <w:qFormat/>
    <w:rsid w:val="001F62AF"/>
    <w:pPr>
      <w:keepNext/>
      <w:spacing w:after="120"/>
      <w:ind w:firstLine="720"/>
      <w:outlineLvl w:val="5"/>
    </w:pPr>
    <w:rPr>
      <w:rFonts w:ascii="Arial" w:hAnsi="Arial" w:cs="Arial"/>
      <w:b/>
      <w:i/>
      <w:sz w:val="24"/>
      <w:szCs w:val="24"/>
    </w:rPr>
  </w:style>
  <w:style w:type="paragraph" w:styleId="Heading7">
    <w:name w:val="heading 7"/>
    <w:basedOn w:val="Normal"/>
    <w:next w:val="Normal"/>
    <w:qFormat/>
    <w:rsid w:val="001F62AF"/>
    <w:pPr>
      <w:keepNext/>
      <w:widowControl w:val="0"/>
      <w:spacing w:after="120"/>
      <w:ind w:firstLine="652"/>
      <w:outlineLvl w:val="6"/>
    </w:pPr>
    <w:rPr>
      <w:rFonts w:ascii="Arial" w:hAnsi="Arial" w:cs="Arial"/>
      <w:b/>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0DD1"/>
    <w:pPr>
      <w:widowControl w:val="0"/>
      <w:jc w:val="center"/>
    </w:pPr>
    <w:rPr>
      <w:b/>
      <w:snapToGrid w:val="0"/>
      <w:sz w:val="36"/>
      <w:lang w:val="en-US"/>
    </w:rPr>
  </w:style>
  <w:style w:type="paragraph" w:styleId="BodyText">
    <w:name w:val="Body Text"/>
    <w:basedOn w:val="Normal"/>
    <w:link w:val="BodyTextChar"/>
    <w:rsid w:val="00D40DD1"/>
    <w:pPr>
      <w:jc w:val="center"/>
    </w:pPr>
    <w:rPr>
      <w:b/>
      <w:sz w:val="18"/>
    </w:rPr>
  </w:style>
  <w:style w:type="paragraph" w:styleId="BodyTextIndent">
    <w:name w:val="Body Text Indent"/>
    <w:basedOn w:val="Normal"/>
    <w:rsid w:val="00D40DD1"/>
    <w:pPr>
      <w:spacing w:line="360" w:lineRule="auto"/>
      <w:ind w:left="-1134"/>
    </w:pPr>
    <w:rPr>
      <w:rFonts w:ascii="Arial" w:hAnsi="Arial"/>
      <w:sz w:val="22"/>
      <w:lang w:val="en-US"/>
    </w:rPr>
  </w:style>
  <w:style w:type="paragraph" w:styleId="BodyTextIndent2">
    <w:name w:val="Body Text Indent 2"/>
    <w:basedOn w:val="Normal"/>
    <w:rsid w:val="00D40DD1"/>
    <w:pPr>
      <w:tabs>
        <w:tab w:val="left" w:pos="567"/>
      </w:tabs>
      <w:spacing w:line="360" w:lineRule="auto"/>
      <w:ind w:left="-284"/>
    </w:pPr>
    <w:rPr>
      <w:rFonts w:ascii="Arial" w:hAnsi="Arial"/>
      <w:sz w:val="22"/>
      <w:lang w:val="en-US"/>
    </w:rPr>
  </w:style>
  <w:style w:type="character" w:styleId="Hyperlink">
    <w:name w:val="Hyperlink"/>
    <w:basedOn w:val="DefaultParagraphFont"/>
    <w:rsid w:val="00D40DD1"/>
    <w:rPr>
      <w:color w:val="0000FF"/>
      <w:u w:val="single"/>
    </w:rPr>
  </w:style>
  <w:style w:type="paragraph" w:styleId="PlainText">
    <w:name w:val="Plain Text"/>
    <w:basedOn w:val="Normal"/>
    <w:link w:val="PlainTextChar"/>
    <w:uiPriority w:val="99"/>
    <w:rsid w:val="00D40DD1"/>
    <w:rPr>
      <w:rFonts w:ascii="Courier New" w:hAnsi="Courier New"/>
    </w:rPr>
  </w:style>
  <w:style w:type="character" w:styleId="FollowedHyperlink">
    <w:name w:val="FollowedHyperlink"/>
    <w:basedOn w:val="DefaultParagraphFont"/>
    <w:rsid w:val="00D40DD1"/>
    <w:rPr>
      <w:color w:val="800080"/>
      <w:u w:val="single"/>
    </w:rPr>
  </w:style>
  <w:style w:type="paragraph" w:styleId="DocumentMap">
    <w:name w:val="Document Map"/>
    <w:basedOn w:val="Normal"/>
    <w:semiHidden/>
    <w:rsid w:val="00D40DD1"/>
    <w:pPr>
      <w:shd w:val="clear" w:color="auto" w:fill="000080"/>
    </w:pPr>
    <w:rPr>
      <w:rFonts w:ascii="Tahoma" w:hAnsi="Tahoma"/>
    </w:rPr>
  </w:style>
  <w:style w:type="paragraph" w:customStyle="1" w:styleId="BodyTextIn">
    <w:name w:val="Body Text In"/>
    <w:rsid w:val="00D40DD1"/>
    <w:pPr>
      <w:widowControl w:val="0"/>
      <w:ind w:right="-14"/>
      <w:jc w:val="both"/>
    </w:pPr>
    <w:rPr>
      <w:rFonts w:ascii="Arial" w:hAnsi="Arial"/>
      <w:snapToGrid w:val="0"/>
      <w:sz w:val="22"/>
      <w:lang w:val="en-GB"/>
    </w:rPr>
  </w:style>
  <w:style w:type="paragraph" w:styleId="Header">
    <w:name w:val="header"/>
    <w:aliases w:val="h"/>
    <w:basedOn w:val="Normal"/>
    <w:link w:val="HeaderChar"/>
    <w:rsid w:val="00D40DD1"/>
    <w:pPr>
      <w:widowControl w:val="0"/>
      <w:tabs>
        <w:tab w:val="left" w:pos="0"/>
        <w:tab w:val="center" w:pos="4320"/>
        <w:tab w:val="right" w:pos="8640"/>
        <w:tab w:val="left" w:pos="9360"/>
      </w:tabs>
    </w:pPr>
    <w:rPr>
      <w:snapToGrid w:val="0"/>
      <w:lang w:val="en-US"/>
    </w:rPr>
  </w:style>
  <w:style w:type="paragraph" w:styleId="BodyText2">
    <w:name w:val="Body Text 2"/>
    <w:basedOn w:val="Normal"/>
    <w:rsid w:val="00D40DD1"/>
    <w:rPr>
      <w:rFonts w:ascii="Arial" w:hAnsi="Arial"/>
      <w:sz w:val="22"/>
    </w:rPr>
  </w:style>
  <w:style w:type="character" w:styleId="PageNumber">
    <w:name w:val="page number"/>
    <w:basedOn w:val="DefaultParagraphFont"/>
    <w:rsid w:val="00D40DD1"/>
  </w:style>
  <w:style w:type="paragraph" w:styleId="Footer">
    <w:name w:val="footer"/>
    <w:basedOn w:val="Normal"/>
    <w:link w:val="FooterChar"/>
    <w:uiPriority w:val="99"/>
    <w:rsid w:val="00D40DD1"/>
    <w:pPr>
      <w:tabs>
        <w:tab w:val="center" w:pos="4320"/>
        <w:tab w:val="right" w:pos="8640"/>
      </w:tabs>
    </w:pPr>
  </w:style>
  <w:style w:type="paragraph" w:styleId="BodyTextIndent3">
    <w:name w:val="Body Text Indent 3"/>
    <w:basedOn w:val="Normal"/>
    <w:rsid w:val="009307D6"/>
    <w:pPr>
      <w:ind w:left="1440"/>
    </w:pPr>
    <w:rPr>
      <w:rFonts w:ascii="Arial" w:hAnsi="Arial" w:cs="Arial"/>
      <w:sz w:val="22"/>
    </w:rPr>
  </w:style>
  <w:style w:type="paragraph" w:customStyle="1" w:styleId="figureformat">
    <w:name w:val="figure format"/>
    <w:basedOn w:val="Normal"/>
    <w:rsid w:val="00AB3A24"/>
    <w:pPr>
      <w:keepNext/>
      <w:tabs>
        <w:tab w:val="num" w:pos="720"/>
      </w:tabs>
      <w:spacing w:line="360" w:lineRule="auto"/>
      <w:ind w:left="720" w:hanging="360"/>
      <w:outlineLvl w:val="0"/>
    </w:pPr>
    <w:rPr>
      <w:rFonts w:ascii="Arial" w:hAnsi="Arial" w:cs="Arial"/>
      <w:bCs/>
      <w:kern w:val="32"/>
      <w:sz w:val="24"/>
      <w:szCs w:val="32"/>
      <w:lang w:val="en-US"/>
    </w:rPr>
  </w:style>
  <w:style w:type="table" w:styleId="TableGrid">
    <w:name w:val="Table Grid"/>
    <w:basedOn w:val="TableNormal"/>
    <w:rsid w:val="00697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ipteksti">
    <w:name w:val="leip‰teksti"/>
    <w:basedOn w:val="Normal"/>
    <w:rsid w:val="001F62AF"/>
    <w:pPr>
      <w:widowControl w:val="0"/>
      <w:spacing w:after="120" w:line="360" w:lineRule="atLeast"/>
    </w:pPr>
    <w:rPr>
      <w:sz w:val="24"/>
      <w:szCs w:val="24"/>
    </w:rPr>
  </w:style>
  <w:style w:type="paragraph" w:customStyle="1" w:styleId="Figure">
    <w:name w:val="Figure"/>
    <w:basedOn w:val="Normal"/>
    <w:rsid w:val="006D2B89"/>
    <w:pPr>
      <w:jc w:val="center"/>
    </w:pPr>
    <w:rPr>
      <w:b/>
      <w:sz w:val="24"/>
    </w:rPr>
  </w:style>
  <w:style w:type="character" w:customStyle="1" w:styleId="BodyTextChar">
    <w:name w:val="Body Text Char"/>
    <w:basedOn w:val="DefaultParagraphFont"/>
    <w:link w:val="BodyText"/>
    <w:rsid w:val="000740CE"/>
    <w:rPr>
      <w:b/>
      <w:sz w:val="18"/>
      <w:lang w:val="en-GB"/>
    </w:rPr>
  </w:style>
  <w:style w:type="paragraph" w:customStyle="1" w:styleId="Default">
    <w:name w:val="Default"/>
    <w:rsid w:val="00A52425"/>
    <w:pPr>
      <w:autoSpaceDE w:val="0"/>
      <w:autoSpaceDN w:val="0"/>
      <w:adjustRightInd w:val="0"/>
      <w:ind w:right="-14"/>
      <w:jc w:val="both"/>
    </w:pPr>
    <w:rPr>
      <w:rFonts w:ascii="Calibri" w:hAnsi="Calibri" w:cs="Calibri"/>
      <w:color w:val="000000"/>
      <w:sz w:val="24"/>
      <w:szCs w:val="24"/>
    </w:rPr>
  </w:style>
  <w:style w:type="paragraph" w:styleId="TOC1">
    <w:name w:val="toc 1"/>
    <w:basedOn w:val="Normal"/>
    <w:next w:val="Normal"/>
    <w:autoRedefine/>
    <w:rsid w:val="00E54B7B"/>
    <w:pPr>
      <w:tabs>
        <w:tab w:val="left" w:pos="720"/>
        <w:tab w:val="right" w:leader="dot" w:pos="8630"/>
      </w:tabs>
      <w:spacing w:after="120"/>
      <w:jc w:val="center"/>
    </w:pPr>
    <w:rPr>
      <w:rFonts w:ascii="Arial" w:hAnsi="Arial"/>
      <w:b/>
      <w:sz w:val="22"/>
      <w:szCs w:val="22"/>
    </w:rPr>
  </w:style>
  <w:style w:type="paragraph" w:styleId="TOC2">
    <w:name w:val="toc 2"/>
    <w:basedOn w:val="Normal"/>
    <w:next w:val="Normal"/>
    <w:autoRedefine/>
    <w:rsid w:val="00E54B7B"/>
    <w:pPr>
      <w:tabs>
        <w:tab w:val="left" w:pos="960"/>
        <w:tab w:val="right" w:leader="dot" w:pos="8630"/>
      </w:tabs>
      <w:spacing w:line="360" w:lineRule="auto"/>
      <w:ind w:left="216"/>
    </w:pPr>
    <w:rPr>
      <w:rFonts w:ascii="Arial" w:hAnsi="Arial"/>
      <w:sz w:val="22"/>
      <w:szCs w:val="22"/>
    </w:rPr>
  </w:style>
  <w:style w:type="paragraph" w:customStyle="1" w:styleId="CharCharCharChar">
    <w:name w:val="Char Char Char Char"/>
    <w:basedOn w:val="Normal"/>
    <w:rsid w:val="00E54B7B"/>
    <w:rPr>
      <w:sz w:val="24"/>
      <w:szCs w:val="24"/>
      <w:lang w:val="pl-PL" w:eastAsia="pl-PL"/>
    </w:rPr>
  </w:style>
  <w:style w:type="paragraph" w:styleId="TOC3">
    <w:name w:val="toc 3"/>
    <w:basedOn w:val="Normal"/>
    <w:next w:val="Normal"/>
    <w:autoRedefine/>
    <w:rsid w:val="00E54B7B"/>
    <w:pPr>
      <w:ind w:left="440"/>
    </w:pPr>
    <w:rPr>
      <w:rFonts w:ascii="Arial" w:hAnsi="Arial"/>
      <w:sz w:val="22"/>
      <w:szCs w:val="22"/>
    </w:rPr>
  </w:style>
  <w:style w:type="character" w:customStyle="1" w:styleId="HeaderChar">
    <w:name w:val="Header Char"/>
    <w:aliases w:val="h Char"/>
    <w:basedOn w:val="DefaultParagraphFont"/>
    <w:link w:val="Header"/>
    <w:rsid w:val="00F66B79"/>
    <w:rPr>
      <w:snapToGrid w:val="0"/>
    </w:rPr>
  </w:style>
  <w:style w:type="paragraph" w:styleId="NormalWeb">
    <w:name w:val="Normal (Web)"/>
    <w:basedOn w:val="Normal"/>
    <w:uiPriority w:val="99"/>
    <w:unhideWhenUsed/>
    <w:rsid w:val="00F66B79"/>
    <w:pPr>
      <w:spacing w:before="100" w:beforeAutospacing="1" w:after="100" w:afterAutospacing="1"/>
    </w:pPr>
    <w:rPr>
      <w:sz w:val="24"/>
      <w:szCs w:val="24"/>
      <w:lang w:val="en-US"/>
    </w:rPr>
  </w:style>
  <w:style w:type="character" w:styleId="Strong">
    <w:name w:val="Strong"/>
    <w:basedOn w:val="DefaultParagraphFont"/>
    <w:uiPriority w:val="22"/>
    <w:qFormat/>
    <w:rsid w:val="009E0A4E"/>
    <w:rPr>
      <w:b/>
      <w:bCs/>
    </w:rPr>
  </w:style>
  <w:style w:type="paragraph" w:styleId="NoSpacing">
    <w:name w:val="No Spacing"/>
    <w:basedOn w:val="Normal"/>
    <w:link w:val="NoSpacingChar"/>
    <w:uiPriority w:val="1"/>
    <w:qFormat/>
    <w:rsid w:val="009D3A3E"/>
    <w:rPr>
      <w:rFonts w:ascii="Calibri" w:hAnsi="Calibri"/>
      <w:sz w:val="24"/>
      <w:szCs w:val="32"/>
      <w:lang w:bidi="en-US"/>
    </w:rPr>
  </w:style>
  <w:style w:type="character" w:customStyle="1" w:styleId="NoSpacingChar">
    <w:name w:val="No Spacing Char"/>
    <w:basedOn w:val="DefaultParagraphFont"/>
    <w:link w:val="NoSpacing"/>
    <w:uiPriority w:val="1"/>
    <w:rsid w:val="009D3A3E"/>
    <w:rPr>
      <w:rFonts w:ascii="Calibri" w:hAnsi="Calibri"/>
      <w:sz w:val="24"/>
      <w:szCs w:val="32"/>
      <w:lang w:val="en-GB" w:bidi="en-US"/>
    </w:rPr>
  </w:style>
  <w:style w:type="character" w:customStyle="1" w:styleId="PlainTextChar">
    <w:name w:val="Plain Text Char"/>
    <w:basedOn w:val="DefaultParagraphFont"/>
    <w:link w:val="PlainText"/>
    <w:uiPriority w:val="99"/>
    <w:rsid w:val="00D15C9B"/>
    <w:rPr>
      <w:rFonts w:ascii="Courier New" w:hAnsi="Courier New"/>
      <w:lang w:val="en-GB"/>
    </w:rPr>
  </w:style>
  <w:style w:type="paragraph" w:styleId="FootnoteText">
    <w:name w:val="footnote text"/>
    <w:aliases w:val="ft,fn,Footnote,Fußnotentextf,Footnote Text Blue,single space,footnote text,FOOTNOTES,ADB,fn Знак,Fußnotentext Char,Footnote text,Footnote Text Char2 Char,Footnote Text Char1 Char Char,Footnote Text Char2 Char Char Char,Footno,f,FN,Geneva 9"/>
    <w:basedOn w:val="Normal"/>
    <w:link w:val="FootnoteTextChar"/>
    <w:uiPriority w:val="99"/>
    <w:qFormat/>
    <w:rsid w:val="009F1E80"/>
    <w:pPr>
      <w:ind w:right="0"/>
      <w:jc w:val="left"/>
    </w:pPr>
  </w:style>
  <w:style w:type="character" w:customStyle="1" w:styleId="FootnoteTextChar">
    <w:name w:val="Footnote Text Char"/>
    <w:aliases w:val="ft Char1,fn Char1,Footnote Char1,Fußnotentextf Char1,Footnote Text Blue Char1,single space Char1,footnote text Char1,FOOTNOTES Char1,ADB Char1,fn Знак Char1,Fußnotentext Char Char1,Footnote text Char1,Footnote Text Char2 Char Char1"/>
    <w:basedOn w:val="DefaultParagraphFont"/>
    <w:link w:val="FootnoteText"/>
    <w:uiPriority w:val="99"/>
    <w:rsid w:val="009F1E80"/>
    <w:rPr>
      <w:lang w:val="en-GB"/>
    </w:rPr>
  </w:style>
  <w:style w:type="character" w:styleId="FootnoteReference">
    <w:name w:val="footnote reference"/>
    <w:aliases w:val="ftref,Footnote Reference Number,16 Point,Superscript 6 Point,BVI fnr,Ref,de nota al pie,fr,Used by Word for Help footnote symbols,Car Car Char Car Char Car Car Char Car Char Char,SUPERS,BVI f,R,BVI fn,titulo 2,FC, BVI fnr,Style 6,4_G"/>
    <w:basedOn w:val="DefaultParagraphFont"/>
    <w:uiPriority w:val="99"/>
    <w:qFormat/>
    <w:rsid w:val="009F1E80"/>
    <w:rPr>
      <w:vertAlign w:val="superscript"/>
    </w:rPr>
  </w:style>
  <w:style w:type="character" w:customStyle="1" w:styleId="topicsheadtitle1">
    <w:name w:val="topicsheadtitle1"/>
    <w:basedOn w:val="DefaultParagraphFont"/>
    <w:rsid w:val="00606779"/>
    <w:rPr>
      <w:rFonts w:ascii="Verdana" w:hAnsi="Verdana" w:hint="default"/>
      <w:b/>
      <w:bCs/>
      <w:color w:val="FF9B00"/>
      <w:sz w:val="24"/>
      <w:szCs w:val="24"/>
      <w:bdr w:val="single" w:sz="6" w:space="0" w:color="FFFFFF" w:frame="1"/>
    </w:rPr>
  </w:style>
  <w:style w:type="paragraph" w:styleId="ListParagraph">
    <w:name w:val="List Paragraph"/>
    <w:aliases w:val="References,Source,lp1,Title Style 1,Bullets,List Paragraph - Dani,List Paragraph 1 - Dani,Chapter,List Paragraph (numbered (a)),Numbered Paragraph,Main numbered paragraph,Numbered List Paragraph,123 List Paragraph,List Paragraph nowy,Body"/>
    <w:basedOn w:val="Normal"/>
    <w:link w:val="ListParagraphChar"/>
    <w:uiPriority w:val="34"/>
    <w:qFormat/>
    <w:rsid w:val="00656660"/>
    <w:pPr>
      <w:numPr>
        <w:numId w:val="1"/>
      </w:numPr>
      <w:ind w:left="0" w:right="0" w:firstLine="0"/>
    </w:pPr>
    <w:rPr>
      <w:rFonts w:ascii="Arial" w:eastAsia="Calibri" w:hAnsi="Arial" w:cs="Arial"/>
      <w:sz w:val="22"/>
      <w:szCs w:val="22"/>
    </w:rPr>
  </w:style>
  <w:style w:type="character" w:customStyle="1" w:styleId="longtext">
    <w:name w:val="long_text"/>
    <w:basedOn w:val="DefaultParagraphFont"/>
    <w:rsid w:val="00A06EB9"/>
  </w:style>
  <w:style w:type="paragraph" w:customStyle="1" w:styleId="Pa16">
    <w:name w:val="Pa16"/>
    <w:basedOn w:val="Normal"/>
    <w:next w:val="Normal"/>
    <w:uiPriority w:val="99"/>
    <w:rsid w:val="00A06EB9"/>
    <w:pPr>
      <w:autoSpaceDE w:val="0"/>
      <w:autoSpaceDN w:val="0"/>
      <w:adjustRightInd w:val="0"/>
      <w:spacing w:line="141" w:lineRule="atLeast"/>
      <w:ind w:right="0"/>
      <w:jc w:val="left"/>
    </w:pPr>
    <w:rPr>
      <w:rFonts w:ascii="Caecilia LT Std" w:eastAsia="Calibri" w:hAnsi="Caecilia LT Std"/>
      <w:sz w:val="24"/>
      <w:szCs w:val="24"/>
      <w:lang w:val="en-US"/>
    </w:rPr>
  </w:style>
  <w:style w:type="character" w:customStyle="1" w:styleId="notranslate">
    <w:name w:val="notranslate"/>
    <w:basedOn w:val="DefaultParagraphFont"/>
    <w:rsid w:val="00A06EB9"/>
  </w:style>
  <w:style w:type="paragraph" w:styleId="BalloonText">
    <w:name w:val="Balloon Text"/>
    <w:basedOn w:val="Normal"/>
    <w:link w:val="BalloonTextChar"/>
    <w:rsid w:val="004A414F"/>
    <w:rPr>
      <w:rFonts w:ascii="Tahoma" w:hAnsi="Tahoma" w:cs="Tahoma"/>
      <w:sz w:val="16"/>
      <w:szCs w:val="16"/>
    </w:rPr>
  </w:style>
  <w:style w:type="character" w:customStyle="1" w:styleId="BalloonTextChar">
    <w:name w:val="Balloon Text Char"/>
    <w:basedOn w:val="DefaultParagraphFont"/>
    <w:link w:val="BalloonText"/>
    <w:rsid w:val="004A414F"/>
    <w:rPr>
      <w:rFonts w:ascii="Tahoma" w:hAnsi="Tahoma" w:cs="Tahoma"/>
      <w:sz w:val="16"/>
      <w:szCs w:val="16"/>
      <w:lang w:val="en-GB"/>
    </w:rPr>
  </w:style>
  <w:style w:type="character" w:styleId="CommentReference">
    <w:name w:val="annotation reference"/>
    <w:basedOn w:val="DefaultParagraphFont"/>
    <w:rsid w:val="00A30379"/>
    <w:rPr>
      <w:sz w:val="16"/>
      <w:szCs w:val="16"/>
    </w:rPr>
  </w:style>
  <w:style w:type="paragraph" w:styleId="CommentText">
    <w:name w:val="annotation text"/>
    <w:basedOn w:val="Normal"/>
    <w:link w:val="CommentTextChar"/>
    <w:rsid w:val="00A30379"/>
  </w:style>
  <w:style w:type="character" w:customStyle="1" w:styleId="CommentTextChar">
    <w:name w:val="Comment Text Char"/>
    <w:basedOn w:val="DefaultParagraphFont"/>
    <w:link w:val="CommentText"/>
    <w:rsid w:val="00A30379"/>
    <w:rPr>
      <w:lang w:val="en-GB"/>
    </w:rPr>
  </w:style>
  <w:style w:type="paragraph" w:styleId="CommentSubject">
    <w:name w:val="annotation subject"/>
    <w:basedOn w:val="CommentText"/>
    <w:next w:val="CommentText"/>
    <w:link w:val="CommentSubjectChar"/>
    <w:rsid w:val="00A30379"/>
    <w:rPr>
      <w:b/>
      <w:bCs/>
    </w:rPr>
  </w:style>
  <w:style w:type="character" w:customStyle="1" w:styleId="CommentSubjectChar">
    <w:name w:val="Comment Subject Char"/>
    <w:basedOn w:val="CommentTextChar"/>
    <w:link w:val="CommentSubject"/>
    <w:rsid w:val="00A30379"/>
    <w:rPr>
      <w:b/>
      <w:bCs/>
      <w:lang w:val="en-GB"/>
    </w:rPr>
  </w:style>
  <w:style w:type="character" w:customStyle="1" w:styleId="ListParagraphChar">
    <w:name w:val="List Paragraph Char"/>
    <w:aliases w:val="References Char,Source Char,lp1 Char,Title Style 1 Char,Bullets Char,List Paragraph - Dani Char,List Paragraph 1 - Dani Char,Chapter Char,List Paragraph (numbered (a)) Char,Numbered Paragraph Char,Main numbered paragraph Char"/>
    <w:link w:val="ListParagraph"/>
    <w:uiPriority w:val="34"/>
    <w:qFormat/>
    <w:locked/>
    <w:rsid w:val="00656660"/>
    <w:rPr>
      <w:rFonts w:ascii="Arial" w:eastAsia="Calibri" w:hAnsi="Arial" w:cs="Arial"/>
      <w:sz w:val="22"/>
      <w:szCs w:val="22"/>
      <w:lang w:val="en-GB"/>
    </w:rPr>
  </w:style>
  <w:style w:type="character" w:customStyle="1" w:styleId="date-display-single">
    <w:name w:val="date-display-single"/>
    <w:basedOn w:val="DefaultParagraphFont"/>
    <w:rsid w:val="008E02D7"/>
  </w:style>
  <w:style w:type="paragraph" w:customStyle="1" w:styleId="Normal1">
    <w:name w:val="Normal1"/>
    <w:rsid w:val="00F779B0"/>
    <w:pPr>
      <w:spacing w:after="200" w:line="276" w:lineRule="auto"/>
    </w:pPr>
    <w:rPr>
      <w:rFonts w:ascii="Calibri" w:eastAsia="Calibri" w:hAnsi="Calibri" w:cs="Calibri"/>
      <w:sz w:val="22"/>
      <w:szCs w:val="22"/>
    </w:rPr>
  </w:style>
  <w:style w:type="character" w:customStyle="1" w:styleId="js-about-item-abstr">
    <w:name w:val="js-about-item-abstr"/>
    <w:basedOn w:val="DefaultParagraphFont"/>
    <w:rsid w:val="001C639F"/>
  </w:style>
  <w:style w:type="character" w:customStyle="1" w:styleId="A6">
    <w:name w:val="A6"/>
    <w:uiPriority w:val="99"/>
    <w:rsid w:val="00151003"/>
    <w:rPr>
      <w:rFonts w:cs="Myriad Pro"/>
      <w:color w:val="000000"/>
      <w:sz w:val="23"/>
      <w:szCs w:val="23"/>
    </w:rPr>
  </w:style>
  <w:style w:type="character" w:customStyle="1" w:styleId="TitleChar">
    <w:name w:val="Title Char"/>
    <w:basedOn w:val="DefaultParagraphFont"/>
    <w:link w:val="Title"/>
    <w:rsid w:val="000937A9"/>
    <w:rPr>
      <w:b/>
      <w:snapToGrid w:val="0"/>
      <w:sz w:val="36"/>
    </w:rPr>
  </w:style>
  <w:style w:type="paragraph" w:styleId="TOCHeading">
    <w:name w:val="TOC Heading"/>
    <w:basedOn w:val="Heading1"/>
    <w:next w:val="Normal"/>
    <w:uiPriority w:val="39"/>
    <w:semiHidden/>
    <w:unhideWhenUsed/>
    <w:qFormat/>
    <w:rsid w:val="00CD24D3"/>
    <w:pPr>
      <w:keepLines/>
      <w:spacing w:before="240" w:line="240" w:lineRule="auto"/>
      <w:ind w:right="-14"/>
      <w:jc w:val="both"/>
      <w:outlineLvl w:val="9"/>
    </w:pPr>
    <w:rPr>
      <w:rFonts w:asciiTheme="majorHAnsi" w:eastAsiaTheme="majorEastAsia" w:hAnsiTheme="majorHAnsi" w:cstheme="majorBidi"/>
      <w:b w:val="0"/>
      <w:color w:val="0B5294" w:themeColor="accent1" w:themeShade="BF"/>
      <w:sz w:val="32"/>
      <w:szCs w:val="32"/>
      <w:lang w:val="en-GB"/>
    </w:rPr>
  </w:style>
  <w:style w:type="character" w:customStyle="1" w:styleId="FootnoteTextChar1">
    <w:name w:val="Footnote Text Char1"/>
    <w:aliases w:val="ft Char,fn Char,Footnote Char,Fußnotentextf Char,Footnote Text Blue Char,single space Char,footnote text Char,FOOTNOTES Char,ADB Char,fn Знак Char,Fußnotentext Char Char,Footnote text Char,Footnote Text Char2 Char Char,Footno Char"/>
    <w:uiPriority w:val="99"/>
    <w:locked/>
    <w:rsid w:val="00CD24D3"/>
    <w:rPr>
      <w:rFonts w:ascii="Calibri" w:eastAsia="Batang" w:hAnsi="Calibri" w:cs="Calibri"/>
      <w:sz w:val="20"/>
      <w:szCs w:val="20"/>
      <w:lang w:val="ru-RU" w:eastAsia="ru-RU"/>
    </w:rPr>
  </w:style>
  <w:style w:type="character" w:customStyle="1" w:styleId="FooterChar">
    <w:name w:val="Footer Char"/>
    <w:basedOn w:val="DefaultParagraphFont"/>
    <w:link w:val="Footer"/>
    <w:uiPriority w:val="99"/>
    <w:rsid w:val="00CD24D3"/>
    <w:rPr>
      <w:lang w:val="en-GB"/>
    </w:rPr>
  </w:style>
  <w:style w:type="table" w:customStyle="1" w:styleId="GridTable4-Accent12">
    <w:name w:val="Grid Table 4 - Accent 12"/>
    <w:basedOn w:val="TableNormal"/>
    <w:uiPriority w:val="49"/>
    <w:rsid w:val="00CD24D3"/>
    <w:rPr>
      <w:rFonts w:asciiTheme="minorHAnsi" w:eastAsiaTheme="minorHAnsi" w:hAnsiTheme="minorHAnsi" w:cstheme="minorBidi"/>
      <w:sz w:val="24"/>
      <w:szCs w:val="24"/>
    </w:rPr>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customStyle="1" w:styleId="TableCH">
    <w:name w:val="Table CH"/>
    <w:basedOn w:val="Normal"/>
    <w:uiPriority w:val="4"/>
    <w:qFormat/>
    <w:rsid w:val="00790C20"/>
    <w:pPr>
      <w:spacing w:before="60" w:after="60"/>
      <w:ind w:right="0"/>
      <w:jc w:val="left"/>
    </w:pPr>
    <w:rPr>
      <w:rFonts w:ascii="Calibri" w:hAnsi="Calibri" w:cs="Arial"/>
      <w:b/>
      <w:lang w:val="en-NZ"/>
    </w:rPr>
  </w:style>
  <w:style w:type="paragraph" w:customStyle="1" w:styleId="TableTH">
    <w:name w:val="Table TH"/>
    <w:basedOn w:val="Normal"/>
    <w:next w:val="Normal"/>
    <w:uiPriority w:val="4"/>
    <w:qFormat/>
    <w:rsid w:val="00790C20"/>
    <w:pPr>
      <w:keepNext/>
      <w:keepLines/>
      <w:spacing w:before="360" w:after="200"/>
      <w:ind w:right="0"/>
      <w:jc w:val="left"/>
    </w:pPr>
    <w:rPr>
      <w:rFonts w:ascii="Calibri" w:hAnsi="Calibri" w:cs="Arial"/>
      <w:b/>
      <w:sz w:val="22"/>
      <w:lang w:val="en-NZ"/>
    </w:rPr>
  </w:style>
  <w:style w:type="paragraph" w:customStyle="1" w:styleId="TableTT">
    <w:name w:val="Table TT"/>
    <w:basedOn w:val="Normal"/>
    <w:uiPriority w:val="4"/>
    <w:qFormat/>
    <w:rsid w:val="00790C20"/>
    <w:pPr>
      <w:spacing w:before="40" w:after="40"/>
      <w:ind w:right="0"/>
      <w:jc w:val="left"/>
    </w:pPr>
    <w:rPr>
      <w:rFonts w:ascii="Calibri" w:hAnsi="Calibri" w:cs="Arial"/>
      <w:lang w:val="en-NZ"/>
    </w:rPr>
  </w:style>
  <w:style w:type="paragraph" w:styleId="ListBullet2">
    <w:name w:val="List Bullet 2"/>
    <w:basedOn w:val="Normal"/>
    <w:semiHidden/>
    <w:unhideWhenUsed/>
    <w:rsid w:val="00790C20"/>
    <w:pPr>
      <w:numPr>
        <w:numId w:val="24"/>
      </w:numPr>
      <w:spacing w:before="140" w:after="140"/>
      <w:ind w:right="0"/>
      <w:contextualSpacing/>
      <w:jc w:val="left"/>
    </w:pPr>
    <w:rPr>
      <w:rFonts w:ascii="Calibri" w:hAnsi="Calibri" w:cs="Arial"/>
      <w:sz w:val="22"/>
      <w:lang w:val="en-NZ"/>
    </w:rPr>
  </w:style>
  <w:style w:type="paragraph" w:customStyle="1" w:styleId="TableTB">
    <w:name w:val="Table TB"/>
    <w:basedOn w:val="ListBullet"/>
    <w:uiPriority w:val="4"/>
    <w:qFormat/>
    <w:rsid w:val="00790C20"/>
    <w:pPr>
      <w:numPr>
        <w:numId w:val="26"/>
      </w:numPr>
      <w:tabs>
        <w:tab w:val="clear" w:pos="284"/>
      </w:tabs>
      <w:spacing w:before="40" w:after="40"/>
      <w:ind w:left="1080" w:right="0" w:hanging="720"/>
      <w:contextualSpacing w:val="0"/>
      <w:jc w:val="left"/>
    </w:pPr>
    <w:rPr>
      <w:rFonts w:asciiTheme="minorHAnsi" w:hAnsiTheme="minorHAnsi" w:cs="Arial"/>
      <w:szCs w:val="22"/>
      <w:lang w:val="en-NZ" w:eastAsia="en-NZ"/>
    </w:rPr>
  </w:style>
  <w:style w:type="numbering" w:customStyle="1" w:styleId="ListTableBullet">
    <w:name w:val="List Table Bullet"/>
    <w:uiPriority w:val="99"/>
    <w:rsid w:val="00790C20"/>
    <w:pPr>
      <w:numPr>
        <w:numId w:val="25"/>
      </w:numPr>
    </w:pPr>
  </w:style>
  <w:style w:type="table" w:customStyle="1" w:styleId="GridTable5DarkAccent2">
    <w:name w:val="Grid Table 5 Dark Accent 2"/>
    <w:basedOn w:val="TableNormal"/>
    <w:uiPriority w:val="50"/>
    <w:rsid w:val="00790C20"/>
    <w:rPr>
      <w:rFonts w:asciiTheme="minorHAnsi" w:eastAsiaTheme="minorHAnsi" w:hAnsiTheme="minorHAnsi" w:cstheme="minorBidi"/>
      <w:sz w:val="22"/>
      <w:szCs w:val="22"/>
      <w:lang w:val="en-NZ"/>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paragraph" w:customStyle="1" w:styleId="TableNum">
    <w:name w:val="Table Num"/>
    <w:basedOn w:val="ListNumber"/>
    <w:uiPriority w:val="4"/>
    <w:qFormat/>
    <w:rsid w:val="00790C20"/>
    <w:pPr>
      <w:numPr>
        <w:numId w:val="27"/>
      </w:numPr>
      <w:spacing w:before="40" w:after="40"/>
      <w:ind w:right="0"/>
      <w:contextualSpacing w:val="0"/>
      <w:jc w:val="left"/>
    </w:pPr>
    <w:rPr>
      <w:rFonts w:asciiTheme="minorHAnsi" w:hAnsiTheme="minorHAnsi"/>
      <w:szCs w:val="24"/>
      <w:lang w:val="en-NZ"/>
    </w:rPr>
  </w:style>
  <w:style w:type="numbering" w:customStyle="1" w:styleId="TableParaNum">
    <w:name w:val="Table Para Num"/>
    <w:uiPriority w:val="99"/>
    <w:rsid w:val="00790C20"/>
    <w:pPr>
      <w:numPr>
        <w:numId w:val="27"/>
      </w:numPr>
    </w:pPr>
  </w:style>
  <w:style w:type="paragraph" w:styleId="ListBullet">
    <w:name w:val="List Bullet"/>
    <w:basedOn w:val="Normal"/>
    <w:semiHidden/>
    <w:unhideWhenUsed/>
    <w:rsid w:val="00790C20"/>
    <w:pPr>
      <w:tabs>
        <w:tab w:val="num" w:pos="284"/>
      </w:tabs>
      <w:ind w:left="284" w:hanging="284"/>
      <w:contextualSpacing/>
    </w:pPr>
  </w:style>
  <w:style w:type="paragraph" w:styleId="ListNumber">
    <w:name w:val="List Number"/>
    <w:basedOn w:val="Normal"/>
    <w:rsid w:val="00790C20"/>
    <w:pPr>
      <w:tabs>
        <w:tab w:val="num" w:pos="284"/>
      </w:tabs>
      <w:ind w:left="284" w:hanging="284"/>
      <w:contextualSpacing/>
    </w:pPr>
  </w:style>
</w:styles>
</file>

<file path=word/webSettings.xml><?xml version="1.0" encoding="utf-8"?>
<w:webSettings xmlns:r="http://schemas.openxmlformats.org/officeDocument/2006/relationships" xmlns:w="http://schemas.openxmlformats.org/wordprocessingml/2006/main">
  <w:divs>
    <w:div w:id="63646722">
      <w:bodyDiv w:val="1"/>
      <w:marLeft w:val="0"/>
      <w:marRight w:val="0"/>
      <w:marTop w:val="0"/>
      <w:marBottom w:val="0"/>
      <w:divBdr>
        <w:top w:val="none" w:sz="0" w:space="0" w:color="auto"/>
        <w:left w:val="none" w:sz="0" w:space="0" w:color="auto"/>
        <w:bottom w:val="none" w:sz="0" w:space="0" w:color="auto"/>
        <w:right w:val="none" w:sz="0" w:space="0" w:color="auto"/>
      </w:divBdr>
      <w:divsChild>
        <w:div w:id="1566531087">
          <w:marLeft w:val="547"/>
          <w:marRight w:val="0"/>
          <w:marTop w:val="106"/>
          <w:marBottom w:val="106"/>
          <w:divBdr>
            <w:top w:val="none" w:sz="0" w:space="0" w:color="auto"/>
            <w:left w:val="none" w:sz="0" w:space="0" w:color="auto"/>
            <w:bottom w:val="none" w:sz="0" w:space="0" w:color="auto"/>
            <w:right w:val="none" w:sz="0" w:space="0" w:color="auto"/>
          </w:divBdr>
        </w:div>
      </w:divsChild>
    </w:div>
    <w:div w:id="755594183">
      <w:bodyDiv w:val="1"/>
      <w:marLeft w:val="0"/>
      <w:marRight w:val="0"/>
      <w:marTop w:val="0"/>
      <w:marBottom w:val="0"/>
      <w:divBdr>
        <w:top w:val="none" w:sz="0" w:space="0" w:color="auto"/>
        <w:left w:val="none" w:sz="0" w:space="0" w:color="auto"/>
        <w:bottom w:val="none" w:sz="0" w:space="0" w:color="auto"/>
        <w:right w:val="none" w:sz="0" w:space="0" w:color="auto"/>
      </w:divBdr>
    </w:div>
    <w:div w:id="861824778">
      <w:bodyDiv w:val="1"/>
      <w:marLeft w:val="0"/>
      <w:marRight w:val="0"/>
      <w:marTop w:val="0"/>
      <w:marBottom w:val="0"/>
      <w:divBdr>
        <w:top w:val="none" w:sz="0" w:space="0" w:color="auto"/>
        <w:left w:val="none" w:sz="0" w:space="0" w:color="auto"/>
        <w:bottom w:val="none" w:sz="0" w:space="0" w:color="auto"/>
        <w:right w:val="none" w:sz="0" w:space="0" w:color="auto"/>
      </w:divBdr>
      <w:divsChild>
        <w:div w:id="157502050">
          <w:marLeft w:val="547"/>
          <w:marRight w:val="0"/>
          <w:marTop w:val="96"/>
          <w:marBottom w:val="96"/>
          <w:divBdr>
            <w:top w:val="none" w:sz="0" w:space="0" w:color="auto"/>
            <w:left w:val="none" w:sz="0" w:space="0" w:color="auto"/>
            <w:bottom w:val="none" w:sz="0" w:space="0" w:color="auto"/>
            <w:right w:val="none" w:sz="0" w:space="0" w:color="auto"/>
          </w:divBdr>
        </w:div>
      </w:divsChild>
    </w:div>
    <w:div w:id="971902118">
      <w:bodyDiv w:val="1"/>
      <w:marLeft w:val="0"/>
      <w:marRight w:val="0"/>
      <w:marTop w:val="0"/>
      <w:marBottom w:val="0"/>
      <w:divBdr>
        <w:top w:val="none" w:sz="0" w:space="0" w:color="auto"/>
        <w:left w:val="none" w:sz="0" w:space="0" w:color="auto"/>
        <w:bottom w:val="none" w:sz="0" w:space="0" w:color="auto"/>
        <w:right w:val="none" w:sz="0" w:space="0" w:color="auto"/>
      </w:divBdr>
      <w:divsChild>
        <w:div w:id="508300057">
          <w:marLeft w:val="0"/>
          <w:marRight w:val="0"/>
          <w:marTop w:val="0"/>
          <w:marBottom w:val="0"/>
          <w:divBdr>
            <w:top w:val="none" w:sz="0" w:space="0" w:color="auto"/>
            <w:left w:val="none" w:sz="0" w:space="0" w:color="auto"/>
            <w:bottom w:val="none" w:sz="0" w:space="0" w:color="auto"/>
            <w:right w:val="none" w:sz="0" w:space="0" w:color="auto"/>
          </w:divBdr>
        </w:div>
      </w:divsChild>
    </w:div>
    <w:div w:id="1023286954">
      <w:bodyDiv w:val="1"/>
      <w:marLeft w:val="0"/>
      <w:marRight w:val="0"/>
      <w:marTop w:val="0"/>
      <w:marBottom w:val="0"/>
      <w:divBdr>
        <w:top w:val="none" w:sz="0" w:space="0" w:color="auto"/>
        <w:left w:val="none" w:sz="0" w:space="0" w:color="auto"/>
        <w:bottom w:val="none" w:sz="0" w:space="0" w:color="auto"/>
        <w:right w:val="none" w:sz="0" w:space="0" w:color="auto"/>
      </w:divBdr>
    </w:div>
    <w:div w:id="1288663342">
      <w:bodyDiv w:val="1"/>
      <w:marLeft w:val="0"/>
      <w:marRight w:val="0"/>
      <w:marTop w:val="0"/>
      <w:marBottom w:val="0"/>
      <w:divBdr>
        <w:top w:val="none" w:sz="0" w:space="0" w:color="auto"/>
        <w:left w:val="none" w:sz="0" w:space="0" w:color="auto"/>
        <w:bottom w:val="none" w:sz="0" w:space="0" w:color="auto"/>
        <w:right w:val="none" w:sz="0" w:space="0" w:color="auto"/>
      </w:divBdr>
    </w:div>
    <w:div w:id="1476410785">
      <w:bodyDiv w:val="1"/>
      <w:marLeft w:val="0"/>
      <w:marRight w:val="0"/>
      <w:marTop w:val="0"/>
      <w:marBottom w:val="0"/>
      <w:divBdr>
        <w:top w:val="none" w:sz="0" w:space="0" w:color="auto"/>
        <w:left w:val="none" w:sz="0" w:space="0" w:color="auto"/>
        <w:bottom w:val="none" w:sz="0" w:space="0" w:color="auto"/>
        <w:right w:val="none" w:sz="0" w:space="0" w:color="auto"/>
      </w:divBdr>
      <w:divsChild>
        <w:div w:id="141892722">
          <w:marLeft w:val="547"/>
          <w:marRight w:val="0"/>
          <w:marTop w:val="106"/>
          <w:marBottom w:val="106"/>
          <w:divBdr>
            <w:top w:val="none" w:sz="0" w:space="0" w:color="auto"/>
            <w:left w:val="none" w:sz="0" w:space="0" w:color="auto"/>
            <w:bottom w:val="none" w:sz="0" w:space="0" w:color="auto"/>
            <w:right w:val="none" w:sz="0" w:space="0" w:color="auto"/>
          </w:divBdr>
        </w:div>
      </w:divsChild>
    </w:div>
    <w:div w:id="1581986585">
      <w:bodyDiv w:val="1"/>
      <w:marLeft w:val="0"/>
      <w:marRight w:val="0"/>
      <w:marTop w:val="0"/>
      <w:marBottom w:val="0"/>
      <w:divBdr>
        <w:top w:val="none" w:sz="0" w:space="0" w:color="auto"/>
        <w:left w:val="none" w:sz="0" w:space="0" w:color="auto"/>
        <w:bottom w:val="none" w:sz="0" w:space="0" w:color="auto"/>
        <w:right w:val="none" w:sz="0" w:space="0" w:color="auto"/>
      </w:divBdr>
    </w:div>
    <w:div w:id="1829901160">
      <w:bodyDiv w:val="1"/>
      <w:marLeft w:val="0"/>
      <w:marRight w:val="0"/>
      <w:marTop w:val="0"/>
      <w:marBottom w:val="0"/>
      <w:divBdr>
        <w:top w:val="none" w:sz="0" w:space="0" w:color="auto"/>
        <w:left w:val="none" w:sz="0" w:space="0" w:color="auto"/>
        <w:bottom w:val="none" w:sz="0" w:space="0" w:color="auto"/>
        <w:right w:val="none" w:sz="0" w:space="0" w:color="auto"/>
      </w:divBdr>
    </w:div>
    <w:div w:id="2013556972">
      <w:bodyDiv w:val="1"/>
      <w:marLeft w:val="0"/>
      <w:marRight w:val="0"/>
      <w:marTop w:val="0"/>
      <w:marBottom w:val="0"/>
      <w:divBdr>
        <w:top w:val="none" w:sz="0" w:space="0" w:color="auto"/>
        <w:left w:val="none" w:sz="0" w:space="0" w:color="auto"/>
        <w:bottom w:val="none" w:sz="0" w:space="0" w:color="auto"/>
        <w:right w:val="none" w:sz="0" w:space="0" w:color="auto"/>
      </w:divBdr>
    </w:div>
    <w:div w:id="2118064500">
      <w:bodyDiv w:val="1"/>
      <w:marLeft w:val="0"/>
      <w:marRight w:val="0"/>
      <w:marTop w:val="0"/>
      <w:marBottom w:val="0"/>
      <w:divBdr>
        <w:top w:val="none" w:sz="0" w:space="0" w:color="auto"/>
        <w:left w:val="none" w:sz="0" w:space="0" w:color="auto"/>
        <w:bottom w:val="none" w:sz="0" w:space="0" w:color="auto"/>
        <w:right w:val="none" w:sz="0" w:space="0" w:color="auto"/>
      </w:divBdr>
    </w:div>
    <w:div w:id="2132167480">
      <w:bodyDiv w:val="1"/>
      <w:marLeft w:val="0"/>
      <w:marRight w:val="0"/>
      <w:marTop w:val="0"/>
      <w:marBottom w:val="0"/>
      <w:divBdr>
        <w:top w:val="none" w:sz="0" w:space="0" w:color="auto"/>
        <w:left w:val="none" w:sz="0" w:space="0" w:color="auto"/>
        <w:bottom w:val="none" w:sz="0" w:space="0" w:color="auto"/>
        <w:right w:val="none" w:sz="0" w:space="0" w:color="auto"/>
      </w:divBdr>
      <w:divsChild>
        <w:div w:id="707921563">
          <w:marLeft w:val="0"/>
          <w:marRight w:val="0"/>
          <w:marTop w:val="0"/>
          <w:marBottom w:val="0"/>
          <w:divBdr>
            <w:top w:val="none" w:sz="0" w:space="0" w:color="auto"/>
            <w:left w:val="none" w:sz="0" w:space="0" w:color="auto"/>
            <w:bottom w:val="none" w:sz="0" w:space="0" w:color="auto"/>
            <w:right w:val="none" w:sz="0" w:space="0" w:color="auto"/>
          </w:divBdr>
          <w:divsChild>
            <w:div w:id="1343122040">
              <w:marLeft w:val="0"/>
              <w:marRight w:val="0"/>
              <w:marTop w:val="0"/>
              <w:marBottom w:val="0"/>
              <w:divBdr>
                <w:top w:val="none" w:sz="0" w:space="0" w:color="auto"/>
                <w:left w:val="none" w:sz="0" w:space="0" w:color="auto"/>
                <w:bottom w:val="none" w:sz="0" w:space="0" w:color="auto"/>
                <w:right w:val="none" w:sz="0" w:space="0" w:color="auto"/>
              </w:divBdr>
              <w:divsChild>
                <w:div w:id="12996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iragreene@gmail.com"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yperlink" Target="https://public.wmo.int/en/media/news-from-members/caribbean-forecasters-contribute-major-international-atmospheric-and-oceanic"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etmalawi.gov.mw/docs/MetPolicy.pdf" TargetMode="External"/><Relationship Id="rId1" Type="http://schemas.openxmlformats.org/officeDocument/2006/relationships/hyperlink" Target="https://www.legislation.gov.au/Details/C2007C005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MO%20Document%20form.dot"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F83E72-DD85-4832-B234-44ECE05BE9C9}" type="doc">
      <dgm:prSet loTypeId="urn:microsoft.com/office/officeart/2005/8/layout/hProcess9" loCatId="process" qsTypeId="urn:microsoft.com/office/officeart/2005/8/quickstyle/3d1" qsCatId="3D" csTypeId="urn:microsoft.com/office/officeart/2005/8/colors/colorful3" csCatId="colorful" phldr="1"/>
      <dgm:spPr/>
      <dgm:t>
        <a:bodyPr/>
        <a:lstStyle/>
        <a:p>
          <a:endParaRPr lang="en-US"/>
        </a:p>
      </dgm:t>
    </dgm:pt>
    <dgm:pt modelId="{54C48334-A223-40F9-BA8F-228EEFA54727}">
      <dgm:prSet phldrT="[Text]" custT="1"/>
      <dgm:spPr/>
      <dgm:t>
        <a:bodyPr/>
        <a:lstStyle/>
        <a:p>
          <a:r>
            <a:rPr lang="en-US" sz="900">
              <a:latin typeface="Bookman Old Style" panose="02050604050505020204" pitchFamily="18" charset="0"/>
            </a:rPr>
            <a:t>Phase 1:</a:t>
          </a:r>
        </a:p>
        <a:p>
          <a:r>
            <a:rPr lang="en-US" sz="900">
              <a:latin typeface="Bookman Old Style" panose="02050604050505020204" pitchFamily="18" charset="0"/>
            </a:rPr>
            <a:t>Inception Phase </a:t>
          </a:r>
        </a:p>
      </dgm:t>
    </dgm:pt>
    <dgm:pt modelId="{C6836A6E-C46F-4D31-AE21-54BF7C129E54}" type="parTrans" cxnId="{6E6C04DF-7C99-45DB-91D2-331496FCB3BB}">
      <dgm:prSet/>
      <dgm:spPr/>
      <dgm:t>
        <a:bodyPr/>
        <a:lstStyle/>
        <a:p>
          <a:endParaRPr lang="en-US" sz="900">
            <a:solidFill>
              <a:schemeClr val="tx1"/>
            </a:solidFill>
            <a:latin typeface="Bookman Old Style" panose="02050604050505020204" pitchFamily="18" charset="0"/>
          </a:endParaRPr>
        </a:p>
      </dgm:t>
    </dgm:pt>
    <dgm:pt modelId="{84F15227-D1B5-400E-B117-A5BAE35C3B24}" type="sibTrans" cxnId="{6E6C04DF-7C99-45DB-91D2-331496FCB3BB}">
      <dgm:prSet/>
      <dgm:spPr/>
      <dgm:t>
        <a:bodyPr/>
        <a:lstStyle/>
        <a:p>
          <a:endParaRPr lang="en-US" sz="900">
            <a:solidFill>
              <a:schemeClr val="tx1"/>
            </a:solidFill>
            <a:latin typeface="Bookman Old Style" panose="02050604050505020204" pitchFamily="18" charset="0"/>
          </a:endParaRPr>
        </a:p>
      </dgm:t>
    </dgm:pt>
    <dgm:pt modelId="{9C4F69FA-2872-4769-B9C8-B5BE30A60D88}">
      <dgm:prSet phldrT="[Text]" custT="1"/>
      <dgm:spPr/>
      <dgm:t>
        <a:bodyPr/>
        <a:lstStyle/>
        <a:p>
          <a:r>
            <a:rPr lang="en-GB" sz="900">
              <a:latin typeface="Bookman Old Style" panose="02050604050505020204" pitchFamily="18" charset="0"/>
            </a:rPr>
            <a:t>Phase 2:</a:t>
          </a:r>
        </a:p>
        <a:p>
          <a:r>
            <a:rPr lang="en-GB" sz="900">
              <a:latin typeface="Bookman Old Style" panose="02050604050505020204" pitchFamily="18" charset="0"/>
            </a:rPr>
            <a:t>Stakeholder Consultations and Assessment Implementation Phase </a:t>
          </a:r>
          <a:endParaRPr lang="en-US" sz="900">
            <a:latin typeface="Bookman Old Style" panose="02050604050505020204" pitchFamily="18" charset="0"/>
          </a:endParaRPr>
        </a:p>
      </dgm:t>
    </dgm:pt>
    <dgm:pt modelId="{A93968EC-28A8-4315-A8DB-60780144754A}" type="parTrans" cxnId="{A244B133-6F9A-49CB-A3B8-67F4E160CBDC}">
      <dgm:prSet/>
      <dgm:spPr/>
      <dgm:t>
        <a:bodyPr/>
        <a:lstStyle/>
        <a:p>
          <a:endParaRPr lang="en-US" sz="900">
            <a:solidFill>
              <a:schemeClr val="tx1"/>
            </a:solidFill>
            <a:latin typeface="Bookman Old Style" panose="02050604050505020204" pitchFamily="18" charset="0"/>
          </a:endParaRPr>
        </a:p>
      </dgm:t>
    </dgm:pt>
    <dgm:pt modelId="{11AF019A-5BF7-4CBC-9E57-55D38510C509}" type="sibTrans" cxnId="{A244B133-6F9A-49CB-A3B8-67F4E160CBDC}">
      <dgm:prSet/>
      <dgm:spPr/>
      <dgm:t>
        <a:bodyPr/>
        <a:lstStyle/>
        <a:p>
          <a:endParaRPr lang="en-US" sz="900">
            <a:solidFill>
              <a:schemeClr val="tx1"/>
            </a:solidFill>
            <a:latin typeface="Bookman Old Style" panose="02050604050505020204" pitchFamily="18" charset="0"/>
          </a:endParaRPr>
        </a:p>
      </dgm:t>
    </dgm:pt>
    <dgm:pt modelId="{D7CF8F37-658D-4CFA-A308-6B6A4FCA271F}">
      <dgm:prSet phldrT="[Text]" custT="1"/>
      <dgm:spPr/>
      <dgm:t>
        <a:bodyPr/>
        <a:lstStyle/>
        <a:p>
          <a:r>
            <a:rPr lang="en-GB" sz="900">
              <a:latin typeface="Bookman Old Style" panose="02050604050505020204" pitchFamily="18" charset="0"/>
            </a:rPr>
            <a:t>Phase 3:</a:t>
          </a:r>
        </a:p>
        <a:p>
          <a:r>
            <a:rPr lang="en-GB" sz="900">
              <a:latin typeface="Bookman Old Style" panose="02050604050505020204" pitchFamily="18" charset="0"/>
            </a:rPr>
            <a:t>Legislative and Policy Review and Gap Assessment Phase </a:t>
          </a:r>
          <a:endParaRPr lang="en-US" sz="900">
            <a:latin typeface="Bookman Old Style" panose="02050604050505020204" pitchFamily="18" charset="0"/>
          </a:endParaRPr>
        </a:p>
      </dgm:t>
    </dgm:pt>
    <dgm:pt modelId="{6C1EB682-657E-45B6-B26A-DF0D9B3B22E1}" type="parTrans" cxnId="{8255C408-F1D4-4A0A-B31B-FDECC58D0CB7}">
      <dgm:prSet/>
      <dgm:spPr/>
      <dgm:t>
        <a:bodyPr/>
        <a:lstStyle/>
        <a:p>
          <a:endParaRPr lang="en-US" sz="900">
            <a:solidFill>
              <a:schemeClr val="tx1"/>
            </a:solidFill>
            <a:latin typeface="Bookman Old Style" panose="02050604050505020204" pitchFamily="18" charset="0"/>
          </a:endParaRPr>
        </a:p>
      </dgm:t>
    </dgm:pt>
    <dgm:pt modelId="{91EA56D8-E361-419B-A274-1607AD30F237}" type="sibTrans" cxnId="{8255C408-F1D4-4A0A-B31B-FDECC58D0CB7}">
      <dgm:prSet/>
      <dgm:spPr/>
      <dgm:t>
        <a:bodyPr/>
        <a:lstStyle/>
        <a:p>
          <a:endParaRPr lang="en-US" sz="900">
            <a:solidFill>
              <a:schemeClr val="tx1"/>
            </a:solidFill>
            <a:latin typeface="Bookman Old Style" panose="02050604050505020204" pitchFamily="18" charset="0"/>
          </a:endParaRPr>
        </a:p>
      </dgm:t>
    </dgm:pt>
    <dgm:pt modelId="{A3DF6CCF-8D6B-48A6-885E-8B5B520FE98D}">
      <dgm:prSet custT="1"/>
      <dgm:spPr/>
      <dgm:t>
        <a:bodyPr/>
        <a:lstStyle/>
        <a:p>
          <a:r>
            <a:rPr lang="en-GB" sz="900">
              <a:latin typeface="Bookman Old Style" panose="02050604050505020204" pitchFamily="18" charset="0"/>
            </a:rPr>
            <a:t>Phase 4:</a:t>
          </a:r>
        </a:p>
        <a:p>
          <a:r>
            <a:rPr lang="en-GB" sz="900">
              <a:latin typeface="Bookman Old Style" panose="02050604050505020204" pitchFamily="18" charset="0"/>
            </a:rPr>
            <a:t>Policy Formualtion and Legislative Drafting Phase </a:t>
          </a:r>
          <a:endParaRPr lang="en-US" sz="900">
            <a:latin typeface="Bookman Old Style" panose="02050604050505020204" pitchFamily="18" charset="0"/>
          </a:endParaRPr>
        </a:p>
      </dgm:t>
    </dgm:pt>
    <dgm:pt modelId="{8AC974AE-CA6E-4477-BE99-AEE7864226AB}" type="parTrans" cxnId="{541851CD-A68C-40C2-8980-4B3602319239}">
      <dgm:prSet/>
      <dgm:spPr/>
      <dgm:t>
        <a:bodyPr/>
        <a:lstStyle/>
        <a:p>
          <a:endParaRPr lang="en-US" sz="900">
            <a:solidFill>
              <a:schemeClr val="tx1"/>
            </a:solidFill>
            <a:latin typeface="Bookman Old Style" panose="02050604050505020204" pitchFamily="18" charset="0"/>
          </a:endParaRPr>
        </a:p>
      </dgm:t>
    </dgm:pt>
    <dgm:pt modelId="{50B11C31-B5C1-4725-A0A6-96A83AC7D42D}" type="sibTrans" cxnId="{541851CD-A68C-40C2-8980-4B3602319239}">
      <dgm:prSet/>
      <dgm:spPr/>
      <dgm:t>
        <a:bodyPr/>
        <a:lstStyle/>
        <a:p>
          <a:endParaRPr lang="en-US" sz="900">
            <a:solidFill>
              <a:schemeClr val="tx1"/>
            </a:solidFill>
            <a:latin typeface="Bookman Old Style" panose="02050604050505020204" pitchFamily="18" charset="0"/>
          </a:endParaRPr>
        </a:p>
      </dgm:t>
    </dgm:pt>
    <dgm:pt modelId="{60C97D3D-2452-4047-ABA6-7E27BFC460FB}">
      <dgm:prSet custT="1"/>
      <dgm:spPr/>
      <dgm:t>
        <a:bodyPr/>
        <a:lstStyle/>
        <a:p>
          <a:r>
            <a:rPr lang="en-GB" sz="900">
              <a:latin typeface="Bookman Old Style" panose="02050604050505020204" pitchFamily="18" charset="0"/>
            </a:rPr>
            <a:t>Phase 6:</a:t>
          </a:r>
        </a:p>
        <a:p>
          <a:r>
            <a:rPr lang="en-GB" sz="900">
              <a:latin typeface="Bookman Old Style" panose="02050604050505020204" pitchFamily="18" charset="0"/>
            </a:rPr>
            <a:t>Project Close Off  Phase</a:t>
          </a:r>
          <a:endParaRPr lang="en-US" sz="900">
            <a:latin typeface="Bookman Old Style" panose="02050604050505020204" pitchFamily="18" charset="0"/>
          </a:endParaRPr>
        </a:p>
      </dgm:t>
    </dgm:pt>
    <dgm:pt modelId="{B92362BD-5C0C-4FC3-AE26-E071D7812EEC}" type="parTrans" cxnId="{B0DABF4C-3110-4912-993A-865560C58F72}">
      <dgm:prSet/>
      <dgm:spPr/>
      <dgm:t>
        <a:bodyPr/>
        <a:lstStyle/>
        <a:p>
          <a:endParaRPr lang="en-US" sz="900">
            <a:solidFill>
              <a:schemeClr val="tx1"/>
            </a:solidFill>
            <a:latin typeface="Bookman Old Style" panose="02050604050505020204" pitchFamily="18" charset="0"/>
          </a:endParaRPr>
        </a:p>
      </dgm:t>
    </dgm:pt>
    <dgm:pt modelId="{42ACD5BF-6247-4823-877C-6B7186BC8C98}" type="sibTrans" cxnId="{B0DABF4C-3110-4912-993A-865560C58F72}">
      <dgm:prSet/>
      <dgm:spPr/>
      <dgm:t>
        <a:bodyPr/>
        <a:lstStyle/>
        <a:p>
          <a:endParaRPr lang="en-US" sz="900">
            <a:solidFill>
              <a:schemeClr val="tx1"/>
            </a:solidFill>
            <a:latin typeface="Bookman Old Style" panose="02050604050505020204" pitchFamily="18" charset="0"/>
          </a:endParaRPr>
        </a:p>
      </dgm:t>
    </dgm:pt>
    <dgm:pt modelId="{32807A58-A508-43C5-A4CC-9CEFB08D2DDD}">
      <dgm:prSet phldrT="[Text]" custT="1"/>
      <dgm:spPr/>
      <dgm:t>
        <a:bodyPr/>
        <a:lstStyle/>
        <a:p>
          <a:r>
            <a:rPr lang="en-US" sz="900">
              <a:latin typeface="Bookman Old Style" panose="02050604050505020204" pitchFamily="18" charset="0"/>
            </a:rPr>
            <a:t>Phase 5:</a:t>
          </a:r>
        </a:p>
        <a:p>
          <a:r>
            <a:rPr lang="en-US" sz="900">
              <a:latin typeface="Bookman Old Style" panose="02050604050505020204" pitchFamily="18" charset="0"/>
            </a:rPr>
            <a:t>Validation Phase </a:t>
          </a:r>
        </a:p>
      </dgm:t>
    </dgm:pt>
    <dgm:pt modelId="{AD259F3A-F232-4647-8EB0-F614E2626AF0}" type="sibTrans" cxnId="{6FB46829-B194-4B52-8464-93C66A73EFAC}">
      <dgm:prSet/>
      <dgm:spPr/>
      <dgm:t>
        <a:bodyPr/>
        <a:lstStyle/>
        <a:p>
          <a:endParaRPr lang="en-US" sz="900">
            <a:solidFill>
              <a:schemeClr val="tx1"/>
            </a:solidFill>
            <a:latin typeface="Bookman Old Style" panose="02050604050505020204" pitchFamily="18" charset="0"/>
          </a:endParaRPr>
        </a:p>
      </dgm:t>
    </dgm:pt>
    <dgm:pt modelId="{1128AD72-7924-4B34-A2EA-2A0523F1CBEE}" type="parTrans" cxnId="{6FB46829-B194-4B52-8464-93C66A73EFAC}">
      <dgm:prSet/>
      <dgm:spPr/>
      <dgm:t>
        <a:bodyPr/>
        <a:lstStyle/>
        <a:p>
          <a:endParaRPr lang="en-US" sz="900">
            <a:solidFill>
              <a:schemeClr val="tx1"/>
            </a:solidFill>
            <a:latin typeface="Bookman Old Style" panose="02050604050505020204" pitchFamily="18" charset="0"/>
          </a:endParaRPr>
        </a:p>
      </dgm:t>
    </dgm:pt>
    <dgm:pt modelId="{8A36C589-1AEE-4A69-88E7-7C5A742F55C1}" type="pres">
      <dgm:prSet presAssocID="{AFF83E72-DD85-4832-B234-44ECE05BE9C9}" presName="CompostProcess" presStyleCnt="0">
        <dgm:presLayoutVars>
          <dgm:dir/>
          <dgm:resizeHandles val="exact"/>
        </dgm:presLayoutVars>
      </dgm:prSet>
      <dgm:spPr/>
      <dgm:t>
        <a:bodyPr/>
        <a:lstStyle/>
        <a:p>
          <a:endParaRPr lang="en-US"/>
        </a:p>
      </dgm:t>
    </dgm:pt>
    <dgm:pt modelId="{736E46DB-F7D4-48AF-AEE1-F3A790872C9F}" type="pres">
      <dgm:prSet presAssocID="{AFF83E72-DD85-4832-B234-44ECE05BE9C9}" presName="arrow" presStyleLbl="bgShp" presStyleIdx="0" presStyleCnt="1"/>
      <dgm:spPr/>
    </dgm:pt>
    <dgm:pt modelId="{C64E1177-7EBE-45E6-8192-45564395118A}" type="pres">
      <dgm:prSet presAssocID="{AFF83E72-DD85-4832-B234-44ECE05BE9C9}" presName="linearProcess" presStyleCnt="0"/>
      <dgm:spPr/>
    </dgm:pt>
    <dgm:pt modelId="{9871B5A5-23D8-49E0-8E3E-CBD0DB38BE59}" type="pres">
      <dgm:prSet presAssocID="{54C48334-A223-40F9-BA8F-228EEFA54727}" presName="textNode" presStyleLbl="node1" presStyleIdx="0" presStyleCnt="6">
        <dgm:presLayoutVars>
          <dgm:bulletEnabled val="1"/>
        </dgm:presLayoutVars>
      </dgm:prSet>
      <dgm:spPr/>
      <dgm:t>
        <a:bodyPr/>
        <a:lstStyle/>
        <a:p>
          <a:endParaRPr lang="en-US"/>
        </a:p>
      </dgm:t>
    </dgm:pt>
    <dgm:pt modelId="{5C1C6EA7-C0DB-41CD-A956-7D9AF9711BD1}" type="pres">
      <dgm:prSet presAssocID="{84F15227-D1B5-400E-B117-A5BAE35C3B24}" presName="sibTrans" presStyleCnt="0"/>
      <dgm:spPr/>
    </dgm:pt>
    <dgm:pt modelId="{33DF3E16-ADF9-4B00-9BCD-AE7A938DEF53}" type="pres">
      <dgm:prSet presAssocID="{9C4F69FA-2872-4769-B9C8-B5BE30A60D88}" presName="textNode" presStyleLbl="node1" presStyleIdx="1" presStyleCnt="6" custScaleX="156850">
        <dgm:presLayoutVars>
          <dgm:bulletEnabled val="1"/>
        </dgm:presLayoutVars>
      </dgm:prSet>
      <dgm:spPr/>
      <dgm:t>
        <a:bodyPr/>
        <a:lstStyle/>
        <a:p>
          <a:endParaRPr lang="en-US"/>
        </a:p>
      </dgm:t>
    </dgm:pt>
    <dgm:pt modelId="{73D93A9F-216B-44E9-8DED-91FFC30019D1}" type="pres">
      <dgm:prSet presAssocID="{11AF019A-5BF7-4CBC-9E57-55D38510C509}" presName="sibTrans" presStyleCnt="0"/>
      <dgm:spPr/>
    </dgm:pt>
    <dgm:pt modelId="{348F8C70-528D-42F3-BF07-D38828A10153}" type="pres">
      <dgm:prSet presAssocID="{D7CF8F37-658D-4CFA-A308-6B6A4FCA271F}" presName="textNode" presStyleLbl="node1" presStyleIdx="2" presStyleCnt="6" custScaleX="138820">
        <dgm:presLayoutVars>
          <dgm:bulletEnabled val="1"/>
        </dgm:presLayoutVars>
      </dgm:prSet>
      <dgm:spPr/>
      <dgm:t>
        <a:bodyPr/>
        <a:lstStyle/>
        <a:p>
          <a:endParaRPr lang="en-US"/>
        </a:p>
      </dgm:t>
    </dgm:pt>
    <dgm:pt modelId="{F547DB04-2E90-483C-8858-763440DF054D}" type="pres">
      <dgm:prSet presAssocID="{91EA56D8-E361-419B-A274-1607AD30F237}" presName="sibTrans" presStyleCnt="0"/>
      <dgm:spPr/>
    </dgm:pt>
    <dgm:pt modelId="{528D8977-FA06-45C0-BFC8-6926D7CD7A2B}" type="pres">
      <dgm:prSet presAssocID="{A3DF6CCF-8D6B-48A6-885E-8B5B520FE98D}" presName="textNode" presStyleLbl="node1" presStyleIdx="3" presStyleCnt="6" custScaleX="123797">
        <dgm:presLayoutVars>
          <dgm:bulletEnabled val="1"/>
        </dgm:presLayoutVars>
      </dgm:prSet>
      <dgm:spPr/>
      <dgm:t>
        <a:bodyPr/>
        <a:lstStyle/>
        <a:p>
          <a:endParaRPr lang="en-US"/>
        </a:p>
      </dgm:t>
    </dgm:pt>
    <dgm:pt modelId="{DFE03202-4375-44D1-AF51-D69DF62E9CE9}" type="pres">
      <dgm:prSet presAssocID="{50B11C31-B5C1-4725-A0A6-96A83AC7D42D}" presName="sibTrans" presStyleCnt="0"/>
      <dgm:spPr/>
    </dgm:pt>
    <dgm:pt modelId="{21DDC9E2-9DF1-44CE-B6CE-EA317C0985A7}" type="pres">
      <dgm:prSet presAssocID="{32807A58-A508-43C5-A4CC-9CEFB08D2DDD}" presName="textNode" presStyleLbl="node1" presStyleIdx="4" presStyleCnt="6">
        <dgm:presLayoutVars>
          <dgm:bulletEnabled val="1"/>
        </dgm:presLayoutVars>
      </dgm:prSet>
      <dgm:spPr/>
      <dgm:t>
        <a:bodyPr/>
        <a:lstStyle/>
        <a:p>
          <a:endParaRPr lang="en-US"/>
        </a:p>
      </dgm:t>
    </dgm:pt>
    <dgm:pt modelId="{DA3DF6E9-F6A9-4E1A-834C-6980624D52E7}" type="pres">
      <dgm:prSet presAssocID="{AD259F3A-F232-4647-8EB0-F614E2626AF0}" presName="sibTrans" presStyleCnt="0"/>
      <dgm:spPr/>
    </dgm:pt>
    <dgm:pt modelId="{56FC769C-64EE-4232-91C5-D2338B6F5A43}" type="pres">
      <dgm:prSet presAssocID="{60C97D3D-2452-4047-ABA6-7E27BFC460FB}" presName="textNode" presStyleLbl="node1" presStyleIdx="5" presStyleCnt="6">
        <dgm:presLayoutVars>
          <dgm:bulletEnabled val="1"/>
        </dgm:presLayoutVars>
      </dgm:prSet>
      <dgm:spPr/>
      <dgm:t>
        <a:bodyPr/>
        <a:lstStyle/>
        <a:p>
          <a:endParaRPr lang="en-US"/>
        </a:p>
      </dgm:t>
    </dgm:pt>
  </dgm:ptLst>
  <dgm:cxnLst>
    <dgm:cxn modelId="{8255C408-F1D4-4A0A-B31B-FDECC58D0CB7}" srcId="{AFF83E72-DD85-4832-B234-44ECE05BE9C9}" destId="{D7CF8F37-658D-4CFA-A308-6B6A4FCA271F}" srcOrd="2" destOrd="0" parTransId="{6C1EB682-657E-45B6-B26A-DF0D9B3B22E1}" sibTransId="{91EA56D8-E361-419B-A274-1607AD30F237}"/>
    <dgm:cxn modelId="{541851CD-A68C-40C2-8980-4B3602319239}" srcId="{AFF83E72-DD85-4832-B234-44ECE05BE9C9}" destId="{A3DF6CCF-8D6B-48A6-885E-8B5B520FE98D}" srcOrd="3" destOrd="0" parTransId="{8AC974AE-CA6E-4477-BE99-AEE7864226AB}" sibTransId="{50B11C31-B5C1-4725-A0A6-96A83AC7D42D}"/>
    <dgm:cxn modelId="{F7ECF6B0-BC8B-4FD1-89B8-BE26BE47066A}" type="presOf" srcId="{54C48334-A223-40F9-BA8F-228EEFA54727}" destId="{9871B5A5-23D8-49E0-8E3E-CBD0DB38BE59}" srcOrd="0" destOrd="0" presId="urn:microsoft.com/office/officeart/2005/8/layout/hProcess9"/>
    <dgm:cxn modelId="{25A689E4-CA53-4932-B08F-D3A28F1DF8A1}" type="presOf" srcId="{60C97D3D-2452-4047-ABA6-7E27BFC460FB}" destId="{56FC769C-64EE-4232-91C5-D2338B6F5A43}" srcOrd="0" destOrd="0" presId="urn:microsoft.com/office/officeart/2005/8/layout/hProcess9"/>
    <dgm:cxn modelId="{DF99BDF8-9CAF-4705-A2E5-32422A74B32B}" type="presOf" srcId="{9C4F69FA-2872-4769-B9C8-B5BE30A60D88}" destId="{33DF3E16-ADF9-4B00-9BCD-AE7A938DEF53}" srcOrd="0" destOrd="0" presId="urn:microsoft.com/office/officeart/2005/8/layout/hProcess9"/>
    <dgm:cxn modelId="{A244B133-6F9A-49CB-A3B8-67F4E160CBDC}" srcId="{AFF83E72-DD85-4832-B234-44ECE05BE9C9}" destId="{9C4F69FA-2872-4769-B9C8-B5BE30A60D88}" srcOrd="1" destOrd="0" parTransId="{A93968EC-28A8-4315-A8DB-60780144754A}" sibTransId="{11AF019A-5BF7-4CBC-9E57-55D38510C509}"/>
    <dgm:cxn modelId="{705E3FD5-7D8C-46CD-8B7E-BE8E870D6E42}" type="presOf" srcId="{AFF83E72-DD85-4832-B234-44ECE05BE9C9}" destId="{8A36C589-1AEE-4A69-88E7-7C5A742F55C1}" srcOrd="0" destOrd="0" presId="urn:microsoft.com/office/officeart/2005/8/layout/hProcess9"/>
    <dgm:cxn modelId="{4887B393-9D04-47ED-AB58-DFDACC513D0C}" type="presOf" srcId="{D7CF8F37-658D-4CFA-A308-6B6A4FCA271F}" destId="{348F8C70-528D-42F3-BF07-D38828A10153}" srcOrd="0" destOrd="0" presId="urn:microsoft.com/office/officeart/2005/8/layout/hProcess9"/>
    <dgm:cxn modelId="{A91A5BD1-524E-4E52-B5A7-A766A06F9171}" type="presOf" srcId="{32807A58-A508-43C5-A4CC-9CEFB08D2DDD}" destId="{21DDC9E2-9DF1-44CE-B6CE-EA317C0985A7}" srcOrd="0" destOrd="0" presId="urn:microsoft.com/office/officeart/2005/8/layout/hProcess9"/>
    <dgm:cxn modelId="{6FB46829-B194-4B52-8464-93C66A73EFAC}" srcId="{AFF83E72-DD85-4832-B234-44ECE05BE9C9}" destId="{32807A58-A508-43C5-A4CC-9CEFB08D2DDD}" srcOrd="4" destOrd="0" parTransId="{1128AD72-7924-4B34-A2EA-2A0523F1CBEE}" sibTransId="{AD259F3A-F232-4647-8EB0-F614E2626AF0}"/>
    <dgm:cxn modelId="{6E6C04DF-7C99-45DB-91D2-331496FCB3BB}" srcId="{AFF83E72-DD85-4832-B234-44ECE05BE9C9}" destId="{54C48334-A223-40F9-BA8F-228EEFA54727}" srcOrd="0" destOrd="0" parTransId="{C6836A6E-C46F-4D31-AE21-54BF7C129E54}" sibTransId="{84F15227-D1B5-400E-B117-A5BAE35C3B24}"/>
    <dgm:cxn modelId="{B0DABF4C-3110-4912-993A-865560C58F72}" srcId="{AFF83E72-DD85-4832-B234-44ECE05BE9C9}" destId="{60C97D3D-2452-4047-ABA6-7E27BFC460FB}" srcOrd="5" destOrd="0" parTransId="{B92362BD-5C0C-4FC3-AE26-E071D7812EEC}" sibTransId="{42ACD5BF-6247-4823-877C-6B7186BC8C98}"/>
    <dgm:cxn modelId="{4361C92D-158C-4F61-AE60-C45D15B28322}" type="presOf" srcId="{A3DF6CCF-8D6B-48A6-885E-8B5B520FE98D}" destId="{528D8977-FA06-45C0-BFC8-6926D7CD7A2B}" srcOrd="0" destOrd="0" presId="urn:microsoft.com/office/officeart/2005/8/layout/hProcess9"/>
    <dgm:cxn modelId="{3B61144F-1B50-4ED1-9D1F-95E272ED1BAC}" type="presParOf" srcId="{8A36C589-1AEE-4A69-88E7-7C5A742F55C1}" destId="{736E46DB-F7D4-48AF-AEE1-F3A790872C9F}" srcOrd="0" destOrd="0" presId="urn:microsoft.com/office/officeart/2005/8/layout/hProcess9"/>
    <dgm:cxn modelId="{E27619E5-43BE-4462-82B1-F2B58552F434}" type="presParOf" srcId="{8A36C589-1AEE-4A69-88E7-7C5A742F55C1}" destId="{C64E1177-7EBE-45E6-8192-45564395118A}" srcOrd="1" destOrd="0" presId="urn:microsoft.com/office/officeart/2005/8/layout/hProcess9"/>
    <dgm:cxn modelId="{D5B823B7-291D-4B4D-9256-05AD6FD897EA}" type="presParOf" srcId="{C64E1177-7EBE-45E6-8192-45564395118A}" destId="{9871B5A5-23D8-49E0-8E3E-CBD0DB38BE59}" srcOrd="0" destOrd="0" presId="urn:microsoft.com/office/officeart/2005/8/layout/hProcess9"/>
    <dgm:cxn modelId="{9D81D24F-E9A7-4B3E-811E-5065D15E2035}" type="presParOf" srcId="{C64E1177-7EBE-45E6-8192-45564395118A}" destId="{5C1C6EA7-C0DB-41CD-A956-7D9AF9711BD1}" srcOrd="1" destOrd="0" presId="urn:microsoft.com/office/officeart/2005/8/layout/hProcess9"/>
    <dgm:cxn modelId="{FE02558D-E73B-43E2-AC95-19DDA0A26C85}" type="presParOf" srcId="{C64E1177-7EBE-45E6-8192-45564395118A}" destId="{33DF3E16-ADF9-4B00-9BCD-AE7A938DEF53}" srcOrd="2" destOrd="0" presId="urn:microsoft.com/office/officeart/2005/8/layout/hProcess9"/>
    <dgm:cxn modelId="{8DFA0BE5-14AE-4248-A937-0B3040BC9E8E}" type="presParOf" srcId="{C64E1177-7EBE-45E6-8192-45564395118A}" destId="{73D93A9F-216B-44E9-8DED-91FFC30019D1}" srcOrd="3" destOrd="0" presId="urn:microsoft.com/office/officeart/2005/8/layout/hProcess9"/>
    <dgm:cxn modelId="{85D7C0EF-DC10-49B9-98AD-585F82257DFA}" type="presParOf" srcId="{C64E1177-7EBE-45E6-8192-45564395118A}" destId="{348F8C70-528D-42F3-BF07-D38828A10153}" srcOrd="4" destOrd="0" presId="urn:microsoft.com/office/officeart/2005/8/layout/hProcess9"/>
    <dgm:cxn modelId="{305F3F24-1AE9-44C4-86B3-AB031AE2E259}" type="presParOf" srcId="{C64E1177-7EBE-45E6-8192-45564395118A}" destId="{F547DB04-2E90-483C-8858-763440DF054D}" srcOrd="5" destOrd="0" presId="urn:microsoft.com/office/officeart/2005/8/layout/hProcess9"/>
    <dgm:cxn modelId="{D960E366-BABC-4E56-92D2-56F9323D61E4}" type="presParOf" srcId="{C64E1177-7EBE-45E6-8192-45564395118A}" destId="{528D8977-FA06-45C0-BFC8-6926D7CD7A2B}" srcOrd="6" destOrd="0" presId="urn:microsoft.com/office/officeart/2005/8/layout/hProcess9"/>
    <dgm:cxn modelId="{1512A5A9-5845-4EC6-9427-56E006E03D28}" type="presParOf" srcId="{C64E1177-7EBE-45E6-8192-45564395118A}" destId="{DFE03202-4375-44D1-AF51-D69DF62E9CE9}" srcOrd="7" destOrd="0" presId="urn:microsoft.com/office/officeart/2005/8/layout/hProcess9"/>
    <dgm:cxn modelId="{486382AD-090A-4913-8A09-10200ECC1CDD}" type="presParOf" srcId="{C64E1177-7EBE-45E6-8192-45564395118A}" destId="{21DDC9E2-9DF1-44CE-B6CE-EA317C0985A7}" srcOrd="8" destOrd="0" presId="urn:microsoft.com/office/officeart/2005/8/layout/hProcess9"/>
    <dgm:cxn modelId="{32EEFAA7-FE1C-47B6-ADDA-CB88B3AEAE85}" type="presParOf" srcId="{C64E1177-7EBE-45E6-8192-45564395118A}" destId="{DA3DF6E9-F6A9-4E1A-834C-6980624D52E7}" srcOrd="9" destOrd="0" presId="urn:microsoft.com/office/officeart/2005/8/layout/hProcess9"/>
    <dgm:cxn modelId="{8EA7F2BD-FE70-49E3-B95C-C0CD5B335B3A}" type="presParOf" srcId="{C64E1177-7EBE-45E6-8192-45564395118A}" destId="{56FC769C-64EE-4232-91C5-D2338B6F5A43}" srcOrd="10" destOrd="0" presId="urn:microsoft.com/office/officeart/2005/8/layout/hProcess9"/>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36E46DB-F7D4-48AF-AEE1-F3A790872C9F}">
      <dsp:nvSpPr>
        <dsp:cNvPr id="0" name=""/>
        <dsp:cNvSpPr/>
      </dsp:nvSpPr>
      <dsp:spPr>
        <a:xfrm>
          <a:off x="432625" y="0"/>
          <a:ext cx="4903089" cy="3749040"/>
        </a:xfrm>
        <a:prstGeom prst="rightArrow">
          <a:avLst/>
        </a:prstGeom>
        <a:gradFill rotWithShape="0">
          <a:gsLst>
            <a:gs pos="0">
              <a:schemeClr val="accent3">
                <a:tint val="40000"/>
                <a:hueOff val="0"/>
                <a:satOff val="0"/>
                <a:lumOff val="0"/>
                <a:alphaOff val="0"/>
                <a:shade val="51000"/>
                <a:satMod val="130000"/>
              </a:schemeClr>
            </a:gs>
            <a:gs pos="80000">
              <a:schemeClr val="accent3">
                <a:tint val="40000"/>
                <a:hueOff val="0"/>
                <a:satOff val="0"/>
                <a:lumOff val="0"/>
                <a:alphaOff val="0"/>
                <a:shade val="93000"/>
                <a:satMod val="130000"/>
              </a:schemeClr>
            </a:gs>
            <a:gs pos="100000">
              <a:schemeClr val="accent3">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9871B5A5-23D8-49E0-8E3E-CBD0DB38BE59}">
      <dsp:nvSpPr>
        <dsp:cNvPr id="0" name=""/>
        <dsp:cNvSpPr/>
      </dsp:nvSpPr>
      <dsp:spPr>
        <a:xfrm>
          <a:off x="1209" y="1124711"/>
          <a:ext cx="718225" cy="1499616"/>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Bookman Old Style" panose="02050604050505020204" pitchFamily="18" charset="0"/>
            </a:rPr>
            <a:t>Phase 1:</a:t>
          </a:r>
        </a:p>
        <a:p>
          <a:pPr lvl="0" algn="ctr" defTabSz="400050">
            <a:lnSpc>
              <a:spcPct val="90000"/>
            </a:lnSpc>
            <a:spcBef>
              <a:spcPct val="0"/>
            </a:spcBef>
            <a:spcAft>
              <a:spcPct val="35000"/>
            </a:spcAft>
          </a:pPr>
          <a:r>
            <a:rPr lang="en-US" sz="900" kern="1200">
              <a:latin typeface="Bookman Old Style" panose="02050604050505020204" pitchFamily="18" charset="0"/>
            </a:rPr>
            <a:t>Inception Phase </a:t>
          </a:r>
        </a:p>
      </dsp:txBody>
      <dsp:txXfrm>
        <a:off x="1209" y="1124711"/>
        <a:ext cx="718225" cy="1499616"/>
      </dsp:txXfrm>
    </dsp:sp>
    <dsp:sp modelId="{33DF3E16-ADF9-4B00-9BCD-AE7A938DEF53}">
      <dsp:nvSpPr>
        <dsp:cNvPr id="0" name=""/>
        <dsp:cNvSpPr/>
      </dsp:nvSpPr>
      <dsp:spPr>
        <a:xfrm>
          <a:off x="839140" y="1124711"/>
          <a:ext cx="1126537" cy="1499616"/>
        </a:xfrm>
        <a:prstGeom prst="roundRect">
          <a:avLst/>
        </a:prstGeom>
        <a:gradFill rotWithShape="0">
          <a:gsLst>
            <a:gs pos="0">
              <a:schemeClr val="accent3">
                <a:hueOff val="-227471"/>
                <a:satOff val="-938"/>
                <a:lumOff val="-197"/>
                <a:alphaOff val="0"/>
                <a:shade val="51000"/>
                <a:satMod val="130000"/>
              </a:schemeClr>
            </a:gs>
            <a:gs pos="80000">
              <a:schemeClr val="accent3">
                <a:hueOff val="-227471"/>
                <a:satOff val="-938"/>
                <a:lumOff val="-197"/>
                <a:alphaOff val="0"/>
                <a:shade val="93000"/>
                <a:satMod val="130000"/>
              </a:schemeClr>
            </a:gs>
            <a:gs pos="100000">
              <a:schemeClr val="accent3">
                <a:hueOff val="-227471"/>
                <a:satOff val="-938"/>
                <a:lumOff val="-19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Bookman Old Style" panose="02050604050505020204" pitchFamily="18" charset="0"/>
            </a:rPr>
            <a:t>Phase 2:</a:t>
          </a:r>
        </a:p>
        <a:p>
          <a:pPr lvl="0" algn="ctr" defTabSz="400050">
            <a:lnSpc>
              <a:spcPct val="90000"/>
            </a:lnSpc>
            <a:spcBef>
              <a:spcPct val="0"/>
            </a:spcBef>
            <a:spcAft>
              <a:spcPct val="35000"/>
            </a:spcAft>
          </a:pPr>
          <a:r>
            <a:rPr lang="en-GB" sz="900" kern="1200">
              <a:latin typeface="Bookman Old Style" panose="02050604050505020204" pitchFamily="18" charset="0"/>
            </a:rPr>
            <a:t>Stakeholder Consultations and Assessment Implementation Phase </a:t>
          </a:r>
          <a:endParaRPr lang="en-US" sz="900" kern="1200">
            <a:latin typeface="Bookman Old Style" panose="02050604050505020204" pitchFamily="18" charset="0"/>
          </a:endParaRPr>
        </a:p>
      </dsp:txBody>
      <dsp:txXfrm>
        <a:off x="839140" y="1124711"/>
        <a:ext cx="1126537" cy="1499616"/>
      </dsp:txXfrm>
    </dsp:sp>
    <dsp:sp modelId="{348F8C70-528D-42F3-BF07-D38828A10153}">
      <dsp:nvSpPr>
        <dsp:cNvPr id="0" name=""/>
        <dsp:cNvSpPr/>
      </dsp:nvSpPr>
      <dsp:spPr>
        <a:xfrm>
          <a:off x="2085381" y="1124711"/>
          <a:ext cx="997041" cy="1499616"/>
        </a:xfrm>
        <a:prstGeom prst="roundRect">
          <a:avLst/>
        </a:prstGeom>
        <a:gradFill rotWithShape="0">
          <a:gsLst>
            <a:gs pos="0">
              <a:schemeClr val="accent3">
                <a:hueOff val="-454943"/>
                <a:satOff val="-1876"/>
                <a:lumOff val="-393"/>
                <a:alphaOff val="0"/>
                <a:shade val="51000"/>
                <a:satMod val="130000"/>
              </a:schemeClr>
            </a:gs>
            <a:gs pos="80000">
              <a:schemeClr val="accent3">
                <a:hueOff val="-454943"/>
                <a:satOff val="-1876"/>
                <a:lumOff val="-393"/>
                <a:alphaOff val="0"/>
                <a:shade val="93000"/>
                <a:satMod val="130000"/>
              </a:schemeClr>
            </a:gs>
            <a:gs pos="100000">
              <a:schemeClr val="accent3">
                <a:hueOff val="-454943"/>
                <a:satOff val="-1876"/>
                <a:lumOff val="-39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Bookman Old Style" panose="02050604050505020204" pitchFamily="18" charset="0"/>
            </a:rPr>
            <a:t>Phase 3:</a:t>
          </a:r>
        </a:p>
        <a:p>
          <a:pPr lvl="0" algn="ctr" defTabSz="400050">
            <a:lnSpc>
              <a:spcPct val="90000"/>
            </a:lnSpc>
            <a:spcBef>
              <a:spcPct val="0"/>
            </a:spcBef>
            <a:spcAft>
              <a:spcPct val="35000"/>
            </a:spcAft>
          </a:pPr>
          <a:r>
            <a:rPr lang="en-GB" sz="900" kern="1200">
              <a:latin typeface="Bookman Old Style" panose="02050604050505020204" pitchFamily="18" charset="0"/>
            </a:rPr>
            <a:t>Legislative and Policy Review and Gap Assessment Phase </a:t>
          </a:r>
          <a:endParaRPr lang="en-US" sz="900" kern="1200">
            <a:latin typeface="Bookman Old Style" panose="02050604050505020204" pitchFamily="18" charset="0"/>
          </a:endParaRPr>
        </a:p>
      </dsp:txBody>
      <dsp:txXfrm>
        <a:off x="2085381" y="1124711"/>
        <a:ext cx="997041" cy="1499616"/>
      </dsp:txXfrm>
    </dsp:sp>
    <dsp:sp modelId="{528D8977-FA06-45C0-BFC8-6926D7CD7A2B}">
      <dsp:nvSpPr>
        <dsp:cNvPr id="0" name=""/>
        <dsp:cNvSpPr/>
      </dsp:nvSpPr>
      <dsp:spPr>
        <a:xfrm>
          <a:off x="3202127" y="1124711"/>
          <a:ext cx="889142" cy="1499616"/>
        </a:xfrm>
        <a:prstGeom prst="roundRect">
          <a:avLst/>
        </a:prstGeom>
        <a:gradFill rotWithShape="0">
          <a:gsLst>
            <a:gs pos="0">
              <a:schemeClr val="accent3">
                <a:hueOff val="-682414"/>
                <a:satOff val="-2813"/>
                <a:lumOff val="-590"/>
                <a:alphaOff val="0"/>
                <a:shade val="51000"/>
                <a:satMod val="130000"/>
              </a:schemeClr>
            </a:gs>
            <a:gs pos="80000">
              <a:schemeClr val="accent3">
                <a:hueOff val="-682414"/>
                <a:satOff val="-2813"/>
                <a:lumOff val="-590"/>
                <a:alphaOff val="0"/>
                <a:shade val="93000"/>
                <a:satMod val="130000"/>
              </a:schemeClr>
            </a:gs>
            <a:gs pos="100000">
              <a:schemeClr val="accent3">
                <a:hueOff val="-682414"/>
                <a:satOff val="-2813"/>
                <a:lumOff val="-59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Bookman Old Style" panose="02050604050505020204" pitchFamily="18" charset="0"/>
            </a:rPr>
            <a:t>Phase 4:</a:t>
          </a:r>
        </a:p>
        <a:p>
          <a:pPr lvl="0" algn="ctr" defTabSz="400050">
            <a:lnSpc>
              <a:spcPct val="90000"/>
            </a:lnSpc>
            <a:spcBef>
              <a:spcPct val="0"/>
            </a:spcBef>
            <a:spcAft>
              <a:spcPct val="35000"/>
            </a:spcAft>
          </a:pPr>
          <a:r>
            <a:rPr lang="en-GB" sz="900" kern="1200">
              <a:latin typeface="Bookman Old Style" panose="02050604050505020204" pitchFamily="18" charset="0"/>
            </a:rPr>
            <a:t>Policy Formualtion and Legislative Drafting Phase </a:t>
          </a:r>
          <a:endParaRPr lang="en-US" sz="900" kern="1200">
            <a:latin typeface="Bookman Old Style" panose="02050604050505020204" pitchFamily="18" charset="0"/>
          </a:endParaRPr>
        </a:p>
      </dsp:txBody>
      <dsp:txXfrm>
        <a:off x="3202127" y="1124711"/>
        <a:ext cx="889142" cy="1499616"/>
      </dsp:txXfrm>
    </dsp:sp>
    <dsp:sp modelId="{21DDC9E2-9DF1-44CE-B6CE-EA317C0985A7}">
      <dsp:nvSpPr>
        <dsp:cNvPr id="0" name=""/>
        <dsp:cNvSpPr/>
      </dsp:nvSpPr>
      <dsp:spPr>
        <a:xfrm>
          <a:off x="4210973" y="1124711"/>
          <a:ext cx="718225" cy="1499616"/>
        </a:xfrm>
        <a:prstGeom prst="roundRect">
          <a:avLst/>
        </a:prstGeom>
        <a:gradFill rotWithShape="0">
          <a:gsLst>
            <a:gs pos="0">
              <a:schemeClr val="accent3">
                <a:hueOff val="-909886"/>
                <a:satOff val="-3751"/>
                <a:lumOff val="-786"/>
                <a:alphaOff val="0"/>
                <a:shade val="51000"/>
                <a:satMod val="130000"/>
              </a:schemeClr>
            </a:gs>
            <a:gs pos="80000">
              <a:schemeClr val="accent3">
                <a:hueOff val="-909886"/>
                <a:satOff val="-3751"/>
                <a:lumOff val="-786"/>
                <a:alphaOff val="0"/>
                <a:shade val="93000"/>
                <a:satMod val="130000"/>
              </a:schemeClr>
            </a:gs>
            <a:gs pos="100000">
              <a:schemeClr val="accent3">
                <a:hueOff val="-909886"/>
                <a:satOff val="-3751"/>
                <a:lumOff val="-7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Bookman Old Style" panose="02050604050505020204" pitchFamily="18" charset="0"/>
            </a:rPr>
            <a:t>Phase 5:</a:t>
          </a:r>
        </a:p>
        <a:p>
          <a:pPr lvl="0" algn="ctr" defTabSz="400050">
            <a:lnSpc>
              <a:spcPct val="90000"/>
            </a:lnSpc>
            <a:spcBef>
              <a:spcPct val="0"/>
            </a:spcBef>
            <a:spcAft>
              <a:spcPct val="35000"/>
            </a:spcAft>
          </a:pPr>
          <a:r>
            <a:rPr lang="en-US" sz="900" kern="1200">
              <a:latin typeface="Bookman Old Style" panose="02050604050505020204" pitchFamily="18" charset="0"/>
            </a:rPr>
            <a:t>Validation Phase </a:t>
          </a:r>
        </a:p>
      </dsp:txBody>
      <dsp:txXfrm>
        <a:off x="4210973" y="1124711"/>
        <a:ext cx="718225" cy="1499616"/>
      </dsp:txXfrm>
    </dsp:sp>
    <dsp:sp modelId="{56FC769C-64EE-4232-91C5-D2338B6F5A43}">
      <dsp:nvSpPr>
        <dsp:cNvPr id="0" name=""/>
        <dsp:cNvSpPr/>
      </dsp:nvSpPr>
      <dsp:spPr>
        <a:xfrm>
          <a:off x="5048904" y="1124711"/>
          <a:ext cx="718225" cy="1499616"/>
        </a:xfrm>
        <a:prstGeom prst="roundRect">
          <a:avLst/>
        </a:prstGeom>
        <a:gradFill rotWithShape="0">
          <a:gsLst>
            <a:gs pos="0">
              <a:schemeClr val="accent3">
                <a:hueOff val="-1137357"/>
                <a:satOff val="-4689"/>
                <a:lumOff val="-983"/>
                <a:alphaOff val="0"/>
                <a:shade val="51000"/>
                <a:satMod val="130000"/>
              </a:schemeClr>
            </a:gs>
            <a:gs pos="80000">
              <a:schemeClr val="accent3">
                <a:hueOff val="-1137357"/>
                <a:satOff val="-4689"/>
                <a:lumOff val="-983"/>
                <a:alphaOff val="0"/>
                <a:shade val="93000"/>
                <a:satMod val="130000"/>
              </a:schemeClr>
            </a:gs>
            <a:gs pos="100000">
              <a:schemeClr val="accent3">
                <a:hueOff val="-1137357"/>
                <a:satOff val="-4689"/>
                <a:lumOff val="-98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Bookman Old Style" panose="02050604050505020204" pitchFamily="18" charset="0"/>
            </a:rPr>
            <a:t>Phase 6:</a:t>
          </a:r>
        </a:p>
        <a:p>
          <a:pPr lvl="0" algn="ctr" defTabSz="400050">
            <a:lnSpc>
              <a:spcPct val="90000"/>
            </a:lnSpc>
            <a:spcBef>
              <a:spcPct val="0"/>
            </a:spcBef>
            <a:spcAft>
              <a:spcPct val="35000"/>
            </a:spcAft>
          </a:pPr>
          <a:r>
            <a:rPr lang="en-GB" sz="900" kern="1200">
              <a:latin typeface="Bookman Old Style" panose="02050604050505020204" pitchFamily="18" charset="0"/>
            </a:rPr>
            <a:t>Project Close Off  Phase</a:t>
          </a:r>
          <a:endParaRPr lang="en-US" sz="900" kern="1200">
            <a:latin typeface="Bookman Old Style" panose="02050604050505020204" pitchFamily="18" charset="0"/>
          </a:endParaRPr>
        </a:p>
      </dsp:txBody>
      <dsp:txXfrm>
        <a:off x="5048904" y="1124711"/>
        <a:ext cx="718225" cy="149961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C5744-37F8-43DE-AA5D-44A37306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CMO Document form</Template>
  <TotalTime>1</TotalTime>
  <Pages>24</Pages>
  <Words>8185</Words>
  <Characters>46658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54734</CharactersWithSpaces>
  <SharedDoc>false</SharedDoc>
  <HLinks>
    <vt:vector size="6" baseType="variant">
      <vt:variant>
        <vt:i4>5767233</vt:i4>
      </vt:variant>
      <vt:variant>
        <vt:i4>0</vt:i4>
      </vt:variant>
      <vt:variant>
        <vt:i4>0</vt:i4>
      </vt:variant>
      <vt:variant>
        <vt:i4>5</vt:i4>
      </vt:variant>
      <vt:variant>
        <vt:lpwstr>http://www.nasa.gov/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Caribbean Met. Org.</dc:creator>
  <cp:lastModifiedBy>DeSouza</cp:lastModifiedBy>
  <cp:revision>2</cp:revision>
  <cp:lastPrinted>2006-11-29T14:13:00Z</cp:lastPrinted>
  <dcterms:created xsi:type="dcterms:W3CDTF">2020-11-06T13:20:00Z</dcterms:created>
  <dcterms:modified xsi:type="dcterms:W3CDTF">2020-11-06T13:20:00Z</dcterms:modified>
</cp:coreProperties>
</file>